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9D83" w14:textId="50905D95" w:rsidR="009C2978" w:rsidRPr="009E2C45" w:rsidRDefault="009E2C45" w:rsidP="009E2C45">
      <w:pPr>
        <w:jc w:val="center"/>
        <w:rPr>
          <w:b/>
          <w:bCs/>
          <w:sz w:val="124"/>
          <w:szCs w:val="124"/>
          <w:lang w:val="en-AU"/>
        </w:rPr>
      </w:pPr>
      <w:r w:rsidRPr="009E2C45">
        <w:rPr>
          <w:b/>
          <w:bCs/>
          <w:sz w:val="124"/>
          <w:szCs w:val="124"/>
          <w:lang w:val="en-AU"/>
        </w:rPr>
        <w:t xml:space="preserve">A trained Responsible Gambling Officer is available at this venue at all times to talk to you about your </w:t>
      </w:r>
      <w:proofErr w:type="gramStart"/>
      <w:r w:rsidRPr="009E2C45">
        <w:rPr>
          <w:b/>
          <w:bCs/>
          <w:sz w:val="124"/>
          <w:szCs w:val="124"/>
          <w:lang w:val="en-AU"/>
        </w:rPr>
        <w:t>gambling</w:t>
      </w:r>
      <w:proofErr w:type="gramEnd"/>
    </w:p>
    <w:sectPr w:rsidR="009C2978" w:rsidRPr="009E2C45" w:rsidSect="009C2978">
      <w:headerReference w:type="default" r:id="rId11"/>
      <w:footerReference w:type="even" r:id="rId12"/>
      <w:footerReference w:type="default" r:id="rId13"/>
      <w:type w:val="continuous"/>
      <w:pgSz w:w="16820" w:h="11900" w:orient="landscape"/>
      <w:pgMar w:top="1985" w:right="851" w:bottom="1418" w:left="851" w:header="709" w:footer="17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D228" w14:textId="77777777" w:rsidR="009E2C45" w:rsidRDefault="009E2C45" w:rsidP="00FF2500">
      <w:pPr>
        <w:spacing w:after="0"/>
      </w:pPr>
      <w:r>
        <w:separator/>
      </w:r>
    </w:p>
  </w:endnote>
  <w:endnote w:type="continuationSeparator" w:id="0">
    <w:p w14:paraId="3600B2D9" w14:textId="77777777" w:rsidR="009E2C45" w:rsidRDefault="009E2C45" w:rsidP="00FF2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AA85" w14:textId="77777777" w:rsidR="00A31926" w:rsidRDefault="00224E16" w:rsidP="00CA5D76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56D03" w14:textId="77777777" w:rsidR="00A31926" w:rsidRDefault="000218F0" w:rsidP="00CA5D7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15026" w:type="dxa"/>
      <w:tblLook w:val="0620" w:firstRow="1" w:lastRow="0" w:firstColumn="0" w:lastColumn="0" w:noHBand="1" w:noVBand="1"/>
    </w:tblPr>
    <w:tblGrid>
      <w:gridCol w:w="1843"/>
      <w:gridCol w:w="5670"/>
      <w:gridCol w:w="7513"/>
    </w:tblGrid>
    <w:tr w:rsidR="000F792F" w:rsidRPr="009C2978" w14:paraId="726E916D" w14:textId="77777777" w:rsidTr="009C297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843" w:type="dxa"/>
        </w:tcPr>
        <w:p w14:paraId="52F6A6D0" w14:textId="77777777" w:rsidR="000F792F" w:rsidRPr="009C2978" w:rsidRDefault="000F792F" w:rsidP="000F792F">
          <w:pPr>
            <w:pStyle w:val="Footer"/>
            <w:spacing w:after="0"/>
            <w:rPr>
              <w:b w:val="0"/>
              <w:bCs w:val="0"/>
              <w:sz w:val="15"/>
              <w:szCs w:val="15"/>
            </w:rPr>
          </w:pPr>
          <w:r w:rsidRPr="009C2978">
            <w:rPr>
              <w:b w:val="0"/>
              <w:bCs w:val="0"/>
              <w:sz w:val="15"/>
              <w:szCs w:val="15"/>
            </w:rPr>
            <w:t>Victorian Gambling</w:t>
          </w:r>
          <w:r w:rsidRPr="009C2978">
            <w:rPr>
              <w:b w:val="0"/>
              <w:bCs w:val="0"/>
              <w:sz w:val="15"/>
              <w:szCs w:val="15"/>
            </w:rPr>
            <w:br/>
            <w:t>and Casino Control</w:t>
          </w:r>
          <w:r w:rsidRPr="009C2978">
            <w:rPr>
              <w:b w:val="0"/>
              <w:bCs w:val="0"/>
              <w:sz w:val="15"/>
              <w:szCs w:val="15"/>
            </w:rPr>
            <w:br/>
            <w:t>Commission</w:t>
          </w:r>
        </w:p>
      </w:tc>
      <w:tc>
        <w:tcPr>
          <w:tcW w:w="5670" w:type="dxa"/>
        </w:tcPr>
        <w:p w14:paraId="5B6A4F81" w14:textId="77777777" w:rsidR="000F792F" w:rsidRPr="009C2978" w:rsidRDefault="000F792F" w:rsidP="000F792F">
          <w:pPr>
            <w:pStyle w:val="Footer"/>
            <w:spacing w:after="0"/>
            <w:rPr>
              <w:b w:val="0"/>
              <w:bCs w:val="0"/>
              <w:sz w:val="15"/>
              <w:szCs w:val="15"/>
            </w:rPr>
          </w:pPr>
          <w:r w:rsidRPr="009C2978">
            <w:rPr>
              <w:b w:val="0"/>
              <w:bCs w:val="0"/>
              <w:sz w:val="15"/>
              <w:szCs w:val="15"/>
            </w:rPr>
            <w:t xml:space="preserve">Level </w:t>
          </w:r>
          <w:r w:rsidR="009C2978" w:rsidRPr="009C2978">
            <w:rPr>
              <w:b w:val="0"/>
              <w:bCs w:val="0"/>
              <w:sz w:val="15"/>
              <w:szCs w:val="15"/>
            </w:rPr>
            <w:t>4</w:t>
          </w:r>
          <w:r w:rsidRPr="009C2978">
            <w:rPr>
              <w:b w:val="0"/>
              <w:bCs w:val="0"/>
              <w:sz w:val="15"/>
              <w:szCs w:val="15"/>
            </w:rPr>
            <w:t>, 12 Shelley Street, Richmond VIC 3121</w:t>
          </w:r>
          <w:r w:rsidRPr="009C2978">
            <w:rPr>
              <w:b w:val="0"/>
              <w:bCs w:val="0"/>
              <w:sz w:val="15"/>
              <w:szCs w:val="15"/>
            </w:rPr>
            <w:br/>
            <w:t>GPO Box 1988, Melbourne VIC 3001</w:t>
          </w:r>
          <w:r w:rsidRPr="009C2978">
            <w:rPr>
              <w:b w:val="0"/>
              <w:bCs w:val="0"/>
              <w:sz w:val="15"/>
              <w:szCs w:val="15"/>
            </w:rPr>
            <w:br/>
          </w:r>
          <w:r w:rsidRPr="009C2978">
            <w:rPr>
              <w:b w:val="0"/>
              <w:bCs w:val="0"/>
              <w:color w:val="188FC1"/>
              <w:sz w:val="15"/>
              <w:szCs w:val="15"/>
            </w:rPr>
            <w:t xml:space="preserve">T: </w:t>
          </w:r>
          <w:r w:rsidRPr="009C2978">
            <w:rPr>
              <w:b w:val="0"/>
              <w:bCs w:val="0"/>
              <w:sz w:val="15"/>
              <w:szCs w:val="15"/>
            </w:rPr>
            <w:t xml:space="preserve">1300 </w:t>
          </w:r>
          <w:r w:rsidR="009C2978" w:rsidRPr="009C2978">
            <w:rPr>
              <w:b w:val="0"/>
              <w:bCs w:val="0"/>
              <w:sz w:val="15"/>
              <w:szCs w:val="15"/>
            </w:rPr>
            <w:t>599</w:t>
          </w:r>
          <w:r w:rsidRPr="009C2978">
            <w:rPr>
              <w:b w:val="0"/>
              <w:bCs w:val="0"/>
              <w:sz w:val="15"/>
              <w:szCs w:val="15"/>
            </w:rPr>
            <w:t xml:space="preserve"> </w:t>
          </w:r>
          <w:proofErr w:type="gramStart"/>
          <w:r w:rsidR="009C2978" w:rsidRPr="009C2978">
            <w:rPr>
              <w:b w:val="0"/>
              <w:bCs w:val="0"/>
              <w:sz w:val="15"/>
              <w:szCs w:val="15"/>
            </w:rPr>
            <w:t>759</w:t>
          </w:r>
          <w:r w:rsidRPr="009C2978">
            <w:rPr>
              <w:b w:val="0"/>
              <w:bCs w:val="0"/>
              <w:sz w:val="15"/>
              <w:szCs w:val="15"/>
            </w:rPr>
            <w:t xml:space="preserve">  </w:t>
          </w:r>
          <w:r w:rsidRPr="009C2978">
            <w:rPr>
              <w:b w:val="0"/>
              <w:bCs w:val="0"/>
              <w:color w:val="188FC1"/>
              <w:sz w:val="15"/>
              <w:szCs w:val="15"/>
            </w:rPr>
            <w:t>|</w:t>
          </w:r>
          <w:proofErr w:type="gramEnd"/>
          <w:r w:rsidRPr="009C2978">
            <w:rPr>
              <w:b w:val="0"/>
              <w:bCs w:val="0"/>
              <w:color w:val="188FC1"/>
              <w:sz w:val="15"/>
              <w:szCs w:val="15"/>
            </w:rPr>
            <w:t xml:space="preserve">  E</w:t>
          </w:r>
          <w:r w:rsidRPr="009C2978">
            <w:rPr>
              <w:b w:val="0"/>
              <w:bCs w:val="0"/>
              <w:sz w:val="15"/>
              <w:szCs w:val="15"/>
            </w:rPr>
            <w:t xml:space="preserve">: </w:t>
          </w:r>
          <w:hyperlink r:id="rId1" w:history="1">
            <w:r w:rsidR="009D3100" w:rsidRPr="009C2978">
              <w:rPr>
                <w:rStyle w:val="Hyperlink"/>
                <w:b w:val="0"/>
                <w:bCs w:val="0"/>
                <w:sz w:val="15"/>
                <w:szCs w:val="15"/>
              </w:rPr>
              <w:t>contact@vgccc.vic.gov.au</w:t>
            </w:r>
          </w:hyperlink>
          <w:r w:rsidR="00354F17" w:rsidRPr="009C2978">
            <w:rPr>
              <w:b w:val="0"/>
              <w:bCs w:val="0"/>
              <w:sz w:val="15"/>
              <w:szCs w:val="15"/>
            </w:rPr>
            <w:br/>
          </w:r>
          <w:r w:rsidR="00354F17" w:rsidRPr="009C2978">
            <w:rPr>
              <w:b w:val="0"/>
              <w:bCs w:val="0"/>
              <w:color w:val="188FC1"/>
              <w:sz w:val="15"/>
              <w:szCs w:val="15"/>
            </w:rPr>
            <w:t>vgccc.vic.gov.au</w:t>
          </w:r>
        </w:p>
      </w:tc>
      <w:tc>
        <w:tcPr>
          <w:tcW w:w="7513" w:type="dxa"/>
        </w:tcPr>
        <w:p w14:paraId="1878EED1" w14:textId="77777777" w:rsidR="000F792F" w:rsidRPr="009C2978" w:rsidRDefault="00496DDE" w:rsidP="00496DDE">
          <w:pPr>
            <w:pStyle w:val="Footer"/>
            <w:spacing w:after="0"/>
            <w:jc w:val="right"/>
            <w:rPr>
              <w:b w:val="0"/>
              <w:bCs w:val="0"/>
              <w:sz w:val="15"/>
              <w:szCs w:val="15"/>
            </w:rPr>
          </w:pPr>
          <w:r w:rsidRPr="009C2978">
            <w:rPr>
              <w:noProof/>
              <w:sz w:val="15"/>
              <w:szCs w:val="15"/>
            </w:rPr>
            <w:drawing>
              <wp:inline distT="0" distB="0" distL="0" distR="0" wp14:anchorId="03C54680" wp14:editId="422E4DA7">
                <wp:extent cx="762000" cy="444500"/>
                <wp:effectExtent l="0" t="0" r="0" b="0"/>
                <wp:docPr id="6" name="Picture 6" descr="A black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black and white logo&#10;&#10;Description automatically generated with low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CE0A12" w14:textId="77777777" w:rsidR="00A31926" w:rsidRDefault="000218F0" w:rsidP="00F927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72E5" w14:textId="77777777" w:rsidR="009E2C45" w:rsidRDefault="009E2C45" w:rsidP="00FF2500">
      <w:pPr>
        <w:spacing w:after="0"/>
      </w:pPr>
      <w:r>
        <w:separator/>
      </w:r>
    </w:p>
  </w:footnote>
  <w:footnote w:type="continuationSeparator" w:id="0">
    <w:p w14:paraId="23BFF2D4" w14:textId="77777777" w:rsidR="009E2C45" w:rsidRDefault="009E2C45" w:rsidP="00FF2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D0E9" w14:textId="77777777" w:rsidR="00CA5D76" w:rsidRDefault="00CA5D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44D56C" wp14:editId="1CBC6D99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10692000" cy="939600"/>
          <wp:effectExtent l="0" t="0" r="190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F1B"/>
    <w:multiLevelType w:val="multilevel"/>
    <w:tmpl w:val="25F8FE80"/>
    <w:styleLink w:val="CurrentList3"/>
    <w:lvl w:ilvl="0">
      <w:start w:val="1"/>
      <w:numFmt w:val="bullet"/>
      <w:lvlText w:val="-"/>
      <w:lvlJc w:val="left"/>
      <w:pPr>
        <w:ind w:left="567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037A"/>
    <w:multiLevelType w:val="multilevel"/>
    <w:tmpl w:val="B01E02C6"/>
    <w:styleLink w:val="CurrentList1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C1C"/>
    <w:multiLevelType w:val="multilevel"/>
    <w:tmpl w:val="06B00C86"/>
    <w:styleLink w:val="CurrentList2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7CD3"/>
    <w:multiLevelType w:val="hybridMultilevel"/>
    <w:tmpl w:val="4DA41740"/>
    <w:lvl w:ilvl="0" w:tplc="19A2B9CC">
      <w:start w:val="1"/>
      <w:numFmt w:val="bullet"/>
      <w:pStyle w:val="Bullet2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04BBE"/>
    <w:multiLevelType w:val="multilevel"/>
    <w:tmpl w:val="2EEA200A"/>
    <w:styleLink w:val="CurrentList4"/>
    <w:lvl w:ilvl="0">
      <w:start w:val="1"/>
      <w:numFmt w:val="bullet"/>
      <w:lvlText w:val="-"/>
      <w:lvlJc w:val="left"/>
      <w:pPr>
        <w:ind w:left="56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93869"/>
    <w:multiLevelType w:val="multilevel"/>
    <w:tmpl w:val="E62A686C"/>
    <w:styleLink w:val="CurrentList5"/>
    <w:lvl w:ilvl="0">
      <w:start w:val="1"/>
      <w:numFmt w:val="bullet"/>
      <w:lvlText w:val="-"/>
      <w:lvlJc w:val="left"/>
      <w:pPr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227">
    <w:abstractNumId w:val="5"/>
  </w:num>
  <w:num w:numId="2" w16cid:durableId="637879151">
    <w:abstractNumId w:val="7"/>
  </w:num>
  <w:num w:numId="3" w16cid:durableId="217479316">
    <w:abstractNumId w:val="3"/>
  </w:num>
  <w:num w:numId="4" w16cid:durableId="1739357173">
    <w:abstractNumId w:val="4"/>
  </w:num>
  <w:num w:numId="5" w16cid:durableId="113520154">
    <w:abstractNumId w:val="1"/>
  </w:num>
  <w:num w:numId="6" w16cid:durableId="1739747845">
    <w:abstractNumId w:val="2"/>
  </w:num>
  <w:num w:numId="7" w16cid:durableId="2000423769">
    <w:abstractNumId w:val="0"/>
  </w:num>
  <w:num w:numId="8" w16cid:durableId="1518890736">
    <w:abstractNumId w:val="6"/>
  </w:num>
  <w:num w:numId="9" w16cid:durableId="114296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45"/>
    <w:rsid w:val="000218F0"/>
    <w:rsid w:val="000B54E6"/>
    <w:rsid w:val="000D1240"/>
    <w:rsid w:val="000F0B55"/>
    <w:rsid w:val="000F792F"/>
    <w:rsid w:val="00105663"/>
    <w:rsid w:val="00194752"/>
    <w:rsid w:val="00203CE2"/>
    <w:rsid w:val="0021786D"/>
    <w:rsid w:val="0022203A"/>
    <w:rsid w:val="00224E16"/>
    <w:rsid w:val="002374E5"/>
    <w:rsid w:val="00354F17"/>
    <w:rsid w:val="003605E3"/>
    <w:rsid w:val="003739CE"/>
    <w:rsid w:val="00380D96"/>
    <w:rsid w:val="003B2025"/>
    <w:rsid w:val="00424B95"/>
    <w:rsid w:val="004315CC"/>
    <w:rsid w:val="00436F05"/>
    <w:rsid w:val="00446CD6"/>
    <w:rsid w:val="00466883"/>
    <w:rsid w:val="00496DDE"/>
    <w:rsid w:val="004B0BC7"/>
    <w:rsid w:val="004D2486"/>
    <w:rsid w:val="005A708E"/>
    <w:rsid w:val="005A79E3"/>
    <w:rsid w:val="005B3E06"/>
    <w:rsid w:val="005E4A11"/>
    <w:rsid w:val="005E52EC"/>
    <w:rsid w:val="00606023"/>
    <w:rsid w:val="00654650"/>
    <w:rsid w:val="006637DE"/>
    <w:rsid w:val="006A1560"/>
    <w:rsid w:val="006B4D8F"/>
    <w:rsid w:val="00727C3C"/>
    <w:rsid w:val="00733E12"/>
    <w:rsid w:val="00757547"/>
    <w:rsid w:val="00774588"/>
    <w:rsid w:val="007E076B"/>
    <w:rsid w:val="007F646E"/>
    <w:rsid w:val="008C4BAB"/>
    <w:rsid w:val="00936F1D"/>
    <w:rsid w:val="009469EE"/>
    <w:rsid w:val="009C2978"/>
    <w:rsid w:val="009C56B6"/>
    <w:rsid w:val="009D3100"/>
    <w:rsid w:val="009E23DC"/>
    <w:rsid w:val="009E2C45"/>
    <w:rsid w:val="00A62142"/>
    <w:rsid w:val="00AA1E42"/>
    <w:rsid w:val="00AA5C53"/>
    <w:rsid w:val="00AC1416"/>
    <w:rsid w:val="00AE4363"/>
    <w:rsid w:val="00B6703E"/>
    <w:rsid w:val="00BA1075"/>
    <w:rsid w:val="00C90F37"/>
    <w:rsid w:val="00C91E2F"/>
    <w:rsid w:val="00CA5D76"/>
    <w:rsid w:val="00CF2D49"/>
    <w:rsid w:val="00D13FB2"/>
    <w:rsid w:val="00DA668B"/>
    <w:rsid w:val="00DB04E5"/>
    <w:rsid w:val="00DD1E97"/>
    <w:rsid w:val="00DF7883"/>
    <w:rsid w:val="00E107AB"/>
    <w:rsid w:val="00E72394"/>
    <w:rsid w:val="00EE1024"/>
    <w:rsid w:val="00F03522"/>
    <w:rsid w:val="00F076EC"/>
    <w:rsid w:val="00F6457B"/>
    <w:rsid w:val="00F753E7"/>
    <w:rsid w:val="00F927B0"/>
    <w:rsid w:val="00FE0332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C178E"/>
  <w15:chartTrackingRefBased/>
  <w15:docId w15:val="{8E1F110F-CE00-4D93-9C94-1ECC7795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EE"/>
    <w:pPr>
      <w:spacing w:after="120"/>
    </w:pPr>
    <w:rPr>
      <w:rFonts w:ascii="Arial" w:eastAsiaTheme="minorEastAsia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978"/>
    <w:pPr>
      <w:keepNext/>
      <w:keepLines/>
      <w:spacing w:after="240"/>
      <w:outlineLvl w:val="0"/>
    </w:pPr>
    <w:rPr>
      <w:rFonts w:eastAsiaTheme="majorEastAsia" w:cs="Times New Roman (Headings CS)"/>
      <w:b/>
      <w:color w:val="091F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76B"/>
    <w:pPr>
      <w:keepNext/>
      <w:keepLines/>
      <w:spacing w:before="120"/>
      <w:outlineLvl w:val="1"/>
    </w:pPr>
    <w:rPr>
      <w:rFonts w:eastAsiaTheme="majorEastAsia" w:cs="Times New Roman (Headings CS)"/>
      <w:b/>
      <w:color w:val="0090B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76B"/>
    <w:pPr>
      <w:keepNext/>
      <w:keepLines/>
      <w:spacing w:before="120"/>
      <w:outlineLvl w:val="2"/>
    </w:pPr>
    <w:rPr>
      <w:rFonts w:eastAsiaTheme="majorEastAsia" w:cstheme="majorBidi"/>
      <w:b/>
      <w:color w:val="0090B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76B"/>
    <w:pPr>
      <w:keepNext/>
      <w:keepLines/>
      <w:spacing w:before="120"/>
      <w:outlineLvl w:val="3"/>
    </w:pPr>
    <w:rPr>
      <w:rFonts w:eastAsiaTheme="majorEastAsia" w:cstheme="majorBidi"/>
      <w:i/>
      <w:iCs/>
      <w:color w:val="0090B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978"/>
    <w:rPr>
      <w:rFonts w:ascii="Arial" w:eastAsiaTheme="majorEastAsia" w:hAnsi="Arial" w:cs="Times New Roman (Headings CS)"/>
      <w:b/>
      <w:color w:val="091F40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E076B"/>
    <w:rPr>
      <w:rFonts w:ascii="Arial" w:eastAsiaTheme="majorEastAsia" w:hAnsi="Arial" w:cs="Times New Roman (Headings CS)"/>
      <w:b/>
      <w:color w:val="0090B9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E076B"/>
    <w:rPr>
      <w:rFonts w:ascii="Arial" w:eastAsiaTheme="majorEastAsia" w:hAnsi="Arial" w:cstheme="majorBidi"/>
      <w:b/>
      <w:color w:val="0090B9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EE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EE"/>
    <w:rPr>
      <w:sz w:val="20"/>
      <w:lang w:val="en-GB"/>
    </w:rPr>
  </w:style>
  <w:style w:type="paragraph" w:customStyle="1" w:styleId="BreakouttextOrange">
    <w:name w:val="Breakout text Orange"/>
    <w:basedOn w:val="Normal"/>
    <w:qFormat/>
    <w:rsid w:val="00203CE2"/>
    <w:pPr>
      <w:pBdr>
        <w:top w:val="single" w:sz="36" w:space="8" w:color="FFCF8A"/>
        <w:left w:val="single" w:sz="48" w:space="3" w:color="FFF1DC"/>
        <w:bottom w:val="single" w:sz="36" w:space="8" w:color="FFCF8A"/>
        <w:right w:val="single" w:sz="48" w:space="3" w:color="FFF1DC"/>
      </w:pBdr>
      <w:shd w:val="clear" w:color="0090B9" w:fill="FFF1DC"/>
      <w:spacing w:before="240" w:after="240"/>
      <w:ind w:left="142" w:right="142"/>
    </w:pPr>
    <w:rPr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FF2500"/>
    <w:pPr>
      <w:spacing w:before="12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2500"/>
    <w:rPr>
      <w:rFonts w:ascii="Arial" w:hAnsi="Arial"/>
      <w:i/>
      <w:iCs/>
      <w:sz w:val="20"/>
      <w:lang w:val="en-GB"/>
    </w:rPr>
  </w:style>
  <w:style w:type="paragraph" w:customStyle="1" w:styleId="Bullet1">
    <w:name w:val="Bullet 1"/>
    <w:basedOn w:val="Normal"/>
    <w:next w:val="Normal"/>
    <w:qFormat/>
    <w:rsid w:val="009469EE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936F1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9469EE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753E7"/>
    <w:rPr>
      <w:sz w:val="20"/>
      <w:lang w:val="en-GB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tcMar>
        <w:top w:w="85" w:type="dxa"/>
        <w:bottom w:w="85" w:type="dxa"/>
      </w:tcMar>
    </w:tcPr>
    <w:tblStylePr w:type="firstRow">
      <w:tblPr/>
      <w:tcPr>
        <w:shd w:val="clear" w:color="auto" w:fill="0090B9"/>
        <w:tcMar>
          <w:top w:w="57" w:type="dxa"/>
          <w:left w:w="108" w:type="dxa"/>
          <w:bottom w:w="57" w:type="dxa"/>
          <w:right w:w="108" w:type="dxa"/>
        </w:tcMar>
      </w:tcPr>
    </w:tblStylePr>
    <w:tblStylePr w:type="lastRow">
      <w:tblPr/>
      <w:tcPr>
        <w:tcBorders>
          <w:bottom w:val="single" w:sz="4" w:space="0" w:color="0090B9"/>
        </w:tcBorders>
        <w:shd w:val="clear" w:color="auto" w:fill="auto"/>
      </w:tcPr>
    </w:tblStylePr>
    <w:tblStylePr w:type="firstCol">
      <w:rPr>
        <w:color w:val="auto"/>
      </w:rPr>
    </w:tblStylePr>
    <w:tblStylePr w:type="band1Horz">
      <w:tblPr/>
      <w:tcPr>
        <w:shd w:val="clear" w:color="auto" w:fill="E7EEF5"/>
      </w:tcPr>
    </w:tblStylePr>
  </w:style>
  <w:style w:type="paragraph" w:customStyle="1" w:styleId="TableText">
    <w:name w:val="Table Text"/>
    <w:basedOn w:val="Normal"/>
    <w:qFormat/>
    <w:rsid w:val="00E107AB"/>
    <w:pPr>
      <w:spacing w:after="0"/>
    </w:pPr>
    <w:rPr>
      <w:color w:val="091F40"/>
      <w:sz w:val="1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469EE"/>
  </w:style>
  <w:style w:type="paragraph" w:customStyle="1" w:styleId="Alphabetlist">
    <w:name w:val="Alphabet list"/>
    <w:basedOn w:val="Numberlist"/>
    <w:qFormat/>
    <w:rsid w:val="009469EE"/>
    <w:pPr>
      <w:numPr>
        <w:numId w:val="3"/>
      </w:numPr>
      <w:ind w:left="568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7E076B"/>
    <w:rPr>
      <w:rFonts w:ascii="Arial" w:eastAsiaTheme="majorEastAsia" w:hAnsi="Arial" w:cstheme="majorBidi"/>
      <w:i/>
      <w:iCs/>
      <w:color w:val="0090B9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2500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500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paragraph" w:customStyle="1" w:styleId="BreakouttextTeal">
    <w:name w:val="Breakout text Teal"/>
    <w:basedOn w:val="BreakouttextOrange"/>
    <w:qFormat/>
    <w:rsid w:val="00203CE2"/>
    <w:pPr>
      <w:pBdr>
        <w:top w:val="single" w:sz="36" w:space="8" w:color="99D5C0"/>
        <w:left w:val="single" w:sz="48" w:space="3" w:color="E7F4EE"/>
        <w:bottom w:val="single" w:sz="36" w:space="8" w:color="99D5C0"/>
        <w:right w:val="single" w:sz="48" w:space="3" w:color="E7F4EE"/>
      </w:pBdr>
      <w:shd w:val="clear" w:color="0090B9" w:fill="E7F4EE"/>
    </w:pPr>
  </w:style>
  <w:style w:type="paragraph" w:customStyle="1" w:styleId="BreakouttextBlue">
    <w:name w:val="Breakout text Blue"/>
    <w:basedOn w:val="BreakouttextTeal"/>
    <w:qFormat/>
    <w:rsid w:val="00203CE2"/>
    <w:pPr>
      <w:pBdr>
        <w:top w:val="single" w:sz="36" w:space="8" w:color="6DA8CE"/>
        <w:left w:val="single" w:sz="48" w:space="3" w:color="DDE7F0"/>
        <w:bottom w:val="single" w:sz="36" w:space="8" w:color="6DA8CE"/>
        <w:right w:val="single" w:sz="48" w:space="3" w:color="DDE7F0"/>
      </w:pBdr>
      <w:shd w:val="clear" w:color="0090B9" w:fill="DDE7F0"/>
    </w:pPr>
  </w:style>
  <w:style w:type="numbering" w:customStyle="1" w:styleId="CurrentList1">
    <w:name w:val="Current List1"/>
    <w:uiPriority w:val="99"/>
    <w:rsid w:val="00936F1D"/>
    <w:pPr>
      <w:numPr>
        <w:numId w:val="5"/>
      </w:numPr>
    </w:pPr>
  </w:style>
  <w:style w:type="numbering" w:customStyle="1" w:styleId="CurrentList2">
    <w:name w:val="Current List2"/>
    <w:uiPriority w:val="99"/>
    <w:rsid w:val="00936F1D"/>
    <w:pPr>
      <w:numPr>
        <w:numId w:val="6"/>
      </w:numPr>
    </w:pPr>
  </w:style>
  <w:style w:type="numbering" w:customStyle="1" w:styleId="CurrentList3">
    <w:name w:val="Current List3"/>
    <w:uiPriority w:val="99"/>
    <w:rsid w:val="00936F1D"/>
    <w:pPr>
      <w:numPr>
        <w:numId w:val="7"/>
      </w:numPr>
    </w:pPr>
  </w:style>
  <w:style w:type="numbering" w:customStyle="1" w:styleId="CurrentList4">
    <w:name w:val="Current List4"/>
    <w:uiPriority w:val="99"/>
    <w:rsid w:val="00936F1D"/>
    <w:pPr>
      <w:numPr>
        <w:numId w:val="8"/>
      </w:numPr>
    </w:pPr>
  </w:style>
  <w:style w:type="numbering" w:customStyle="1" w:styleId="CurrentList5">
    <w:name w:val="Current List5"/>
    <w:uiPriority w:val="99"/>
    <w:rsid w:val="00936F1D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446CD6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B0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9C29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29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contact@vgccc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glr.local\Branch\applications\Office%20Templates\Fact%20sheet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5C6602E28BC46BDBBA1C615DDC796" ma:contentTypeVersion="13" ma:contentTypeDescription="Create a new document." ma:contentTypeScope="" ma:versionID="b638e333426ca599c8591c6de07f4652">
  <xsd:schema xmlns:xsd="http://www.w3.org/2001/XMLSchema" xmlns:xs="http://www.w3.org/2001/XMLSchema" xmlns:p="http://schemas.microsoft.com/office/2006/metadata/properties" xmlns:ns3="995ab0e4-4770-40fd-805d-9bde412598fa" xmlns:ns4="6a9e2b1f-5ae7-4ebe-ac29-81e37fafe417" targetNamespace="http://schemas.microsoft.com/office/2006/metadata/properties" ma:root="true" ma:fieldsID="c0a118b7921319def9f0c07a9fa6d4d5" ns3:_="" ns4:_="">
    <xsd:import namespace="995ab0e4-4770-40fd-805d-9bde412598fa"/>
    <xsd:import namespace="6a9e2b1f-5ae7-4ebe-ac29-81e37fafe4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b0e4-4770-40fd-805d-9bde41259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e2b1f-5ae7-4ebe-ac29-81e37fafe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5ab0e4-4770-40fd-805d-9bde412598fa" xsi:nil="true"/>
  </documentManagement>
</p:properties>
</file>

<file path=customXml/itemProps1.xml><?xml version="1.0" encoding="utf-8"?>
<ds:datastoreItem xmlns:ds="http://schemas.openxmlformats.org/officeDocument/2006/customXml" ds:itemID="{FF9DEF3C-58F5-47FA-A7E1-DE34313EC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D13C9-4A87-491F-B988-55FED9EFB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ab0e4-4770-40fd-805d-9bde412598fa"/>
    <ds:schemaRef ds:uri="6a9e2b1f-5ae7-4ebe-ac29-81e37fafe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9CF33-24C3-4D9A-8197-8B14AE9D9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77DFB5-612E-4B55-95AE-1349DE0506C4}">
  <ds:schemaRefs>
    <ds:schemaRef ds:uri="http://schemas.openxmlformats.org/package/2006/metadata/core-properties"/>
    <ds:schemaRef ds:uri="995ab0e4-4770-40fd-805d-9bde412598f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9e2b1f-5ae7-4ebe-ac29-81e37fafe4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landscape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Rattan</dc:creator>
  <cp:keywords/>
  <dc:description/>
  <cp:lastModifiedBy>Reema Rattan</cp:lastModifiedBy>
  <cp:revision>2</cp:revision>
  <dcterms:created xsi:type="dcterms:W3CDTF">2023-06-19T06:54:00Z</dcterms:created>
  <dcterms:modified xsi:type="dcterms:W3CDTF">2023-06-19T06:54:00Z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0x010100D775C6602E28BC46BDBBA1C615DDC796</vt:lpwstr>
  </property>
</Properties>
</file>