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893A" w14:textId="77777777" w:rsidR="00390D58" w:rsidRDefault="00E561CD" w:rsidP="00B02135">
      <w:pPr>
        <w:pStyle w:val="Firstpagetitle-1LINE"/>
      </w:pPr>
      <w:r>
        <w:t>Gaming venue checklist</w:t>
      </w:r>
    </w:p>
    <w:p w14:paraId="615E5C6C" w14:textId="77777777" w:rsidR="008760BE" w:rsidRPr="008760BE" w:rsidRDefault="008760BE" w:rsidP="008760BE"/>
    <w:p w14:paraId="7C0C79B7" w14:textId="77777777" w:rsidR="008760BE" w:rsidRPr="008760BE" w:rsidRDefault="008760BE" w:rsidP="008760BE">
      <w:pPr>
        <w:sectPr w:rsidR="008760BE" w:rsidRPr="008760BE" w:rsidSect="00B02135">
          <w:headerReference w:type="default" r:id="rId8"/>
          <w:footerReference w:type="even" r:id="rId9"/>
          <w:footerReference w:type="default" r:id="rId10"/>
          <w:headerReference w:type="first" r:id="rId11"/>
          <w:pgSz w:w="11900" w:h="16840"/>
          <w:pgMar w:top="1635" w:right="851" w:bottom="1814" w:left="851" w:header="0" w:footer="170" w:gutter="0"/>
          <w:pgNumType w:start="1"/>
          <w:cols w:space="708"/>
          <w:titlePg/>
          <w:docGrid w:linePitch="360"/>
        </w:sectPr>
      </w:pPr>
    </w:p>
    <w:p w14:paraId="05A6638F" w14:textId="77777777" w:rsidR="008760BE" w:rsidRPr="00702A1B" w:rsidRDefault="008760BE" w:rsidP="00702A1B">
      <w:pPr>
        <w:pStyle w:val="BreakouttextBlue"/>
        <w:rPr>
          <w:sz w:val="21"/>
          <w:szCs w:val="28"/>
        </w:rPr>
      </w:pPr>
      <w:r w:rsidRPr="00702A1B">
        <w:rPr>
          <w:sz w:val="21"/>
          <w:szCs w:val="28"/>
        </w:rPr>
        <w:t>This gaming venue checklist has been created to help you ensure that you and your staff are complying with your legal obligations by summarising some key regulatory requirements that apply to gaming venues.</w:t>
      </w:r>
    </w:p>
    <w:p w14:paraId="5B462503" w14:textId="77777777" w:rsidR="008760BE" w:rsidRPr="005B4E19" w:rsidRDefault="008760BE" w:rsidP="008760BE">
      <w:r w:rsidRPr="005B4E19">
        <w:t>However, this is not an exhaustive list of every requirement and some gaming venues may have different or additional requirements. If you are unsure, seek independent legal advice.</w:t>
      </w:r>
    </w:p>
    <w:p w14:paraId="2D06C98B" w14:textId="77777777" w:rsidR="008760BE" w:rsidRPr="005B4E19" w:rsidRDefault="008760BE" w:rsidP="008760BE">
      <w:r w:rsidRPr="005B4E19">
        <w:t>We recommend using this checklist to conduct regular checks and as a guide at staff briefings.</w:t>
      </w:r>
    </w:p>
    <w:p w14:paraId="786EB116" w14:textId="77777777" w:rsidR="008760BE" w:rsidRDefault="008760BE" w:rsidP="006B324F">
      <w:r w:rsidRPr="005B4E19">
        <w:t>If you tick the ‘For action’ column, please attend to that item as a priority or seek assistance, as you may be in breach of your legal obligations.</w:t>
      </w:r>
    </w:p>
    <w:p w14:paraId="498C7FCB" w14:textId="77777777" w:rsidR="00702A1B" w:rsidRDefault="00702A1B" w:rsidP="006B324F"/>
    <w:p w14:paraId="2E0F70AE" w14:textId="77777777" w:rsidR="006B324F" w:rsidRPr="00702A1B" w:rsidRDefault="006B324F" w:rsidP="00702A1B">
      <w:pPr>
        <w:pStyle w:val="Heading3"/>
        <w:rPr>
          <w:color w:val="091F40"/>
        </w:rPr>
      </w:pPr>
      <w:r w:rsidRPr="00702A1B">
        <w:rPr>
          <w:color w:val="091F40"/>
        </w:rPr>
        <w:t>Venue name:</w:t>
      </w:r>
    </w:p>
    <w:p w14:paraId="21628633" w14:textId="77777777" w:rsidR="006B324F" w:rsidRPr="00702A1B" w:rsidRDefault="006B324F" w:rsidP="00702A1B">
      <w:pPr>
        <w:pStyle w:val="Heading3"/>
        <w:rPr>
          <w:color w:val="091F40"/>
        </w:rPr>
      </w:pPr>
      <w:r w:rsidRPr="00702A1B">
        <w:rPr>
          <w:color w:val="091F40"/>
        </w:rPr>
        <w:t>Licence number:</w:t>
      </w:r>
    </w:p>
    <w:p w14:paraId="5BC314D6" w14:textId="77777777" w:rsidR="006B324F" w:rsidRPr="00702A1B" w:rsidRDefault="006B324F" w:rsidP="00702A1B">
      <w:pPr>
        <w:pStyle w:val="Heading3"/>
        <w:rPr>
          <w:color w:val="091F40"/>
        </w:rPr>
      </w:pPr>
      <w:r w:rsidRPr="00702A1B">
        <w:rPr>
          <w:color w:val="091F40"/>
        </w:rPr>
        <w:t>Completed by:</w:t>
      </w:r>
    </w:p>
    <w:p w14:paraId="66034C6D" w14:textId="77777777" w:rsidR="006B324F" w:rsidRPr="001C54D1" w:rsidRDefault="006B324F" w:rsidP="00702A1B">
      <w:pPr>
        <w:pStyle w:val="Heading3"/>
      </w:pPr>
      <w:r w:rsidRPr="00702A1B">
        <w:rPr>
          <w:color w:val="091F40"/>
        </w:rPr>
        <w:t>Date of completion:</w:t>
      </w:r>
      <w:r w:rsidR="001C54D1">
        <w:br/>
      </w:r>
    </w:p>
    <w:p w14:paraId="2797E703" w14:textId="77777777" w:rsidR="008760BE" w:rsidRDefault="008760BE" w:rsidP="00702A1B">
      <w:pPr>
        <w:pStyle w:val="Heading2"/>
        <w:rPr>
          <w:rStyle w:val="Heading3Char"/>
        </w:rPr>
      </w:pPr>
      <w:r w:rsidRPr="000065BE">
        <w:rPr>
          <w:rStyle w:val="Heading3Char"/>
          <w:rFonts w:cs="Times New Roman (Headings CS)"/>
          <w:b/>
          <w:sz w:val="26"/>
        </w:rPr>
        <w:t>Contents</w:t>
      </w:r>
    </w:p>
    <w:p w14:paraId="098629C5" w14:textId="77777777" w:rsidR="00BF7BB4" w:rsidRDefault="008760BE">
      <w:pPr>
        <w:pStyle w:val="TOC2"/>
        <w:tabs>
          <w:tab w:val="right" w:leader="dot" w:pos="10188"/>
        </w:tabs>
        <w:rPr>
          <w:rFonts w:asciiTheme="minorHAnsi" w:eastAsiaTheme="minorEastAsia" w:hAnsiTheme="minorHAnsi"/>
          <w:noProof/>
          <w:sz w:val="24"/>
          <w:lang w:val="en-AU" w:eastAsia="en-GB"/>
        </w:rPr>
      </w:pPr>
      <w:r>
        <w:fldChar w:fldCharType="begin"/>
      </w:r>
      <w:r>
        <w:instrText xml:space="preserve"> TOC \h \z \t "Heading 1,1,Table heading,2" </w:instrText>
      </w:r>
      <w:r>
        <w:fldChar w:fldCharType="separate"/>
      </w:r>
      <w:hyperlink w:anchor="_Toc123721466" w:history="1">
        <w:r w:rsidR="00BF7BB4" w:rsidRPr="00FB56A4">
          <w:rPr>
            <w:rStyle w:val="Hyperlink"/>
            <w:noProof/>
          </w:rPr>
          <w:t>Gaming venue</w:t>
        </w:r>
        <w:r w:rsidR="00BF7BB4">
          <w:rPr>
            <w:noProof/>
            <w:webHidden/>
          </w:rPr>
          <w:tab/>
        </w:r>
        <w:r w:rsidR="00BF7BB4">
          <w:rPr>
            <w:noProof/>
            <w:webHidden/>
          </w:rPr>
          <w:fldChar w:fldCharType="begin"/>
        </w:r>
        <w:r w:rsidR="00BF7BB4">
          <w:rPr>
            <w:noProof/>
            <w:webHidden/>
          </w:rPr>
          <w:instrText xml:space="preserve"> PAGEREF _Toc123721466 \h </w:instrText>
        </w:r>
        <w:r w:rsidR="00BF7BB4">
          <w:rPr>
            <w:noProof/>
            <w:webHidden/>
          </w:rPr>
        </w:r>
        <w:r w:rsidR="00BF7BB4">
          <w:rPr>
            <w:noProof/>
            <w:webHidden/>
          </w:rPr>
          <w:fldChar w:fldCharType="separate"/>
        </w:r>
        <w:r w:rsidR="00BF7BB4">
          <w:rPr>
            <w:noProof/>
            <w:webHidden/>
          </w:rPr>
          <w:t>2</w:t>
        </w:r>
        <w:r w:rsidR="00BF7BB4">
          <w:rPr>
            <w:noProof/>
            <w:webHidden/>
          </w:rPr>
          <w:fldChar w:fldCharType="end"/>
        </w:r>
      </w:hyperlink>
    </w:p>
    <w:p w14:paraId="7AFD2F92" w14:textId="77777777" w:rsidR="00BF7BB4" w:rsidRDefault="00FB0310">
      <w:pPr>
        <w:pStyle w:val="TOC2"/>
        <w:tabs>
          <w:tab w:val="right" w:leader="dot" w:pos="10188"/>
        </w:tabs>
        <w:rPr>
          <w:rFonts w:asciiTheme="minorHAnsi" w:eastAsiaTheme="minorEastAsia" w:hAnsiTheme="minorHAnsi"/>
          <w:noProof/>
          <w:sz w:val="24"/>
          <w:lang w:val="en-AU" w:eastAsia="en-GB"/>
        </w:rPr>
      </w:pPr>
      <w:hyperlink w:anchor="_Toc123721467" w:history="1">
        <w:r w:rsidR="00BF7BB4" w:rsidRPr="00FB56A4">
          <w:rPr>
            <w:rStyle w:val="Hyperlink"/>
            <w:noProof/>
          </w:rPr>
          <w:t>Gaming management and staff</w:t>
        </w:r>
        <w:r w:rsidR="00BF7BB4">
          <w:rPr>
            <w:noProof/>
            <w:webHidden/>
          </w:rPr>
          <w:tab/>
        </w:r>
        <w:r w:rsidR="00BF7BB4">
          <w:rPr>
            <w:noProof/>
            <w:webHidden/>
          </w:rPr>
          <w:fldChar w:fldCharType="begin"/>
        </w:r>
        <w:r w:rsidR="00BF7BB4">
          <w:rPr>
            <w:noProof/>
            <w:webHidden/>
          </w:rPr>
          <w:instrText xml:space="preserve"> PAGEREF _Toc123721467 \h </w:instrText>
        </w:r>
        <w:r w:rsidR="00BF7BB4">
          <w:rPr>
            <w:noProof/>
            <w:webHidden/>
          </w:rPr>
        </w:r>
        <w:r w:rsidR="00BF7BB4">
          <w:rPr>
            <w:noProof/>
            <w:webHidden/>
          </w:rPr>
          <w:fldChar w:fldCharType="separate"/>
        </w:r>
        <w:r w:rsidR="00BF7BB4">
          <w:rPr>
            <w:noProof/>
            <w:webHidden/>
          </w:rPr>
          <w:t>3</w:t>
        </w:r>
        <w:r w:rsidR="00BF7BB4">
          <w:rPr>
            <w:noProof/>
            <w:webHidden/>
          </w:rPr>
          <w:fldChar w:fldCharType="end"/>
        </w:r>
      </w:hyperlink>
    </w:p>
    <w:p w14:paraId="5E16FF67" w14:textId="77777777" w:rsidR="00BF7BB4" w:rsidRDefault="00FB0310">
      <w:pPr>
        <w:pStyle w:val="TOC2"/>
        <w:tabs>
          <w:tab w:val="right" w:leader="dot" w:pos="10188"/>
        </w:tabs>
        <w:rPr>
          <w:rFonts w:asciiTheme="minorHAnsi" w:eastAsiaTheme="minorEastAsia" w:hAnsiTheme="minorHAnsi"/>
          <w:noProof/>
          <w:sz w:val="24"/>
          <w:lang w:val="en-AU" w:eastAsia="en-GB"/>
        </w:rPr>
      </w:pPr>
      <w:hyperlink w:anchor="_Toc123721468" w:history="1">
        <w:r w:rsidR="00BF7BB4" w:rsidRPr="00FB56A4">
          <w:rPr>
            <w:rStyle w:val="Hyperlink"/>
            <w:noProof/>
          </w:rPr>
          <w:t>Responsible gambling code of conduct</w:t>
        </w:r>
        <w:r w:rsidR="00BF7BB4">
          <w:rPr>
            <w:noProof/>
            <w:webHidden/>
          </w:rPr>
          <w:tab/>
        </w:r>
        <w:r w:rsidR="00BF7BB4">
          <w:rPr>
            <w:noProof/>
            <w:webHidden/>
          </w:rPr>
          <w:fldChar w:fldCharType="begin"/>
        </w:r>
        <w:r w:rsidR="00BF7BB4">
          <w:rPr>
            <w:noProof/>
            <w:webHidden/>
          </w:rPr>
          <w:instrText xml:space="preserve"> PAGEREF _Toc123721468 \h </w:instrText>
        </w:r>
        <w:r w:rsidR="00BF7BB4">
          <w:rPr>
            <w:noProof/>
            <w:webHidden/>
          </w:rPr>
        </w:r>
        <w:r w:rsidR="00BF7BB4">
          <w:rPr>
            <w:noProof/>
            <w:webHidden/>
          </w:rPr>
          <w:fldChar w:fldCharType="separate"/>
        </w:r>
        <w:r w:rsidR="00BF7BB4">
          <w:rPr>
            <w:noProof/>
            <w:webHidden/>
          </w:rPr>
          <w:t>3</w:t>
        </w:r>
        <w:r w:rsidR="00BF7BB4">
          <w:rPr>
            <w:noProof/>
            <w:webHidden/>
          </w:rPr>
          <w:fldChar w:fldCharType="end"/>
        </w:r>
      </w:hyperlink>
    </w:p>
    <w:p w14:paraId="33510CED" w14:textId="77777777" w:rsidR="00BF7BB4" w:rsidRDefault="00FB0310">
      <w:pPr>
        <w:pStyle w:val="TOC2"/>
        <w:tabs>
          <w:tab w:val="right" w:leader="dot" w:pos="10188"/>
        </w:tabs>
        <w:rPr>
          <w:rFonts w:asciiTheme="minorHAnsi" w:eastAsiaTheme="minorEastAsia" w:hAnsiTheme="minorHAnsi"/>
          <w:noProof/>
          <w:sz w:val="24"/>
          <w:lang w:val="en-AU" w:eastAsia="en-GB"/>
        </w:rPr>
      </w:pPr>
      <w:hyperlink w:anchor="_Toc123721469" w:history="1">
        <w:r w:rsidR="00BF7BB4" w:rsidRPr="00FB56A4">
          <w:rPr>
            <w:rStyle w:val="Hyperlink"/>
            <w:noProof/>
          </w:rPr>
          <w:t>Responsible gambling</w:t>
        </w:r>
        <w:r w:rsidR="00BF7BB4">
          <w:rPr>
            <w:noProof/>
            <w:webHidden/>
          </w:rPr>
          <w:tab/>
        </w:r>
        <w:r w:rsidR="00BF7BB4">
          <w:rPr>
            <w:noProof/>
            <w:webHidden/>
          </w:rPr>
          <w:fldChar w:fldCharType="begin"/>
        </w:r>
        <w:r w:rsidR="00BF7BB4">
          <w:rPr>
            <w:noProof/>
            <w:webHidden/>
          </w:rPr>
          <w:instrText xml:space="preserve"> PAGEREF _Toc123721469 \h </w:instrText>
        </w:r>
        <w:r w:rsidR="00BF7BB4">
          <w:rPr>
            <w:noProof/>
            <w:webHidden/>
          </w:rPr>
        </w:r>
        <w:r w:rsidR="00BF7BB4">
          <w:rPr>
            <w:noProof/>
            <w:webHidden/>
          </w:rPr>
          <w:fldChar w:fldCharType="separate"/>
        </w:r>
        <w:r w:rsidR="00BF7BB4">
          <w:rPr>
            <w:noProof/>
            <w:webHidden/>
          </w:rPr>
          <w:t>4</w:t>
        </w:r>
        <w:r w:rsidR="00BF7BB4">
          <w:rPr>
            <w:noProof/>
            <w:webHidden/>
          </w:rPr>
          <w:fldChar w:fldCharType="end"/>
        </w:r>
      </w:hyperlink>
    </w:p>
    <w:p w14:paraId="4769B943" w14:textId="77777777" w:rsidR="00BF7BB4" w:rsidRDefault="00FB0310">
      <w:pPr>
        <w:pStyle w:val="TOC2"/>
        <w:tabs>
          <w:tab w:val="right" w:leader="dot" w:pos="10188"/>
        </w:tabs>
        <w:rPr>
          <w:rFonts w:asciiTheme="minorHAnsi" w:eastAsiaTheme="minorEastAsia" w:hAnsiTheme="minorHAnsi"/>
          <w:noProof/>
          <w:sz w:val="24"/>
          <w:lang w:val="en-AU" w:eastAsia="en-GB"/>
        </w:rPr>
      </w:pPr>
      <w:hyperlink w:anchor="_Toc123721470" w:history="1">
        <w:r w:rsidR="00BF7BB4" w:rsidRPr="00FB56A4">
          <w:rPr>
            <w:rStyle w:val="Hyperlink"/>
            <w:noProof/>
          </w:rPr>
          <w:t>YourPlay</w:t>
        </w:r>
        <w:r w:rsidR="00BF7BB4">
          <w:rPr>
            <w:noProof/>
            <w:webHidden/>
          </w:rPr>
          <w:tab/>
        </w:r>
        <w:r w:rsidR="00BF7BB4">
          <w:rPr>
            <w:noProof/>
            <w:webHidden/>
          </w:rPr>
          <w:fldChar w:fldCharType="begin"/>
        </w:r>
        <w:r w:rsidR="00BF7BB4">
          <w:rPr>
            <w:noProof/>
            <w:webHidden/>
          </w:rPr>
          <w:instrText xml:space="preserve"> PAGEREF _Toc123721470 \h </w:instrText>
        </w:r>
        <w:r w:rsidR="00BF7BB4">
          <w:rPr>
            <w:noProof/>
            <w:webHidden/>
          </w:rPr>
        </w:r>
        <w:r w:rsidR="00BF7BB4">
          <w:rPr>
            <w:noProof/>
            <w:webHidden/>
          </w:rPr>
          <w:fldChar w:fldCharType="separate"/>
        </w:r>
        <w:r w:rsidR="00BF7BB4">
          <w:rPr>
            <w:noProof/>
            <w:webHidden/>
          </w:rPr>
          <w:t>5</w:t>
        </w:r>
        <w:r w:rsidR="00BF7BB4">
          <w:rPr>
            <w:noProof/>
            <w:webHidden/>
          </w:rPr>
          <w:fldChar w:fldCharType="end"/>
        </w:r>
      </w:hyperlink>
    </w:p>
    <w:p w14:paraId="3DF51F06" w14:textId="77777777" w:rsidR="00BF7BB4" w:rsidRDefault="00FB0310">
      <w:pPr>
        <w:pStyle w:val="TOC2"/>
        <w:tabs>
          <w:tab w:val="right" w:leader="dot" w:pos="10188"/>
        </w:tabs>
        <w:rPr>
          <w:rFonts w:asciiTheme="minorHAnsi" w:eastAsiaTheme="minorEastAsia" w:hAnsiTheme="minorHAnsi"/>
          <w:noProof/>
          <w:sz w:val="24"/>
          <w:lang w:val="en-AU" w:eastAsia="en-GB"/>
        </w:rPr>
      </w:pPr>
      <w:hyperlink w:anchor="_Toc123721471" w:history="1">
        <w:r w:rsidR="00BF7BB4" w:rsidRPr="00FB56A4">
          <w:rPr>
            <w:rStyle w:val="Hyperlink"/>
            <w:noProof/>
          </w:rPr>
          <w:t>YourPlay kiosk</w:t>
        </w:r>
        <w:r w:rsidR="00BF7BB4">
          <w:rPr>
            <w:noProof/>
            <w:webHidden/>
          </w:rPr>
          <w:tab/>
        </w:r>
        <w:r w:rsidR="00BF7BB4">
          <w:rPr>
            <w:noProof/>
            <w:webHidden/>
          </w:rPr>
          <w:fldChar w:fldCharType="begin"/>
        </w:r>
        <w:r w:rsidR="00BF7BB4">
          <w:rPr>
            <w:noProof/>
            <w:webHidden/>
          </w:rPr>
          <w:instrText xml:space="preserve"> PAGEREF _Toc123721471 \h </w:instrText>
        </w:r>
        <w:r w:rsidR="00BF7BB4">
          <w:rPr>
            <w:noProof/>
            <w:webHidden/>
          </w:rPr>
        </w:r>
        <w:r w:rsidR="00BF7BB4">
          <w:rPr>
            <w:noProof/>
            <w:webHidden/>
          </w:rPr>
          <w:fldChar w:fldCharType="separate"/>
        </w:r>
        <w:r w:rsidR="00BF7BB4">
          <w:rPr>
            <w:noProof/>
            <w:webHidden/>
          </w:rPr>
          <w:t>6</w:t>
        </w:r>
        <w:r w:rsidR="00BF7BB4">
          <w:rPr>
            <w:noProof/>
            <w:webHidden/>
          </w:rPr>
          <w:fldChar w:fldCharType="end"/>
        </w:r>
      </w:hyperlink>
    </w:p>
    <w:p w14:paraId="7FB4014B" w14:textId="77777777" w:rsidR="00BF7BB4" w:rsidRDefault="00FB0310">
      <w:pPr>
        <w:pStyle w:val="TOC2"/>
        <w:tabs>
          <w:tab w:val="right" w:leader="dot" w:pos="10188"/>
        </w:tabs>
        <w:rPr>
          <w:rFonts w:asciiTheme="minorHAnsi" w:eastAsiaTheme="minorEastAsia" w:hAnsiTheme="minorHAnsi"/>
          <w:noProof/>
          <w:sz w:val="24"/>
          <w:lang w:val="en-AU" w:eastAsia="en-GB"/>
        </w:rPr>
      </w:pPr>
      <w:hyperlink w:anchor="_Toc123721472" w:history="1">
        <w:r w:rsidR="00BF7BB4" w:rsidRPr="00FB56A4">
          <w:rPr>
            <w:rStyle w:val="Hyperlink"/>
            <w:noProof/>
          </w:rPr>
          <w:t>YourPlay information</w:t>
        </w:r>
        <w:r w:rsidR="00BF7BB4">
          <w:rPr>
            <w:noProof/>
            <w:webHidden/>
          </w:rPr>
          <w:tab/>
        </w:r>
        <w:r w:rsidR="00BF7BB4">
          <w:rPr>
            <w:noProof/>
            <w:webHidden/>
          </w:rPr>
          <w:fldChar w:fldCharType="begin"/>
        </w:r>
        <w:r w:rsidR="00BF7BB4">
          <w:rPr>
            <w:noProof/>
            <w:webHidden/>
          </w:rPr>
          <w:instrText xml:space="preserve"> PAGEREF _Toc123721472 \h </w:instrText>
        </w:r>
        <w:r w:rsidR="00BF7BB4">
          <w:rPr>
            <w:noProof/>
            <w:webHidden/>
          </w:rPr>
        </w:r>
        <w:r w:rsidR="00BF7BB4">
          <w:rPr>
            <w:noProof/>
            <w:webHidden/>
          </w:rPr>
          <w:fldChar w:fldCharType="separate"/>
        </w:r>
        <w:r w:rsidR="00BF7BB4">
          <w:rPr>
            <w:noProof/>
            <w:webHidden/>
          </w:rPr>
          <w:t>6</w:t>
        </w:r>
        <w:r w:rsidR="00BF7BB4">
          <w:rPr>
            <w:noProof/>
            <w:webHidden/>
          </w:rPr>
          <w:fldChar w:fldCharType="end"/>
        </w:r>
      </w:hyperlink>
    </w:p>
    <w:p w14:paraId="37A28B77" w14:textId="77777777" w:rsidR="00BF7BB4" w:rsidRDefault="00FB0310">
      <w:pPr>
        <w:pStyle w:val="TOC2"/>
        <w:tabs>
          <w:tab w:val="right" w:leader="dot" w:pos="10188"/>
        </w:tabs>
        <w:rPr>
          <w:rFonts w:asciiTheme="minorHAnsi" w:eastAsiaTheme="minorEastAsia" w:hAnsiTheme="minorHAnsi"/>
          <w:noProof/>
          <w:sz w:val="24"/>
          <w:lang w:val="en-AU" w:eastAsia="en-GB"/>
        </w:rPr>
      </w:pPr>
      <w:hyperlink w:anchor="_Toc123721473" w:history="1">
        <w:r w:rsidR="00BF7BB4" w:rsidRPr="00FB56A4">
          <w:rPr>
            <w:rStyle w:val="Hyperlink"/>
            <w:noProof/>
          </w:rPr>
          <w:t>Minors</w:t>
        </w:r>
        <w:r w:rsidR="00BF7BB4">
          <w:rPr>
            <w:noProof/>
            <w:webHidden/>
          </w:rPr>
          <w:tab/>
        </w:r>
        <w:r w:rsidR="00BF7BB4">
          <w:rPr>
            <w:noProof/>
            <w:webHidden/>
          </w:rPr>
          <w:fldChar w:fldCharType="begin"/>
        </w:r>
        <w:r w:rsidR="00BF7BB4">
          <w:rPr>
            <w:noProof/>
            <w:webHidden/>
          </w:rPr>
          <w:instrText xml:space="preserve"> PAGEREF _Toc123721473 \h </w:instrText>
        </w:r>
        <w:r w:rsidR="00BF7BB4">
          <w:rPr>
            <w:noProof/>
            <w:webHidden/>
          </w:rPr>
        </w:r>
        <w:r w:rsidR="00BF7BB4">
          <w:rPr>
            <w:noProof/>
            <w:webHidden/>
          </w:rPr>
          <w:fldChar w:fldCharType="separate"/>
        </w:r>
        <w:r w:rsidR="00BF7BB4">
          <w:rPr>
            <w:noProof/>
            <w:webHidden/>
          </w:rPr>
          <w:t>9</w:t>
        </w:r>
        <w:r w:rsidR="00BF7BB4">
          <w:rPr>
            <w:noProof/>
            <w:webHidden/>
          </w:rPr>
          <w:fldChar w:fldCharType="end"/>
        </w:r>
      </w:hyperlink>
    </w:p>
    <w:p w14:paraId="71CD1963" w14:textId="77777777" w:rsidR="00BF7BB4" w:rsidRDefault="00FB0310">
      <w:pPr>
        <w:pStyle w:val="TOC2"/>
        <w:tabs>
          <w:tab w:val="right" w:leader="dot" w:pos="10188"/>
        </w:tabs>
        <w:rPr>
          <w:rFonts w:asciiTheme="minorHAnsi" w:eastAsiaTheme="minorEastAsia" w:hAnsiTheme="minorHAnsi"/>
          <w:noProof/>
          <w:sz w:val="24"/>
          <w:lang w:val="en-AU" w:eastAsia="en-GB"/>
        </w:rPr>
      </w:pPr>
      <w:hyperlink w:anchor="_Toc123721474" w:history="1">
        <w:r w:rsidR="00BF7BB4" w:rsidRPr="00FB56A4">
          <w:rPr>
            <w:rStyle w:val="Hyperlink"/>
            <w:noProof/>
          </w:rPr>
          <w:t>Other gaming requirements</w:t>
        </w:r>
        <w:r w:rsidR="00BF7BB4">
          <w:rPr>
            <w:noProof/>
            <w:webHidden/>
          </w:rPr>
          <w:tab/>
        </w:r>
        <w:r w:rsidR="00BF7BB4">
          <w:rPr>
            <w:noProof/>
            <w:webHidden/>
          </w:rPr>
          <w:fldChar w:fldCharType="begin"/>
        </w:r>
        <w:r w:rsidR="00BF7BB4">
          <w:rPr>
            <w:noProof/>
            <w:webHidden/>
          </w:rPr>
          <w:instrText xml:space="preserve"> PAGEREF _Toc123721474 \h </w:instrText>
        </w:r>
        <w:r w:rsidR="00BF7BB4">
          <w:rPr>
            <w:noProof/>
            <w:webHidden/>
          </w:rPr>
        </w:r>
        <w:r w:rsidR="00BF7BB4">
          <w:rPr>
            <w:noProof/>
            <w:webHidden/>
          </w:rPr>
          <w:fldChar w:fldCharType="separate"/>
        </w:r>
        <w:r w:rsidR="00BF7BB4">
          <w:rPr>
            <w:noProof/>
            <w:webHidden/>
          </w:rPr>
          <w:t>9</w:t>
        </w:r>
        <w:r w:rsidR="00BF7BB4">
          <w:rPr>
            <w:noProof/>
            <w:webHidden/>
          </w:rPr>
          <w:fldChar w:fldCharType="end"/>
        </w:r>
      </w:hyperlink>
    </w:p>
    <w:p w14:paraId="6453DDE7" w14:textId="77777777" w:rsidR="00BF7BB4" w:rsidRDefault="00FB0310">
      <w:pPr>
        <w:pStyle w:val="TOC2"/>
        <w:tabs>
          <w:tab w:val="right" w:leader="dot" w:pos="10188"/>
        </w:tabs>
        <w:rPr>
          <w:rFonts w:asciiTheme="minorHAnsi" w:eastAsiaTheme="minorEastAsia" w:hAnsiTheme="minorHAnsi"/>
          <w:noProof/>
          <w:sz w:val="24"/>
          <w:lang w:val="en-AU" w:eastAsia="en-GB"/>
        </w:rPr>
      </w:pPr>
      <w:hyperlink w:anchor="_Toc123721475" w:history="1">
        <w:r w:rsidR="00BF7BB4" w:rsidRPr="00FB56A4">
          <w:rPr>
            <w:rStyle w:val="Hyperlink"/>
            <w:noProof/>
          </w:rPr>
          <w:t>For clubs only</w:t>
        </w:r>
        <w:r w:rsidR="00BF7BB4">
          <w:rPr>
            <w:noProof/>
            <w:webHidden/>
          </w:rPr>
          <w:tab/>
        </w:r>
        <w:r w:rsidR="00BF7BB4">
          <w:rPr>
            <w:noProof/>
            <w:webHidden/>
          </w:rPr>
          <w:fldChar w:fldCharType="begin"/>
        </w:r>
        <w:r w:rsidR="00BF7BB4">
          <w:rPr>
            <w:noProof/>
            <w:webHidden/>
          </w:rPr>
          <w:instrText xml:space="preserve"> PAGEREF _Toc123721475 \h </w:instrText>
        </w:r>
        <w:r w:rsidR="00BF7BB4">
          <w:rPr>
            <w:noProof/>
            <w:webHidden/>
          </w:rPr>
        </w:r>
        <w:r w:rsidR="00BF7BB4">
          <w:rPr>
            <w:noProof/>
            <w:webHidden/>
          </w:rPr>
          <w:fldChar w:fldCharType="separate"/>
        </w:r>
        <w:r w:rsidR="00BF7BB4">
          <w:rPr>
            <w:noProof/>
            <w:webHidden/>
          </w:rPr>
          <w:t>10</w:t>
        </w:r>
        <w:r w:rsidR="00BF7BB4">
          <w:rPr>
            <w:noProof/>
            <w:webHidden/>
          </w:rPr>
          <w:fldChar w:fldCharType="end"/>
        </w:r>
      </w:hyperlink>
    </w:p>
    <w:p w14:paraId="0074D956" w14:textId="77777777" w:rsidR="00BF7BB4" w:rsidRDefault="00FB0310">
      <w:pPr>
        <w:pStyle w:val="TOC1"/>
        <w:tabs>
          <w:tab w:val="right" w:leader="dot" w:pos="10188"/>
        </w:tabs>
        <w:rPr>
          <w:rFonts w:asciiTheme="minorHAnsi" w:eastAsiaTheme="minorEastAsia" w:hAnsiTheme="minorHAnsi"/>
          <w:noProof/>
          <w:sz w:val="24"/>
          <w:lang w:val="en-AU" w:eastAsia="en-GB"/>
        </w:rPr>
      </w:pPr>
      <w:hyperlink w:anchor="_Toc123721476" w:history="1">
        <w:r w:rsidR="00BF7BB4" w:rsidRPr="00FB56A4">
          <w:rPr>
            <w:rStyle w:val="Hyperlink"/>
            <w:noProof/>
          </w:rPr>
          <w:t>Resources</w:t>
        </w:r>
        <w:r w:rsidR="00BF7BB4">
          <w:rPr>
            <w:noProof/>
            <w:webHidden/>
          </w:rPr>
          <w:tab/>
        </w:r>
        <w:r w:rsidR="00BF7BB4">
          <w:rPr>
            <w:noProof/>
            <w:webHidden/>
          </w:rPr>
          <w:fldChar w:fldCharType="begin"/>
        </w:r>
        <w:r w:rsidR="00BF7BB4">
          <w:rPr>
            <w:noProof/>
            <w:webHidden/>
          </w:rPr>
          <w:instrText xml:space="preserve"> PAGEREF _Toc123721476 \h </w:instrText>
        </w:r>
        <w:r w:rsidR="00BF7BB4">
          <w:rPr>
            <w:noProof/>
            <w:webHidden/>
          </w:rPr>
        </w:r>
        <w:r w:rsidR="00BF7BB4">
          <w:rPr>
            <w:noProof/>
            <w:webHidden/>
          </w:rPr>
          <w:fldChar w:fldCharType="separate"/>
        </w:r>
        <w:r w:rsidR="00BF7BB4">
          <w:rPr>
            <w:noProof/>
            <w:webHidden/>
          </w:rPr>
          <w:t>10</w:t>
        </w:r>
        <w:r w:rsidR="00BF7BB4">
          <w:rPr>
            <w:noProof/>
            <w:webHidden/>
          </w:rPr>
          <w:fldChar w:fldCharType="end"/>
        </w:r>
      </w:hyperlink>
    </w:p>
    <w:p w14:paraId="1DC279BB" w14:textId="77777777" w:rsidR="00BF7BB4" w:rsidRDefault="00FB0310">
      <w:pPr>
        <w:pStyle w:val="TOC1"/>
        <w:tabs>
          <w:tab w:val="right" w:leader="dot" w:pos="10188"/>
        </w:tabs>
        <w:rPr>
          <w:rFonts w:asciiTheme="minorHAnsi" w:eastAsiaTheme="minorEastAsia" w:hAnsiTheme="minorHAnsi"/>
          <w:noProof/>
          <w:sz w:val="24"/>
          <w:lang w:val="en-AU" w:eastAsia="en-GB"/>
        </w:rPr>
      </w:pPr>
      <w:hyperlink w:anchor="_Toc123721477" w:history="1">
        <w:r w:rsidR="00BF7BB4" w:rsidRPr="00FB56A4">
          <w:rPr>
            <w:rStyle w:val="Hyperlink"/>
            <w:noProof/>
          </w:rPr>
          <w:t>Notes or for action</w:t>
        </w:r>
        <w:r w:rsidR="00BF7BB4">
          <w:rPr>
            <w:noProof/>
            <w:webHidden/>
          </w:rPr>
          <w:tab/>
        </w:r>
        <w:r w:rsidR="00BF7BB4">
          <w:rPr>
            <w:noProof/>
            <w:webHidden/>
          </w:rPr>
          <w:fldChar w:fldCharType="begin"/>
        </w:r>
        <w:r w:rsidR="00BF7BB4">
          <w:rPr>
            <w:noProof/>
            <w:webHidden/>
          </w:rPr>
          <w:instrText xml:space="preserve"> PAGEREF _Toc123721477 \h </w:instrText>
        </w:r>
        <w:r w:rsidR="00BF7BB4">
          <w:rPr>
            <w:noProof/>
            <w:webHidden/>
          </w:rPr>
        </w:r>
        <w:r w:rsidR="00BF7BB4">
          <w:rPr>
            <w:noProof/>
            <w:webHidden/>
          </w:rPr>
          <w:fldChar w:fldCharType="separate"/>
        </w:r>
        <w:r w:rsidR="00BF7BB4">
          <w:rPr>
            <w:noProof/>
            <w:webHidden/>
          </w:rPr>
          <w:t>11</w:t>
        </w:r>
        <w:r w:rsidR="00BF7BB4">
          <w:rPr>
            <w:noProof/>
            <w:webHidden/>
          </w:rPr>
          <w:fldChar w:fldCharType="end"/>
        </w:r>
      </w:hyperlink>
    </w:p>
    <w:p w14:paraId="48C4CB55" w14:textId="77777777" w:rsidR="008760BE" w:rsidRDefault="008760BE" w:rsidP="008760BE">
      <w:pPr>
        <w:sectPr w:rsidR="008760BE" w:rsidSect="008760BE">
          <w:type w:val="continuous"/>
          <w:pgSz w:w="11900" w:h="16840"/>
          <w:pgMar w:top="2268" w:right="851" w:bottom="1814" w:left="851" w:header="709" w:footer="170" w:gutter="0"/>
          <w:cols w:space="340"/>
          <w:docGrid w:linePitch="360"/>
        </w:sectPr>
      </w:pPr>
      <w:r>
        <w:fldChar w:fldCharType="end"/>
      </w:r>
    </w:p>
    <w:p w14:paraId="40B95D66" w14:textId="77777777" w:rsidR="008760BE" w:rsidRDefault="008760BE" w:rsidP="008760BE"/>
    <w:tbl>
      <w:tblPr>
        <w:tblStyle w:val="TableGrid"/>
        <w:tblW w:w="10348" w:type="dxa"/>
        <w:tblLook w:val="04A0" w:firstRow="1" w:lastRow="0" w:firstColumn="1" w:lastColumn="0" w:noHBand="0" w:noVBand="1"/>
      </w:tblPr>
      <w:tblGrid>
        <w:gridCol w:w="4253"/>
        <w:gridCol w:w="992"/>
        <w:gridCol w:w="1559"/>
        <w:gridCol w:w="3544"/>
      </w:tblGrid>
      <w:tr w:rsidR="00204F60" w:rsidRPr="007E1C68" w14:paraId="5894CE93" w14:textId="77777777" w:rsidTr="00204F60">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2240E839" w14:textId="77777777" w:rsidR="008760BE" w:rsidRPr="00D363F6" w:rsidRDefault="008760BE" w:rsidP="00092713">
            <w:pPr>
              <w:pStyle w:val="Tableheading"/>
            </w:pPr>
            <w:bookmarkStart w:id="0" w:name="_Toc123721466"/>
            <w:r w:rsidRPr="00D363F6">
              <w:lastRenderedPageBreak/>
              <w:t>Gaming venue</w:t>
            </w:r>
            <w:bookmarkEnd w:id="0"/>
          </w:p>
        </w:tc>
        <w:tc>
          <w:tcPr>
            <w:tcW w:w="992" w:type="dxa"/>
            <w:vAlign w:val="center"/>
          </w:tcPr>
          <w:p w14:paraId="2F19A834" w14:textId="77777777" w:rsidR="008760BE" w:rsidRPr="00D363F6"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rsidRPr="00D363F6">
              <w:t>Yes</w:t>
            </w:r>
          </w:p>
        </w:tc>
        <w:tc>
          <w:tcPr>
            <w:tcW w:w="1559" w:type="dxa"/>
            <w:vAlign w:val="center"/>
          </w:tcPr>
          <w:p w14:paraId="06569009" w14:textId="77777777" w:rsidR="008760BE" w:rsidRPr="00D363F6"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rsidRPr="00D363F6">
              <w:t>For action</w:t>
            </w:r>
          </w:p>
        </w:tc>
        <w:tc>
          <w:tcPr>
            <w:tcW w:w="3544" w:type="dxa"/>
            <w:vAlign w:val="center"/>
          </w:tcPr>
          <w:p w14:paraId="41E06523" w14:textId="77777777" w:rsidR="008760BE" w:rsidRPr="00D363F6" w:rsidRDefault="008760BE" w:rsidP="00092713">
            <w:pPr>
              <w:pStyle w:val="Tablesubheading"/>
              <w:cnfStyle w:val="100000000000" w:firstRow="1" w:lastRow="0" w:firstColumn="0" w:lastColumn="0" w:oddVBand="0" w:evenVBand="0" w:oddHBand="0" w:evenHBand="0" w:firstRowFirstColumn="0" w:firstRowLastColumn="0" w:lastRowFirstColumn="0" w:lastRowLastColumn="0"/>
            </w:pPr>
            <w:r w:rsidRPr="00D363F6">
              <w:t>Reference</w:t>
            </w:r>
          </w:p>
        </w:tc>
      </w:tr>
      <w:tr w:rsidR="00204F60" w:rsidRPr="007E1C68" w14:paraId="4B582134" w14:textId="77777777" w:rsidTr="00204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FC5B597" w14:textId="77777777" w:rsidR="008760BE" w:rsidRPr="007E1C68" w:rsidRDefault="008760BE" w:rsidP="00092713">
            <w:r w:rsidRPr="00027E98">
              <w:t>All gaming machines are located within the approved gaming machine area.</w:t>
            </w:r>
          </w:p>
        </w:tc>
        <w:tc>
          <w:tcPr>
            <w:tcW w:w="992" w:type="dxa"/>
          </w:tcPr>
          <w:p w14:paraId="3ED45A0A"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FB0310">
              <w:fldChar w:fldCharType="separate"/>
            </w:r>
            <w:r>
              <w:fldChar w:fldCharType="end"/>
            </w:r>
            <w:bookmarkEnd w:id="1"/>
          </w:p>
        </w:tc>
        <w:tc>
          <w:tcPr>
            <w:tcW w:w="1559" w:type="dxa"/>
          </w:tcPr>
          <w:p w14:paraId="738F18F5"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bookmarkStart w:id="2" w:name="Check2"/>
            <w:r>
              <w:instrText xml:space="preserve"> FORMCHECKBOX </w:instrText>
            </w:r>
            <w:r w:rsidR="00FB0310">
              <w:fldChar w:fldCharType="separate"/>
            </w:r>
            <w:r>
              <w:fldChar w:fldCharType="end"/>
            </w:r>
            <w:bookmarkEnd w:id="2"/>
          </w:p>
        </w:tc>
        <w:tc>
          <w:tcPr>
            <w:tcW w:w="3544" w:type="dxa"/>
          </w:tcPr>
          <w:p w14:paraId="53BD5B59"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12" w:history="1">
              <w:r w:rsidR="008760BE" w:rsidRPr="005B4E19">
                <w:rPr>
                  <w:rStyle w:val="Hyperlink"/>
                </w:rPr>
                <w:t>GRA 2003 Section 3.3.16</w:t>
              </w:r>
            </w:hyperlink>
            <w:r w:rsidR="008760BE" w:rsidRPr="005B4E19">
              <w:rPr>
                <w:rStyle w:val="Hyperlink"/>
              </w:rPr>
              <w:t xml:space="preserve"> </w:t>
            </w:r>
          </w:p>
          <w:p w14:paraId="22665859"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13" w:history="1">
              <w:r w:rsidR="008760BE" w:rsidRPr="005B4E19">
                <w:rPr>
                  <w:rStyle w:val="Hyperlink"/>
                </w:rPr>
                <w:t>GRA 2003 Section 3.5.18</w:t>
              </w:r>
            </w:hyperlink>
          </w:p>
        </w:tc>
      </w:tr>
      <w:tr w:rsidR="00204F60" w:rsidRPr="007E1C68" w14:paraId="083B2772" w14:textId="77777777" w:rsidTr="00204F60">
        <w:tc>
          <w:tcPr>
            <w:cnfStyle w:val="001000000000" w:firstRow="0" w:lastRow="0" w:firstColumn="1" w:lastColumn="0" w:oddVBand="0" w:evenVBand="0" w:oddHBand="0" w:evenHBand="0" w:firstRowFirstColumn="0" w:firstRowLastColumn="0" w:lastRowFirstColumn="0" w:lastRowLastColumn="0"/>
            <w:tcW w:w="4253" w:type="dxa"/>
          </w:tcPr>
          <w:p w14:paraId="0EFE9DB0" w14:textId="77777777" w:rsidR="008760BE" w:rsidRPr="007E1C68" w:rsidRDefault="008760BE" w:rsidP="00092713">
            <w:r w:rsidRPr="00027E98">
              <w:t>We supervise the operation of the gaming machine area and each gaming machine at all times, either physically or electronically or both.</w:t>
            </w:r>
          </w:p>
        </w:tc>
        <w:tc>
          <w:tcPr>
            <w:tcW w:w="992" w:type="dxa"/>
          </w:tcPr>
          <w:p w14:paraId="58F41B96"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bookmarkStart w:id="3" w:name="Check3"/>
            <w:r>
              <w:instrText xml:space="preserve"> FORMCHECKBOX </w:instrText>
            </w:r>
            <w:r w:rsidR="00FB0310">
              <w:fldChar w:fldCharType="separate"/>
            </w:r>
            <w:r>
              <w:fldChar w:fldCharType="end"/>
            </w:r>
            <w:bookmarkEnd w:id="3"/>
          </w:p>
        </w:tc>
        <w:tc>
          <w:tcPr>
            <w:tcW w:w="1559" w:type="dxa"/>
          </w:tcPr>
          <w:p w14:paraId="27D3419B"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bookmarkStart w:id="4" w:name="Check4"/>
            <w:r>
              <w:instrText xml:space="preserve"> FORMCHECKBOX </w:instrText>
            </w:r>
            <w:r w:rsidR="00FB0310">
              <w:fldChar w:fldCharType="separate"/>
            </w:r>
            <w:r>
              <w:fldChar w:fldCharType="end"/>
            </w:r>
            <w:bookmarkEnd w:id="4"/>
          </w:p>
        </w:tc>
        <w:tc>
          <w:tcPr>
            <w:tcW w:w="3544" w:type="dxa"/>
          </w:tcPr>
          <w:p w14:paraId="6E88914D"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14" w:history="1">
              <w:r w:rsidR="008760BE" w:rsidRPr="005B4E19">
                <w:rPr>
                  <w:rStyle w:val="Hyperlink"/>
                </w:rPr>
                <w:t>Victorian Commission Rules for Gambling Regulation Rules 2007 Part 1 Point 4</w:t>
              </w:r>
            </w:hyperlink>
          </w:p>
        </w:tc>
      </w:tr>
      <w:tr w:rsidR="00204F60" w:rsidRPr="007E1C68" w14:paraId="6E319E2F" w14:textId="77777777" w:rsidTr="00204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064E640" w14:textId="77777777" w:rsidR="008760BE" w:rsidRPr="007E1C68" w:rsidRDefault="008760BE" w:rsidP="00092713">
            <w:r w:rsidRPr="00027E98">
              <w:t>Our venue operator’s licence is clearly displayed.</w:t>
            </w:r>
          </w:p>
        </w:tc>
        <w:tc>
          <w:tcPr>
            <w:tcW w:w="992" w:type="dxa"/>
          </w:tcPr>
          <w:p w14:paraId="19E21B0A"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123416CB"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735B1A26"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15" w:history="1">
              <w:r w:rsidR="008760BE" w:rsidRPr="005B4E19">
                <w:rPr>
                  <w:rStyle w:val="Hyperlink"/>
                </w:rPr>
                <w:t>VCGR Directions Section 5</w:t>
              </w:r>
            </w:hyperlink>
            <w:r w:rsidR="008760BE" w:rsidRPr="005B4E19">
              <w:rPr>
                <w:rStyle w:val="Hyperlink"/>
              </w:rPr>
              <w:t xml:space="preserve"> </w:t>
            </w:r>
          </w:p>
          <w:p w14:paraId="09070AAF"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16" w:history="1">
              <w:r w:rsidR="008760BE" w:rsidRPr="005B4E19">
                <w:rPr>
                  <w:rStyle w:val="Hyperlink"/>
                </w:rPr>
                <w:t>GRA 2003 Section 3.5.27 (2)</w:t>
              </w:r>
            </w:hyperlink>
          </w:p>
        </w:tc>
      </w:tr>
      <w:tr w:rsidR="00204F60" w:rsidRPr="007E1C68" w14:paraId="5560E2E0" w14:textId="77777777" w:rsidTr="00204F60">
        <w:tc>
          <w:tcPr>
            <w:cnfStyle w:val="001000000000" w:firstRow="0" w:lastRow="0" w:firstColumn="1" w:lastColumn="0" w:oddVBand="0" w:evenVBand="0" w:oddHBand="0" w:evenHBand="0" w:firstRowFirstColumn="0" w:firstRowLastColumn="0" w:lastRowFirstColumn="0" w:lastRowLastColumn="0"/>
            <w:tcW w:w="4253" w:type="dxa"/>
          </w:tcPr>
          <w:p w14:paraId="008E5D46" w14:textId="77777777" w:rsidR="008760BE" w:rsidRPr="007E1C68" w:rsidRDefault="008760BE" w:rsidP="00092713">
            <w:r w:rsidRPr="00027E98">
              <w:t>We maintain a Responsible Gambling Register to manage our responsible gambling reporting requirements and we keep this information for at least six (6) months.</w:t>
            </w:r>
          </w:p>
        </w:tc>
        <w:tc>
          <w:tcPr>
            <w:tcW w:w="992" w:type="dxa"/>
          </w:tcPr>
          <w:p w14:paraId="709D04FE"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2D577D0"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62624F63" w14:textId="77777777" w:rsidR="008760BE" w:rsidRPr="005B4E19" w:rsidRDefault="008760BE" w:rsidP="00092713">
            <w:pPr>
              <w:cnfStyle w:val="000000000000" w:firstRow="0" w:lastRow="0" w:firstColumn="0" w:lastColumn="0" w:oddVBand="0" w:evenVBand="0" w:oddHBand="0" w:evenHBand="0" w:firstRowFirstColumn="0" w:firstRowLastColumn="0" w:lastRowFirstColumn="0" w:lastRowLastColumn="0"/>
              <w:rPr>
                <w:rStyle w:val="Hyperlink"/>
              </w:rPr>
            </w:pPr>
            <w:r w:rsidRPr="005B4E19">
              <w:rPr>
                <w:rStyle w:val="Hyperlink"/>
              </w:rPr>
              <w:fldChar w:fldCharType="begin"/>
            </w:r>
            <w:r w:rsidRPr="005B4E19">
              <w:rPr>
                <w:rStyle w:val="Hyperlink"/>
              </w:rPr>
              <w:instrText xml:space="preserve"> HYPERLINK "https://www.vcglr.vic.gov.au/sites/default/files/ministerial_direction_-_responsible_gambling_code_of_conduct_for_venue_operators_21_february_2020.pdf" </w:instrText>
            </w:r>
            <w:r w:rsidRPr="005B4E19">
              <w:rPr>
                <w:rStyle w:val="Hyperlink"/>
              </w:rPr>
              <w:fldChar w:fldCharType="separate"/>
            </w:r>
            <w:r w:rsidRPr="005B4E19">
              <w:rPr>
                <w:rStyle w:val="Hyperlink"/>
              </w:rPr>
              <w:t xml:space="preserve">Ministerial Directions February 2020 Responsible Gambling Codes of Conduct </w:t>
            </w:r>
          </w:p>
          <w:p w14:paraId="708C6739" w14:textId="77777777" w:rsidR="008760BE" w:rsidRPr="005B4E19" w:rsidRDefault="008760BE" w:rsidP="00092713">
            <w:pPr>
              <w:cnfStyle w:val="000000000000" w:firstRow="0" w:lastRow="0" w:firstColumn="0" w:lastColumn="0" w:oddVBand="0" w:evenVBand="0" w:oddHBand="0" w:evenHBand="0" w:firstRowFirstColumn="0" w:firstRowLastColumn="0" w:lastRowFirstColumn="0" w:lastRowLastColumn="0"/>
              <w:rPr>
                <w:rStyle w:val="Hyperlink"/>
              </w:rPr>
            </w:pPr>
            <w:r w:rsidRPr="005B4E19">
              <w:rPr>
                <w:rStyle w:val="Hyperlink"/>
              </w:rPr>
              <w:t>Part 2 8.1 &amp; 8.2</w:t>
            </w:r>
            <w:r w:rsidRPr="005B4E19">
              <w:rPr>
                <w:rStyle w:val="Hyperlink"/>
              </w:rPr>
              <w:fldChar w:fldCharType="end"/>
            </w:r>
          </w:p>
        </w:tc>
      </w:tr>
      <w:tr w:rsidR="00204F60" w:rsidRPr="007E1C68" w14:paraId="012D75EF" w14:textId="77777777" w:rsidTr="00204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0EC9E3F" w14:textId="77777777" w:rsidR="008760BE" w:rsidRPr="007E1C68" w:rsidRDefault="008760BE" w:rsidP="00092713">
            <w:r w:rsidRPr="00027E98">
              <w:t xml:space="preserve">All gaming staff know where the Responsible Gambling Register is and can provide a copy to a </w:t>
            </w:r>
            <w:r w:rsidR="001C54D1">
              <w:t>VGCCC</w:t>
            </w:r>
            <w:r w:rsidRPr="00027E98">
              <w:t xml:space="preserve"> inspector on request.</w:t>
            </w:r>
          </w:p>
        </w:tc>
        <w:tc>
          <w:tcPr>
            <w:tcW w:w="992" w:type="dxa"/>
          </w:tcPr>
          <w:p w14:paraId="107F7576"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4C9E78B"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50C47CE6" w14:textId="77777777" w:rsidR="008760BE" w:rsidRPr="005B4E19" w:rsidRDefault="008760BE" w:rsidP="00092713">
            <w:pPr>
              <w:cnfStyle w:val="000000100000" w:firstRow="0" w:lastRow="0" w:firstColumn="0" w:lastColumn="0" w:oddVBand="0" w:evenVBand="0" w:oddHBand="1" w:evenHBand="0" w:firstRowFirstColumn="0" w:firstRowLastColumn="0" w:lastRowFirstColumn="0" w:lastRowLastColumn="0"/>
              <w:rPr>
                <w:rStyle w:val="Hyperlink"/>
              </w:rPr>
            </w:pPr>
            <w:r w:rsidRPr="005B4E19">
              <w:rPr>
                <w:rStyle w:val="Hyperlink"/>
              </w:rPr>
              <w:fldChar w:fldCharType="begin"/>
            </w:r>
            <w:r w:rsidRPr="005B4E19">
              <w:rPr>
                <w:rStyle w:val="Hyperlink"/>
              </w:rPr>
              <w:instrText xml:space="preserve"> HYPERLINK "https://www.vcglr.vic.gov.au/sites/default/files/ministerial_direction_-_responsible_gambling_code_of_conduct_for_venue_operators_21_february_2020.pdf" </w:instrText>
            </w:r>
            <w:r w:rsidRPr="005B4E19">
              <w:rPr>
                <w:rStyle w:val="Hyperlink"/>
              </w:rPr>
              <w:fldChar w:fldCharType="separate"/>
            </w:r>
            <w:r w:rsidRPr="005B4E19">
              <w:rPr>
                <w:rStyle w:val="Hyperlink"/>
              </w:rPr>
              <w:t xml:space="preserve">Ministerial Directions February 2020 Responsible Gambling Codes of Conduct </w:t>
            </w:r>
          </w:p>
          <w:p w14:paraId="1CF86AFF" w14:textId="77777777" w:rsidR="008760BE" w:rsidRPr="005B4E19" w:rsidRDefault="008760BE" w:rsidP="00092713">
            <w:pPr>
              <w:cnfStyle w:val="000000100000" w:firstRow="0" w:lastRow="0" w:firstColumn="0" w:lastColumn="0" w:oddVBand="0" w:evenVBand="0" w:oddHBand="1" w:evenHBand="0" w:firstRowFirstColumn="0" w:firstRowLastColumn="0" w:lastRowFirstColumn="0" w:lastRowLastColumn="0"/>
              <w:rPr>
                <w:rStyle w:val="Hyperlink"/>
              </w:rPr>
            </w:pPr>
            <w:r w:rsidRPr="005B4E19">
              <w:rPr>
                <w:rStyle w:val="Hyperlink"/>
              </w:rPr>
              <w:t>Part 2 8.3</w:t>
            </w:r>
            <w:r w:rsidRPr="005B4E19">
              <w:rPr>
                <w:rStyle w:val="Hyperlink"/>
              </w:rPr>
              <w:fldChar w:fldCharType="end"/>
            </w:r>
          </w:p>
        </w:tc>
      </w:tr>
      <w:tr w:rsidR="00204F60" w:rsidRPr="007E1C68" w14:paraId="6C6575D5" w14:textId="77777777" w:rsidTr="00204F60">
        <w:tc>
          <w:tcPr>
            <w:cnfStyle w:val="001000000000" w:firstRow="0" w:lastRow="0" w:firstColumn="1" w:lastColumn="0" w:oddVBand="0" w:evenVBand="0" w:oddHBand="0" w:evenHBand="0" w:firstRowFirstColumn="0" w:firstRowLastColumn="0" w:lastRowFirstColumn="0" w:lastRowLastColumn="0"/>
            <w:tcW w:w="4253" w:type="dxa"/>
          </w:tcPr>
          <w:p w14:paraId="4811F544" w14:textId="77777777" w:rsidR="008760BE" w:rsidRPr="007E1C68" w:rsidRDefault="008760BE" w:rsidP="00092713">
            <w:r w:rsidRPr="007D21CC">
              <w:t>We do not publish or disseminate gambling machine advertising outside the gaming machine area or on our website.</w:t>
            </w:r>
          </w:p>
        </w:tc>
        <w:tc>
          <w:tcPr>
            <w:tcW w:w="992" w:type="dxa"/>
          </w:tcPr>
          <w:p w14:paraId="73FB0852"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07B1632"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0D0F3EEE"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008760BE" w:rsidRPr="005B4E19">
                <w:rPr>
                  <w:rStyle w:val="Hyperlink"/>
                </w:rPr>
                <w:t>Gambling Regulations 2015 Part 3 Division 7 Signage and advertising</w:t>
              </w:r>
            </w:hyperlink>
          </w:p>
          <w:p w14:paraId="1CEDDDDF"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18" w:history="1">
              <w:r w:rsidR="008760BE" w:rsidRPr="005B4E19">
                <w:rPr>
                  <w:rStyle w:val="Hyperlink"/>
                </w:rPr>
                <w:t>GRA Section 3.5.34AA (1)</w:t>
              </w:r>
            </w:hyperlink>
          </w:p>
        </w:tc>
      </w:tr>
      <w:tr w:rsidR="00204F60" w:rsidRPr="007E1C68" w14:paraId="1A2C6C2F" w14:textId="77777777" w:rsidTr="00204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B666F52" w14:textId="77777777" w:rsidR="008760BE" w:rsidRPr="007E1C68" w:rsidRDefault="008760BE" w:rsidP="00092713">
            <w:r w:rsidRPr="007D21CC">
              <w:t>We display at least one A2 responsible gambling poster outside each entrance to the gaming machine area, and the poster is clearly visible to a person entering the gaming machine area.</w:t>
            </w:r>
          </w:p>
        </w:tc>
        <w:tc>
          <w:tcPr>
            <w:tcW w:w="992" w:type="dxa"/>
          </w:tcPr>
          <w:p w14:paraId="73C94D1D"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CA057CF"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7E5566DA"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19" w:history="1">
              <w:r w:rsidR="008760BE" w:rsidRPr="005B4E19">
                <w:rPr>
                  <w:rStyle w:val="Hyperlink"/>
                </w:rPr>
                <w:t>GRA 2003 – S 3.5.35A</w:t>
              </w:r>
            </w:hyperlink>
          </w:p>
          <w:p w14:paraId="2D57C46A"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20" w:history="1">
              <w:r w:rsidR="008760BE" w:rsidRPr="005B4E19">
                <w:rPr>
                  <w:rStyle w:val="Hyperlink"/>
                </w:rPr>
                <w:t>Gambling Regulations 2015 – Division 7 Signage and advertising</w:t>
              </w:r>
            </w:hyperlink>
            <w:r w:rsidR="008760BE" w:rsidRPr="005B4E19">
              <w:rPr>
                <w:rStyle w:val="Hyperlink"/>
              </w:rPr>
              <w:t xml:space="preserve"> </w:t>
            </w:r>
          </w:p>
          <w:p w14:paraId="1B16DCDE"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21" w:history="1">
              <w:r w:rsidR="008760BE" w:rsidRPr="005B4E19">
                <w:rPr>
                  <w:rStyle w:val="Hyperlink"/>
                </w:rPr>
                <w:t>Gambling Regulations 2015 Regulation 35 responsible gambling sign</w:t>
              </w:r>
            </w:hyperlink>
          </w:p>
          <w:p w14:paraId="5723F9A1"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22" w:history="1">
              <w:r w:rsidR="008760BE" w:rsidRPr="005B4E19">
                <w:rPr>
                  <w:rStyle w:val="Hyperlink"/>
                </w:rPr>
                <w:t>Player information standards</w:t>
              </w:r>
            </w:hyperlink>
          </w:p>
        </w:tc>
      </w:tr>
      <w:tr w:rsidR="00204F60" w:rsidRPr="007E1C68" w14:paraId="707ABF41" w14:textId="77777777" w:rsidTr="00204F60">
        <w:tc>
          <w:tcPr>
            <w:cnfStyle w:val="001000000000" w:firstRow="0" w:lastRow="0" w:firstColumn="1" w:lastColumn="0" w:oddVBand="0" w:evenVBand="0" w:oddHBand="0" w:evenHBand="0" w:firstRowFirstColumn="0" w:firstRowLastColumn="0" w:lastRowFirstColumn="0" w:lastRowLastColumn="0"/>
            <w:tcW w:w="4253" w:type="dxa"/>
          </w:tcPr>
          <w:p w14:paraId="353F009F" w14:textId="77777777" w:rsidR="008760BE" w:rsidRPr="007D21CC" w:rsidRDefault="008760BE" w:rsidP="00092713">
            <w:pPr>
              <w:ind w:left="22"/>
              <w:rPr>
                <w:rFonts w:cstheme="minorHAnsi"/>
                <w:szCs w:val="21"/>
              </w:rPr>
            </w:pPr>
            <w:r w:rsidRPr="007D21CC">
              <w:rPr>
                <w:rFonts w:cstheme="minorHAnsi"/>
                <w:szCs w:val="21"/>
              </w:rPr>
              <w:t>All gambling signs and information comply with legislation and Ministerial Directions. This includes but is not limited to:</w:t>
            </w:r>
          </w:p>
          <w:p w14:paraId="4D079A6B" w14:textId="77777777" w:rsidR="008760BE" w:rsidRPr="005B4E19" w:rsidRDefault="008760BE" w:rsidP="00204F60">
            <w:pPr>
              <w:pStyle w:val="Bullet1"/>
              <w:spacing w:after="0"/>
            </w:pPr>
            <w:r w:rsidRPr="005B4E19">
              <w:t xml:space="preserve">posters </w:t>
            </w:r>
          </w:p>
          <w:p w14:paraId="37BBDFBA" w14:textId="77777777" w:rsidR="008760BE" w:rsidRPr="005B4E19" w:rsidRDefault="008760BE" w:rsidP="00204F60">
            <w:pPr>
              <w:pStyle w:val="Bullet1"/>
              <w:spacing w:after="0"/>
            </w:pPr>
            <w:r w:rsidRPr="005B4E19">
              <w:t xml:space="preserve">talkers </w:t>
            </w:r>
          </w:p>
          <w:p w14:paraId="3D82A8C7" w14:textId="77777777" w:rsidR="008760BE" w:rsidRPr="005B4E19" w:rsidRDefault="008760BE" w:rsidP="00204F60">
            <w:pPr>
              <w:pStyle w:val="Bullet1"/>
              <w:spacing w:after="0"/>
            </w:pPr>
            <w:r w:rsidRPr="005B4E19">
              <w:t xml:space="preserve">brochures </w:t>
            </w:r>
          </w:p>
          <w:p w14:paraId="5891BBB3" w14:textId="77777777" w:rsidR="008760BE" w:rsidRPr="005B4E19" w:rsidRDefault="008760BE" w:rsidP="00204F60">
            <w:pPr>
              <w:pStyle w:val="Bullet1"/>
              <w:spacing w:after="0"/>
            </w:pPr>
            <w:r w:rsidRPr="005B4E19">
              <w:t xml:space="preserve">a notice at every entrance of the gaming room area in relation to minors </w:t>
            </w:r>
          </w:p>
          <w:p w14:paraId="69DAA0F6" w14:textId="77777777" w:rsidR="00204F60" w:rsidRDefault="008760BE" w:rsidP="00092713">
            <w:pPr>
              <w:pStyle w:val="Bullet1"/>
              <w:spacing w:after="0"/>
            </w:pPr>
            <w:r w:rsidRPr="005B4E19">
              <w:t xml:space="preserve">external and directional signs </w:t>
            </w:r>
          </w:p>
          <w:p w14:paraId="035DDC88" w14:textId="77777777" w:rsidR="008760BE" w:rsidRPr="007E1C68" w:rsidRDefault="008760BE" w:rsidP="00092713">
            <w:pPr>
              <w:pStyle w:val="Bullet1"/>
              <w:spacing w:after="0"/>
            </w:pPr>
            <w:r w:rsidRPr="00204F60">
              <w:rPr>
                <w:szCs w:val="21"/>
              </w:rPr>
              <w:t xml:space="preserve">notice in the gaming machine area that a Responsible Gambling Officer is available for assistance at all times. </w:t>
            </w:r>
          </w:p>
        </w:tc>
        <w:tc>
          <w:tcPr>
            <w:tcW w:w="992" w:type="dxa"/>
          </w:tcPr>
          <w:p w14:paraId="42E1F4BE"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717704B9"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7DFD1607"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23" w:history="1">
              <w:r w:rsidR="008760BE" w:rsidRPr="005B4E19">
                <w:rPr>
                  <w:rStyle w:val="Hyperlink"/>
                </w:rPr>
                <w:t>Gambling Regulations 2015 Division 3 Regulation 12</w:t>
              </w:r>
            </w:hyperlink>
          </w:p>
          <w:p w14:paraId="71430F3D"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24" w:history="1">
              <w:r w:rsidR="008760BE" w:rsidRPr="005B4E19">
                <w:rPr>
                  <w:rStyle w:val="Hyperlink"/>
                </w:rPr>
                <w:t>Direction under section 10.7.9 GRA 2003</w:t>
              </w:r>
            </w:hyperlink>
          </w:p>
          <w:p w14:paraId="34AC8B60"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25" w:history="1">
              <w:r w:rsidR="008760BE" w:rsidRPr="005B4E19">
                <w:rPr>
                  <w:rStyle w:val="Hyperlink"/>
                </w:rPr>
                <w:t>Gambling Regulations 2015 Div 7 Signage &amp; Advertising Reg 30</w:t>
              </w:r>
            </w:hyperlink>
          </w:p>
          <w:p w14:paraId="5A6BB139"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26" w:history="1">
              <w:r w:rsidR="008760BE" w:rsidRPr="005B4E19">
                <w:rPr>
                  <w:rStyle w:val="Hyperlink"/>
                </w:rPr>
                <w:t xml:space="preserve">Ministerial Directions February 2020 Responsible Gambling Code of Conduct </w:t>
              </w:r>
              <w:r w:rsidR="008760BE" w:rsidRPr="005B4E19">
                <w:rPr>
                  <w:rStyle w:val="Hyperlink"/>
                </w:rPr>
                <w:br/>
                <w:t>Part 2 7.3</w:t>
              </w:r>
            </w:hyperlink>
          </w:p>
        </w:tc>
      </w:tr>
    </w:tbl>
    <w:p w14:paraId="300821DE" w14:textId="77777777" w:rsidR="008760BE" w:rsidRDefault="008760BE" w:rsidP="002F57D2">
      <w:pPr>
        <w:pStyle w:val="Numberlist"/>
        <w:numPr>
          <w:ilvl w:val="0"/>
          <w:numId w:val="0"/>
        </w:numPr>
      </w:pPr>
    </w:p>
    <w:tbl>
      <w:tblPr>
        <w:tblStyle w:val="TableGrid"/>
        <w:tblW w:w="10348" w:type="dxa"/>
        <w:tblLook w:val="04A0" w:firstRow="1" w:lastRow="0" w:firstColumn="1" w:lastColumn="0" w:noHBand="0" w:noVBand="1"/>
      </w:tblPr>
      <w:tblGrid>
        <w:gridCol w:w="4253"/>
        <w:gridCol w:w="992"/>
        <w:gridCol w:w="1559"/>
        <w:gridCol w:w="3544"/>
      </w:tblGrid>
      <w:tr w:rsidR="008760BE" w:rsidRPr="007E1C68" w14:paraId="2842528E" w14:textId="77777777" w:rsidTr="00092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30801DD" w14:textId="77777777" w:rsidR="008760BE" w:rsidRPr="007E1C68" w:rsidRDefault="008760BE" w:rsidP="00092713">
            <w:pPr>
              <w:pStyle w:val="Tableheading"/>
            </w:pPr>
            <w:bookmarkStart w:id="5" w:name="_Toc123721467"/>
            <w:r>
              <w:t>Gaming management and staff</w:t>
            </w:r>
            <w:bookmarkEnd w:id="5"/>
          </w:p>
        </w:tc>
        <w:tc>
          <w:tcPr>
            <w:tcW w:w="992" w:type="dxa"/>
          </w:tcPr>
          <w:p w14:paraId="253C4850"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Yes</w:t>
            </w:r>
          </w:p>
        </w:tc>
        <w:tc>
          <w:tcPr>
            <w:tcW w:w="1559" w:type="dxa"/>
          </w:tcPr>
          <w:p w14:paraId="14AEF46A"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For action</w:t>
            </w:r>
          </w:p>
        </w:tc>
        <w:tc>
          <w:tcPr>
            <w:tcW w:w="3544" w:type="dxa"/>
          </w:tcPr>
          <w:p w14:paraId="16E347B3" w14:textId="77777777" w:rsidR="008760BE" w:rsidRPr="007E1C68" w:rsidRDefault="008760BE" w:rsidP="00092713">
            <w:pPr>
              <w:pStyle w:val="Tablesubheading"/>
              <w:cnfStyle w:val="100000000000" w:firstRow="1" w:lastRow="0" w:firstColumn="0" w:lastColumn="0" w:oddVBand="0" w:evenVBand="0" w:oddHBand="0" w:evenHBand="0" w:firstRowFirstColumn="0" w:firstRowLastColumn="0" w:lastRowFirstColumn="0" w:lastRowLastColumn="0"/>
            </w:pPr>
            <w:r>
              <w:t>Reference</w:t>
            </w:r>
          </w:p>
        </w:tc>
      </w:tr>
      <w:tr w:rsidR="008760BE" w:rsidRPr="007E1C68" w14:paraId="7E754F97"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365D1BA" w14:textId="77777777" w:rsidR="008760BE" w:rsidRPr="005B4E19" w:rsidRDefault="008760BE" w:rsidP="00092713">
            <w:r w:rsidRPr="005B4E19">
              <w:t xml:space="preserve">Responsible Service of Gaming training modules one (1) and two (2) have been completed or have been scheduled for all relevant staff as required under the </w:t>
            </w:r>
            <w:r w:rsidRPr="005B4E19">
              <w:rPr>
                <w:i/>
                <w:iCs/>
              </w:rPr>
              <w:t>Gambling Regulations 2015</w:t>
            </w:r>
            <w:r w:rsidRPr="005B4E19">
              <w:t>:</w:t>
            </w:r>
          </w:p>
          <w:p w14:paraId="442B92A1" w14:textId="77777777" w:rsidR="008760BE" w:rsidRPr="005B4E19" w:rsidRDefault="008760BE" w:rsidP="00092713">
            <w:pPr>
              <w:pStyle w:val="Bullet1"/>
            </w:pPr>
            <w:r w:rsidRPr="005B4E19">
              <w:t xml:space="preserve">Module one (1) within one (1) month of commencing employment and </w:t>
            </w:r>
          </w:p>
          <w:p w14:paraId="56A4FDF5" w14:textId="77777777" w:rsidR="008760BE" w:rsidRPr="005B4E19" w:rsidRDefault="008760BE" w:rsidP="00092713">
            <w:pPr>
              <w:pStyle w:val="Bullet1"/>
            </w:pPr>
            <w:r w:rsidRPr="005B4E19">
              <w:t>Module two (2) within six (6) months of commencing employment.</w:t>
            </w:r>
          </w:p>
        </w:tc>
        <w:tc>
          <w:tcPr>
            <w:tcW w:w="992" w:type="dxa"/>
          </w:tcPr>
          <w:p w14:paraId="12AF872F"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72E1CE1E"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5BAD5001"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27" w:history="1">
              <w:r w:rsidR="008760BE" w:rsidRPr="005B4E19">
                <w:rPr>
                  <w:rStyle w:val="Hyperlink"/>
                </w:rPr>
                <w:t>Gambling Regulations 2015 Section 123</w:t>
              </w:r>
            </w:hyperlink>
            <w:r w:rsidR="008760BE" w:rsidRPr="005B4E19">
              <w:rPr>
                <w:rStyle w:val="Hyperlink"/>
              </w:rPr>
              <w:t xml:space="preserve"> </w:t>
            </w:r>
          </w:p>
          <w:p w14:paraId="22E320FD"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28" w:history="1">
              <w:r w:rsidR="008760BE" w:rsidRPr="005B4E19">
                <w:rPr>
                  <w:rStyle w:val="Hyperlink"/>
                </w:rPr>
                <w:t>GRA 2003 S9A.1.18(2)</w:t>
              </w:r>
            </w:hyperlink>
          </w:p>
        </w:tc>
      </w:tr>
      <w:tr w:rsidR="008760BE" w:rsidRPr="007E1C68" w14:paraId="6E350404"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757B5135" w14:textId="77777777" w:rsidR="008760BE" w:rsidRPr="005B4E19" w:rsidRDefault="008760BE" w:rsidP="00092713">
            <w:r w:rsidRPr="005B4E19">
              <w:t>Responsible Service of Gaming Refresher training modules three (3) and four (4) have been completed or have been scheduled for all relevant staff every three (3) years as required under the Gambling Regulations 2015.</w:t>
            </w:r>
          </w:p>
        </w:tc>
        <w:tc>
          <w:tcPr>
            <w:tcW w:w="992" w:type="dxa"/>
          </w:tcPr>
          <w:p w14:paraId="16E75A1D"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4478C7C0"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6893F9F2"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29" w:history="1">
              <w:r w:rsidR="008760BE" w:rsidRPr="005B4E19">
                <w:rPr>
                  <w:rStyle w:val="Hyperlink"/>
                </w:rPr>
                <w:t>Gambling Regulations 2015 Section 123A</w:t>
              </w:r>
            </w:hyperlink>
          </w:p>
          <w:p w14:paraId="0FE8BA05"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30" w:history="1">
              <w:r w:rsidR="008760BE" w:rsidRPr="005B4E19">
                <w:rPr>
                  <w:rStyle w:val="Hyperlink"/>
                </w:rPr>
                <w:t>GRA 2003 S9A.1.18(2)</w:t>
              </w:r>
            </w:hyperlink>
          </w:p>
        </w:tc>
      </w:tr>
      <w:tr w:rsidR="008760BE" w:rsidRPr="007E1C68" w14:paraId="35B92477"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2E8021F" w14:textId="77777777" w:rsidR="008760BE" w:rsidRPr="005B4E19" w:rsidRDefault="008760BE" w:rsidP="00092713">
            <w:r w:rsidRPr="005B4E19">
              <w:t xml:space="preserve">We have at least one licensed Gaming Industry Employee on duty at all times. </w:t>
            </w:r>
          </w:p>
          <w:p w14:paraId="19A60BB2" w14:textId="77777777" w:rsidR="008760BE" w:rsidRPr="005B4E19" w:rsidRDefault="008760BE" w:rsidP="00092713"/>
        </w:tc>
        <w:tc>
          <w:tcPr>
            <w:tcW w:w="992" w:type="dxa"/>
          </w:tcPr>
          <w:p w14:paraId="121B7A7E"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4337018D"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30434688" w14:textId="77777777" w:rsidR="008760BE" w:rsidRPr="005B4E19" w:rsidRDefault="008760BE" w:rsidP="00092713">
            <w:pPr>
              <w:cnfStyle w:val="000000100000" w:firstRow="0" w:lastRow="0" w:firstColumn="0" w:lastColumn="0" w:oddVBand="0" w:evenVBand="0" w:oddHBand="1" w:evenHBand="0" w:firstRowFirstColumn="0" w:firstRowLastColumn="0" w:lastRowFirstColumn="0" w:lastRowLastColumn="0"/>
              <w:rPr>
                <w:rStyle w:val="Hyperlink"/>
              </w:rPr>
            </w:pPr>
            <w:r w:rsidRPr="005B4E19">
              <w:rPr>
                <w:rStyle w:val="Hyperlink"/>
              </w:rPr>
              <w:fldChar w:fldCharType="begin"/>
            </w:r>
            <w:r w:rsidRPr="005B4E19">
              <w:rPr>
                <w:rStyle w:val="Hyperlink"/>
              </w:rPr>
              <w:instrText xml:space="preserve"> HYPERLINK "https://apps.vcglr.vic.gov.au/CA25783200814C9F/WebObj/A0C1316C116C1EEFCA2583C00077E7DF/$File/Accounting%20and%20Auditing%20Venue%20Requirements%2020200227.pdf" </w:instrText>
            </w:r>
            <w:r w:rsidRPr="005B4E19">
              <w:rPr>
                <w:rStyle w:val="Hyperlink"/>
              </w:rPr>
              <w:fldChar w:fldCharType="separate"/>
            </w:r>
            <w:r w:rsidRPr="005B4E19">
              <w:rPr>
                <w:rStyle w:val="Hyperlink"/>
              </w:rPr>
              <w:t>Accounting &amp; Auditing Venue Requirements</w:t>
            </w:r>
          </w:p>
          <w:p w14:paraId="1FF58DC0" w14:textId="77777777" w:rsidR="008760BE" w:rsidRPr="005B4E19" w:rsidRDefault="008760BE" w:rsidP="00092713">
            <w:pPr>
              <w:cnfStyle w:val="000000100000" w:firstRow="0" w:lastRow="0" w:firstColumn="0" w:lastColumn="0" w:oddVBand="0" w:evenVBand="0" w:oddHBand="1" w:evenHBand="0" w:firstRowFirstColumn="0" w:firstRowLastColumn="0" w:lastRowFirstColumn="0" w:lastRowLastColumn="0"/>
              <w:rPr>
                <w:rStyle w:val="Hyperlink"/>
              </w:rPr>
            </w:pPr>
            <w:r w:rsidRPr="005B4E19">
              <w:rPr>
                <w:rStyle w:val="Hyperlink"/>
              </w:rPr>
              <w:t>Section 4.2.2 Physical Supervision</w:t>
            </w:r>
            <w:r w:rsidRPr="005B4E19">
              <w:rPr>
                <w:rStyle w:val="Hyperlink"/>
              </w:rPr>
              <w:fldChar w:fldCharType="end"/>
            </w:r>
          </w:p>
          <w:p w14:paraId="2A4BB706"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31" w:history="1">
              <w:r w:rsidR="008760BE" w:rsidRPr="005B4E19">
                <w:rPr>
                  <w:rStyle w:val="Hyperlink"/>
                </w:rPr>
                <w:t>Gambling Regulations 2015 Part 7</w:t>
              </w:r>
            </w:hyperlink>
          </w:p>
        </w:tc>
      </w:tr>
      <w:tr w:rsidR="008760BE" w:rsidRPr="007E1C68" w14:paraId="635899CB"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1AB8C76B" w14:textId="77777777" w:rsidR="008760BE" w:rsidRPr="005B4E19" w:rsidRDefault="008760BE" w:rsidP="00092713">
            <w:r w:rsidRPr="005B4E19">
              <w:t>Staff with a Gaming Industry Employee licence always wear and have their licence clearly visible when on duty.</w:t>
            </w:r>
          </w:p>
        </w:tc>
        <w:tc>
          <w:tcPr>
            <w:tcW w:w="992" w:type="dxa"/>
          </w:tcPr>
          <w:p w14:paraId="3DC713B6"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194BFDAB"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134F46B7" w14:textId="77777777" w:rsidR="008760BE" w:rsidRPr="005B4E19" w:rsidRDefault="00FB0310" w:rsidP="00092713">
            <w:pPr>
              <w:cnfStyle w:val="000000000000" w:firstRow="0" w:lastRow="0" w:firstColumn="0" w:lastColumn="0" w:oddVBand="0" w:evenVBand="0" w:oddHBand="0" w:evenHBand="0" w:firstRowFirstColumn="0" w:firstRowLastColumn="0" w:lastRowFirstColumn="0" w:lastRowLastColumn="0"/>
              <w:rPr>
                <w:rStyle w:val="Hyperlink"/>
              </w:rPr>
            </w:pPr>
            <w:hyperlink r:id="rId32" w:history="1">
              <w:r w:rsidR="008760BE" w:rsidRPr="005B4E19">
                <w:rPr>
                  <w:rStyle w:val="Hyperlink"/>
                </w:rPr>
                <w:t>GRA 2003 9A.1.8</w:t>
              </w:r>
            </w:hyperlink>
          </w:p>
        </w:tc>
      </w:tr>
      <w:tr w:rsidR="008760BE" w:rsidRPr="007E1C68" w14:paraId="3F4057DB"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910ED3E" w14:textId="77777777" w:rsidR="008760BE" w:rsidRPr="005B4E19" w:rsidRDefault="008760BE" w:rsidP="00092713">
            <w:r w:rsidRPr="005B4E19">
              <w:t xml:space="preserve">Staff who manage our venue day-to-day and our responsible gambling officers meet with the venue’s support worker at least once every six (6) months. </w:t>
            </w:r>
          </w:p>
        </w:tc>
        <w:tc>
          <w:tcPr>
            <w:tcW w:w="992" w:type="dxa"/>
          </w:tcPr>
          <w:p w14:paraId="796A3DF5"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7BD7E96B"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2522B32C" w14:textId="77777777" w:rsidR="008760BE" w:rsidRPr="005B4E19" w:rsidRDefault="00FB0310" w:rsidP="00092713">
            <w:pPr>
              <w:cnfStyle w:val="000000100000" w:firstRow="0" w:lastRow="0" w:firstColumn="0" w:lastColumn="0" w:oddVBand="0" w:evenVBand="0" w:oddHBand="1" w:evenHBand="0" w:firstRowFirstColumn="0" w:firstRowLastColumn="0" w:lastRowFirstColumn="0" w:lastRowLastColumn="0"/>
              <w:rPr>
                <w:rStyle w:val="Hyperlink"/>
              </w:rPr>
            </w:pPr>
            <w:hyperlink r:id="rId33" w:history="1">
              <w:r w:rsidR="008760BE" w:rsidRPr="005B4E19">
                <w:rPr>
                  <w:rStyle w:val="Hyperlink"/>
                </w:rPr>
                <w:t>Ministerial Direction-Responsible Code of Conduct-21 Feb 2020 –Part 2 Paragraph 5</w:t>
              </w:r>
            </w:hyperlink>
          </w:p>
        </w:tc>
      </w:tr>
    </w:tbl>
    <w:p w14:paraId="2277413B" w14:textId="77777777" w:rsidR="008760BE" w:rsidRPr="007E1C68" w:rsidRDefault="008760BE" w:rsidP="008760BE">
      <w:pPr>
        <w:rPr>
          <w:lang w:val="en-AU"/>
        </w:rPr>
      </w:pPr>
    </w:p>
    <w:tbl>
      <w:tblPr>
        <w:tblStyle w:val="TableGrid"/>
        <w:tblW w:w="10348" w:type="dxa"/>
        <w:tblLook w:val="04A0" w:firstRow="1" w:lastRow="0" w:firstColumn="1" w:lastColumn="0" w:noHBand="0" w:noVBand="1"/>
      </w:tblPr>
      <w:tblGrid>
        <w:gridCol w:w="4253"/>
        <w:gridCol w:w="992"/>
        <w:gridCol w:w="1559"/>
        <w:gridCol w:w="3544"/>
      </w:tblGrid>
      <w:tr w:rsidR="008760BE" w:rsidRPr="007E1C68" w14:paraId="193F00E5" w14:textId="77777777" w:rsidTr="00092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40E31A6" w14:textId="77777777" w:rsidR="008760BE" w:rsidRPr="007E1C68" w:rsidRDefault="008760BE" w:rsidP="00092713">
            <w:pPr>
              <w:pStyle w:val="Tableheading"/>
            </w:pPr>
            <w:bookmarkStart w:id="6" w:name="_Toc123721468"/>
            <w:r>
              <w:t>Responsible gambling code</w:t>
            </w:r>
            <w:r>
              <w:br/>
              <w:t>of conduct</w:t>
            </w:r>
            <w:bookmarkEnd w:id="6"/>
          </w:p>
        </w:tc>
        <w:tc>
          <w:tcPr>
            <w:tcW w:w="992" w:type="dxa"/>
          </w:tcPr>
          <w:p w14:paraId="3F939681"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Yes</w:t>
            </w:r>
          </w:p>
        </w:tc>
        <w:tc>
          <w:tcPr>
            <w:tcW w:w="1559" w:type="dxa"/>
          </w:tcPr>
          <w:p w14:paraId="1C01AD9B"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For action</w:t>
            </w:r>
          </w:p>
        </w:tc>
        <w:tc>
          <w:tcPr>
            <w:tcW w:w="3544" w:type="dxa"/>
          </w:tcPr>
          <w:p w14:paraId="076DC584" w14:textId="77777777" w:rsidR="008760BE" w:rsidRPr="007E1C68" w:rsidRDefault="008760BE" w:rsidP="00092713">
            <w:pPr>
              <w:pStyle w:val="Tablesubheading"/>
              <w:cnfStyle w:val="100000000000" w:firstRow="1" w:lastRow="0" w:firstColumn="0" w:lastColumn="0" w:oddVBand="0" w:evenVBand="0" w:oddHBand="0" w:evenHBand="0" w:firstRowFirstColumn="0" w:firstRowLastColumn="0" w:lastRowFirstColumn="0" w:lastRowLastColumn="0"/>
            </w:pPr>
            <w:r>
              <w:t>Reference</w:t>
            </w:r>
          </w:p>
        </w:tc>
      </w:tr>
      <w:tr w:rsidR="008760BE" w:rsidRPr="007E1C68" w14:paraId="5D1AFF40"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111FD8D" w14:textId="77777777" w:rsidR="008760BE" w:rsidRPr="0068534D" w:rsidRDefault="008760BE" w:rsidP="00092713">
            <w:r w:rsidRPr="0068534D">
              <w:t>Our Responsible Gambling Code of Conduct is written in plain English and in a manner that will enable it to be readily understood by customers, including customers from culturally and linguistically diverse backgrounds.</w:t>
            </w:r>
          </w:p>
        </w:tc>
        <w:tc>
          <w:tcPr>
            <w:tcW w:w="992" w:type="dxa"/>
          </w:tcPr>
          <w:p w14:paraId="4A38D214"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0E02A87"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32CC27AE" w14:textId="77777777" w:rsidR="008760BE" w:rsidRPr="009A04F0" w:rsidRDefault="00FB0310" w:rsidP="00092713">
            <w:pPr>
              <w:cnfStyle w:val="000000100000" w:firstRow="0" w:lastRow="0" w:firstColumn="0" w:lastColumn="0" w:oddVBand="0" w:evenVBand="0" w:oddHBand="1" w:evenHBand="0" w:firstRowFirstColumn="0" w:firstRowLastColumn="0" w:lastRowFirstColumn="0" w:lastRowLastColumn="0"/>
            </w:pPr>
            <w:hyperlink r:id="rId34" w:history="1">
              <w:r w:rsidR="008760BE" w:rsidRPr="009A04F0">
                <w:rPr>
                  <w:rStyle w:val="Hyperlink"/>
                </w:rPr>
                <w:t>Ministerial Direction-Responsible Code of Conduct-21 Feb 2020 – Part 1 Clarity of the code</w:t>
              </w:r>
            </w:hyperlink>
          </w:p>
        </w:tc>
      </w:tr>
      <w:tr w:rsidR="008760BE" w:rsidRPr="007E1C68" w14:paraId="165C6209"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6FBF12B3" w14:textId="77777777" w:rsidR="008760BE" w:rsidRPr="0068534D" w:rsidRDefault="008760BE" w:rsidP="00092713">
            <w:r w:rsidRPr="0068534D">
              <w:t>A Responsible Gambling Officer is available in the gaming machine area at all times gaming machines are available for gaming.</w:t>
            </w:r>
          </w:p>
        </w:tc>
        <w:tc>
          <w:tcPr>
            <w:tcW w:w="992" w:type="dxa"/>
          </w:tcPr>
          <w:p w14:paraId="103D5A76"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1CC4170B"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29B4C0FD" w14:textId="77777777" w:rsidR="008760BE" w:rsidRPr="009A04F0" w:rsidRDefault="00FB0310" w:rsidP="00092713">
            <w:pPr>
              <w:cnfStyle w:val="000000000000" w:firstRow="0" w:lastRow="0" w:firstColumn="0" w:lastColumn="0" w:oddVBand="0" w:evenVBand="0" w:oddHBand="0" w:evenHBand="0" w:firstRowFirstColumn="0" w:firstRowLastColumn="0" w:lastRowFirstColumn="0" w:lastRowLastColumn="0"/>
            </w:pPr>
            <w:hyperlink r:id="rId35" w:history="1">
              <w:r w:rsidR="008760BE" w:rsidRPr="009A04F0">
                <w:rPr>
                  <w:rStyle w:val="Hyperlink"/>
                </w:rPr>
                <w:t>Ministerial Direction-Responsible Code of Conduct-21 Feb 2020 – Part 2 Paragraph 7.2</w:t>
              </w:r>
            </w:hyperlink>
          </w:p>
        </w:tc>
      </w:tr>
      <w:tr w:rsidR="008760BE" w:rsidRPr="007E1C68" w14:paraId="78C7BBBE"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129A89E" w14:textId="77777777" w:rsidR="008760BE" w:rsidRPr="0068534D" w:rsidRDefault="008760BE" w:rsidP="00092713">
            <w:r w:rsidRPr="0068534D">
              <w:lastRenderedPageBreak/>
              <w:t>A copy of our Responsible Gambling Code of Conduct is available on our website (if you have a website).</w:t>
            </w:r>
          </w:p>
        </w:tc>
        <w:tc>
          <w:tcPr>
            <w:tcW w:w="992" w:type="dxa"/>
          </w:tcPr>
          <w:p w14:paraId="66369BD3"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804D32E"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4C266A45" w14:textId="77777777" w:rsidR="008760BE" w:rsidRPr="009A04F0" w:rsidRDefault="00FB0310" w:rsidP="00092713">
            <w:pPr>
              <w:cnfStyle w:val="000000100000" w:firstRow="0" w:lastRow="0" w:firstColumn="0" w:lastColumn="0" w:oddVBand="0" w:evenVBand="0" w:oddHBand="1" w:evenHBand="0" w:firstRowFirstColumn="0" w:firstRowLastColumn="0" w:lastRowFirstColumn="0" w:lastRowLastColumn="0"/>
            </w:pPr>
            <w:hyperlink r:id="rId36" w:history="1">
              <w:r w:rsidR="008760BE" w:rsidRPr="009A04F0">
                <w:rPr>
                  <w:rStyle w:val="Hyperlink"/>
                </w:rPr>
                <w:t>Ministerial Direction-Responsible Code of Conduct-21 Feb 2020 – Part 1 Availability of the code</w:t>
              </w:r>
            </w:hyperlink>
          </w:p>
        </w:tc>
      </w:tr>
      <w:tr w:rsidR="008760BE" w:rsidRPr="007E1C68" w14:paraId="36778C7D"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217A70B2" w14:textId="77777777" w:rsidR="008760BE" w:rsidRPr="0068534D" w:rsidRDefault="008760BE" w:rsidP="00092713">
            <w:r w:rsidRPr="0068534D">
              <w:t>All nominated responsible gambling officers are aware of their responsibilities under the Responsible Gambling Code of Conduct and have completed the required training, if any.</w:t>
            </w:r>
          </w:p>
        </w:tc>
        <w:tc>
          <w:tcPr>
            <w:tcW w:w="992" w:type="dxa"/>
          </w:tcPr>
          <w:p w14:paraId="71421C20"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103DF210"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337BFBCC" w14:textId="77777777" w:rsidR="008760BE" w:rsidRPr="009A04F0" w:rsidRDefault="00FB0310" w:rsidP="00092713">
            <w:pPr>
              <w:cnfStyle w:val="000000000000" w:firstRow="0" w:lastRow="0" w:firstColumn="0" w:lastColumn="0" w:oddVBand="0" w:evenVBand="0" w:oddHBand="0" w:evenHBand="0" w:firstRowFirstColumn="0" w:firstRowLastColumn="0" w:lastRowFirstColumn="0" w:lastRowLastColumn="0"/>
            </w:pPr>
            <w:hyperlink r:id="rId37" w:history="1">
              <w:r w:rsidR="008760BE" w:rsidRPr="009A04F0">
                <w:rPr>
                  <w:rStyle w:val="Hyperlink"/>
                </w:rPr>
                <w:t>Ministerial Direction-Responsible Code of Conduct-21 Feb 2020 – Part 2 Paragraph 7.5</w:t>
              </w:r>
            </w:hyperlink>
          </w:p>
        </w:tc>
      </w:tr>
      <w:tr w:rsidR="008760BE" w:rsidRPr="007E1C68" w14:paraId="0EF26B2E"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35566E9" w14:textId="77777777" w:rsidR="008760BE" w:rsidRPr="0068534D" w:rsidRDefault="008760BE" w:rsidP="00092713">
            <w:r w:rsidRPr="0068534D">
              <w:t>We follow all the requirements in our Responsible Gambling Code of Conduct.</w:t>
            </w:r>
          </w:p>
        </w:tc>
        <w:tc>
          <w:tcPr>
            <w:tcW w:w="992" w:type="dxa"/>
          </w:tcPr>
          <w:p w14:paraId="1E59C7C5"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7551A336"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57EF35DE" w14:textId="77777777" w:rsidR="008760BE" w:rsidRPr="009A04F0" w:rsidRDefault="00FB0310" w:rsidP="00092713">
            <w:pPr>
              <w:cnfStyle w:val="000000100000" w:firstRow="0" w:lastRow="0" w:firstColumn="0" w:lastColumn="0" w:oddVBand="0" w:evenVBand="0" w:oddHBand="1" w:evenHBand="0" w:firstRowFirstColumn="0" w:firstRowLastColumn="0" w:lastRowFirstColumn="0" w:lastRowLastColumn="0"/>
            </w:pPr>
            <w:hyperlink r:id="rId38" w:history="1">
              <w:r w:rsidR="008760BE" w:rsidRPr="009A04F0">
                <w:rPr>
                  <w:rStyle w:val="Hyperlink"/>
                </w:rPr>
                <w:t>GRA 2003 Section 3.4.12B</w:t>
              </w:r>
            </w:hyperlink>
          </w:p>
        </w:tc>
      </w:tr>
      <w:tr w:rsidR="008760BE" w:rsidRPr="007E1C68" w14:paraId="7424ED21"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05067BE9" w14:textId="77777777" w:rsidR="008760BE" w:rsidRPr="0068534D" w:rsidRDefault="008760BE" w:rsidP="00092713">
            <w:r w:rsidRPr="0068534D">
              <w:t>We ensure the gaming machine area and entrances to the gaming machine area are monitored at all times the machines are available for gaming.</w:t>
            </w:r>
          </w:p>
        </w:tc>
        <w:tc>
          <w:tcPr>
            <w:tcW w:w="992" w:type="dxa"/>
          </w:tcPr>
          <w:p w14:paraId="64CC55F6"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E0AA0AD"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48C2CC50" w14:textId="77777777" w:rsidR="008760BE" w:rsidRPr="009A04F0" w:rsidRDefault="00FB0310" w:rsidP="00092713">
            <w:pPr>
              <w:cnfStyle w:val="000000000000" w:firstRow="0" w:lastRow="0" w:firstColumn="0" w:lastColumn="0" w:oddVBand="0" w:evenVBand="0" w:oddHBand="0" w:evenHBand="0" w:firstRowFirstColumn="0" w:firstRowLastColumn="0" w:lastRowFirstColumn="0" w:lastRowLastColumn="0"/>
            </w:pPr>
            <w:hyperlink r:id="rId39" w:history="1">
              <w:r w:rsidR="008760BE" w:rsidRPr="009A04F0">
                <w:rPr>
                  <w:rStyle w:val="Hyperlink"/>
                </w:rPr>
                <w:t>Ministerial Direction-Responsible Code of Conduct-21 Feb 2020 – Part 2 Paragraph 3.1</w:t>
              </w:r>
            </w:hyperlink>
          </w:p>
        </w:tc>
      </w:tr>
    </w:tbl>
    <w:p w14:paraId="47AA038C" w14:textId="77777777" w:rsidR="008760BE" w:rsidRDefault="008760BE" w:rsidP="008760BE"/>
    <w:tbl>
      <w:tblPr>
        <w:tblStyle w:val="TableGrid"/>
        <w:tblW w:w="10348" w:type="dxa"/>
        <w:tblLook w:val="04A0" w:firstRow="1" w:lastRow="0" w:firstColumn="1" w:lastColumn="0" w:noHBand="0" w:noVBand="1"/>
      </w:tblPr>
      <w:tblGrid>
        <w:gridCol w:w="4253"/>
        <w:gridCol w:w="992"/>
        <w:gridCol w:w="1559"/>
        <w:gridCol w:w="3544"/>
      </w:tblGrid>
      <w:tr w:rsidR="008760BE" w:rsidRPr="007E1C68" w14:paraId="50309348" w14:textId="77777777" w:rsidTr="00092713">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253" w:type="dxa"/>
          </w:tcPr>
          <w:p w14:paraId="6056F5BD" w14:textId="77777777" w:rsidR="008760BE" w:rsidRPr="007E1C68" w:rsidRDefault="008760BE" w:rsidP="00092713">
            <w:pPr>
              <w:pStyle w:val="Tableheading"/>
            </w:pPr>
            <w:bookmarkStart w:id="7" w:name="_Toc123721469"/>
            <w:r>
              <w:t>Responsible gambling</w:t>
            </w:r>
            <w:bookmarkEnd w:id="7"/>
            <w:r>
              <w:t xml:space="preserve"> </w:t>
            </w:r>
          </w:p>
        </w:tc>
        <w:tc>
          <w:tcPr>
            <w:tcW w:w="992" w:type="dxa"/>
          </w:tcPr>
          <w:p w14:paraId="031E3260"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Yes</w:t>
            </w:r>
          </w:p>
        </w:tc>
        <w:tc>
          <w:tcPr>
            <w:tcW w:w="1559" w:type="dxa"/>
          </w:tcPr>
          <w:p w14:paraId="387F30C4"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For action</w:t>
            </w:r>
          </w:p>
        </w:tc>
        <w:tc>
          <w:tcPr>
            <w:tcW w:w="3544" w:type="dxa"/>
          </w:tcPr>
          <w:p w14:paraId="027EA946" w14:textId="77777777" w:rsidR="008760BE" w:rsidRPr="007E1C68" w:rsidRDefault="008760BE" w:rsidP="00092713">
            <w:pPr>
              <w:pStyle w:val="Tablesubheading"/>
              <w:cnfStyle w:val="100000000000" w:firstRow="1" w:lastRow="0" w:firstColumn="0" w:lastColumn="0" w:oddVBand="0" w:evenVBand="0" w:oddHBand="0" w:evenHBand="0" w:firstRowFirstColumn="0" w:firstRowLastColumn="0" w:lastRowFirstColumn="0" w:lastRowLastColumn="0"/>
            </w:pPr>
            <w:r>
              <w:t>Reference</w:t>
            </w:r>
          </w:p>
        </w:tc>
      </w:tr>
      <w:tr w:rsidR="008760BE" w:rsidRPr="007E1C68" w14:paraId="10EF6F13"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28F1B7B" w14:textId="77777777" w:rsidR="008760BE" w:rsidRPr="006E3992" w:rsidRDefault="008760BE" w:rsidP="00092713">
            <w:r w:rsidRPr="006E3992">
              <w:t>We do not have an ATM in our venue unless approved by the VGCCC.</w:t>
            </w:r>
          </w:p>
        </w:tc>
        <w:tc>
          <w:tcPr>
            <w:tcW w:w="992" w:type="dxa"/>
          </w:tcPr>
          <w:p w14:paraId="771E24DB"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A78EA68"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6BC57391" w14:textId="77777777" w:rsidR="008760BE" w:rsidRPr="00B37828" w:rsidRDefault="00FB0310" w:rsidP="00092713">
            <w:pPr>
              <w:cnfStyle w:val="000000100000" w:firstRow="0" w:lastRow="0" w:firstColumn="0" w:lastColumn="0" w:oddVBand="0" w:evenVBand="0" w:oddHBand="1" w:evenHBand="0" w:firstRowFirstColumn="0" w:firstRowLastColumn="0" w:lastRowFirstColumn="0" w:lastRowLastColumn="0"/>
            </w:pPr>
            <w:hyperlink r:id="rId40" w:history="1">
              <w:r w:rsidR="008760BE" w:rsidRPr="00B37828">
                <w:rPr>
                  <w:rStyle w:val="Hyperlink"/>
                </w:rPr>
                <w:t>GRA 2003 Part 5 S3.5.33C</w:t>
              </w:r>
            </w:hyperlink>
          </w:p>
        </w:tc>
      </w:tr>
      <w:tr w:rsidR="008760BE" w:rsidRPr="007E1C68" w14:paraId="5A22D4CA"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4C84E6DF" w14:textId="77777777" w:rsidR="008760BE" w:rsidRPr="006E3992" w:rsidRDefault="008760BE" w:rsidP="00092713">
            <w:r w:rsidRPr="006E3992">
              <w:t xml:space="preserve">EFTPOS facilities are operated only by our staff, including entering the funds requested, and we do not exceed the transaction limits of $500 per 24 hours per debit or credit card or $200 in any single withdrawal. </w:t>
            </w:r>
          </w:p>
        </w:tc>
        <w:tc>
          <w:tcPr>
            <w:tcW w:w="992" w:type="dxa"/>
          </w:tcPr>
          <w:p w14:paraId="2199D0FB"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24F2EA1A"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160BB4C6" w14:textId="77777777" w:rsidR="008760BE" w:rsidRPr="00B37828" w:rsidRDefault="00FB0310" w:rsidP="00092713">
            <w:pPr>
              <w:cnfStyle w:val="000000000000" w:firstRow="0" w:lastRow="0" w:firstColumn="0" w:lastColumn="0" w:oddVBand="0" w:evenVBand="0" w:oddHBand="0" w:evenHBand="0" w:firstRowFirstColumn="0" w:firstRowLastColumn="0" w:lastRowFirstColumn="0" w:lastRowLastColumn="0"/>
            </w:pPr>
            <w:hyperlink r:id="rId41" w:history="1">
              <w:r w:rsidR="008760BE" w:rsidRPr="00B37828">
                <w:rPr>
                  <w:rStyle w:val="Hyperlink"/>
                </w:rPr>
                <w:t>GRA 2003 Part 4 S3,5,33C</w:t>
              </w:r>
            </w:hyperlink>
          </w:p>
        </w:tc>
      </w:tr>
      <w:tr w:rsidR="008760BE" w:rsidRPr="007E1C68" w14:paraId="2C67DE95"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54A2074" w14:textId="77777777" w:rsidR="008760BE" w:rsidRPr="006E3992" w:rsidRDefault="008760BE" w:rsidP="00092713">
            <w:r w:rsidRPr="006E3992">
              <w:t>We never allow cash advances from a credit card by means of an EFTPOS facility.</w:t>
            </w:r>
          </w:p>
        </w:tc>
        <w:tc>
          <w:tcPr>
            <w:tcW w:w="992" w:type="dxa"/>
          </w:tcPr>
          <w:p w14:paraId="07CBB82B"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2D64FBAD"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1617DC37" w14:textId="77777777" w:rsidR="008760BE" w:rsidRPr="00B37828" w:rsidRDefault="00FB0310" w:rsidP="00092713">
            <w:pPr>
              <w:cnfStyle w:val="000000100000" w:firstRow="0" w:lastRow="0" w:firstColumn="0" w:lastColumn="0" w:oddVBand="0" w:evenVBand="0" w:oddHBand="1" w:evenHBand="0" w:firstRowFirstColumn="0" w:firstRowLastColumn="0" w:lastRowFirstColumn="0" w:lastRowLastColumn="0"/>
            </w:pPr>
            <w:hyperlink r:id="rId42" w:history="1">
              <w:r w:rsidR="008760BE" w:rsidRPr="00B37828">
                <w:rPr>
                  <w:rStyle w:val="Hyperlink"/>
                </w:rPr>
                <w:t>GRA 2003 Part 5 S3.5.33C (3)</w:t>
              </w:r>
            </w:hyperlink>
          </w:p>
        </w:tc>
      </w:tr>
      <w:tr w:rsidR="008760BE" w:rsidRPr="007E1C68" w14:paraId="38A9D1EB"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27D2C13D" w14:textId="77777777" w:rsidR="008760BE" w:rsidRPr="006E3992" w:rsidRDefault="008760BE" w:rsidP="00092713">
            <w:r w:rsidRPr="006E3992">
              <w:t>We do not cash cheques or allow any person to cash cheques at our venue including our car park, and we do not publish any advertising for a cash chequing service.</w:t>
            </w:r>
          </w:p>
        </w:tc>
        <w:tc>
          <w:tcPr>
            <w:tcW w:w="992" w:type="dxa"/>
          </w:tcPr>
          <w:p w14:paraId="5B4C0319"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E1FA9EE"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6FC6CCC0" w14:textId="77777777" w:rsidR="008760BE" w:rsidRPr="00B37828" w:rsidRDefault="00FB0310" w:rsidP="00092713">
            <w:pPr>
              <w:cnfStyle w:val="000000000000" w:firstRow="0" w:lastRow="0" w:firstColumn="0" w:lastColumn="0" w:oddVBand="0" w:evenVBand="0" w:oddHBand="0" w:evenHBand="0" w:firstRowFirstColumn="0" w:firstRowLastColumn="0" w:lastRowFirstColumn="0" w:lastRowLastColumn="0"/>
            </w:pPr>
            <w:hyperlink r:id="rId43" w:history="1">
              <w:r w:rsidR="008760BE" w:rsidRPr="00B37828">
                <w:rPr>
                  <w:rStyle w:val="Hyperlink"/>
                </w:rPr>
                <w:t>GRA 2003 Part 5 S3.5.32</w:t>
              </w:r>
            </w:hyperlink>
          </w:p>
        </w:tc>
      </w:tr>
      <w:tr w:rsidR="008760BE" w:rsidRPr="007E1C68" w14:paraId="1D8E3D4A"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5E6FB10" w14:textId="77777777" w:rsidR="008760BE" w:rsidRPr="006E3992" w:rsidRDefault="008760BE" w:rsidP="00092713">
            <w:r w:rsidRPr="006E3992">
              <w:t>All EFTPOS facilities (and ATMs, if you have any) for the purposes of withdrawing cash cannot be accessed by any customer in the gaming machine area.</w:t>
            </w:r>
          </w:p>
        </w:tc>
        <w:tc>
          <w:tcPr>
            <w:tcW w:w="992" w:type="dxa"/>
          </w:tcPr>
          <w:p w14:paraId="693A74B8"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29CA3DE"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4E473A23" w14:textId="77777777" w:rsidR="008760BE" w:rsidRPr="00B37828" w:rsidRDefault="00FB0310" w:rsidP="00092713">
            <w:pPr>
              <w:cnfStyle w:val="000000100000" w:firstRow="0" w:lastRow="0" w:firstColumn="0" w:lastColumn="0" w:oddVBand="0" w:evenVBand="0" w:oddHBand="1" w:evenHBand="0" w:firstRowFirstColumn="0" w:firstRowLastColumn="0" w:lastRowFirstColumn="0" w:lastRowLastColumn="0"/>
            </w:pPr>
            <w:hyperlink r:id="rId44" w:history="1">
              <w:r w:rsidR="008760BE" w:rsidRPr="00B37828">
                <w:rPr>
                  <w:rStyle w:val="Hyperlink"/>
                </w:rPr>
                <w:t>Victorian Commission for Gambling Regulation Rules Feb 2007 Part 3</w:t>
              </w:r>
            </w:hyperlink>
          </w:p>
        </w:tc>
      </w:tr>
      <w:tr w:rsidR="008760BE" w:rsidRPr="007E1C68" w14:paraId="1F2E79FD"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74D211ED" w14:textId="77777777" w:rsidR="008760BE" w:rsidRPr="006E3992" w:rsidRDefault="008760BE" w:rsidP="00092713">
            <w:r w:rsidRPr="006E3992">
              <w:t xml:space="preserve">Food and drinks are only offered to customers at a gaming machine as part of an interaction* with the customer.  </w:t>
            </w:r>
          </w:p>
          <w:p w14:paraId="3A06AD54" w14:textId="77777777" w:rsidR="008760BE" w:rsidRPr="006E3992" w:rsidRDefault="008760BE" w:rsidP="00092713"/>
        </w:tc>
        <w:tc>
          <w:tcPr>
            <w:tcW w:w="992" w:type="dxa"/>
          </w:tcPr>
          <w:p w14:paraId="2D344FA6"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4AE06EDE"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1F0A1324" w14:textId="77777777" w:rsidR="008760BE" w:rsidRPr="00B37828" w:rsidRDefault="00FB0310" w:rsidP="00092713">
            <w:pPr>
              <w:cnfStyle w:val="000000000000" w:firstRow="0" w:lastRow="0" w:firstColumn="0" w:lastColumn="0" w:oddVBand="0" w:evenVBand="0" w:oddHBand="0" w:evenHBand="0" w:firstRowFirstColumn="0" w:firstRowLastColumn="0" w:lastRowFirstColumn="0" w:lastRowLastColumn="0"/>
            </w:pPr>
            <w:hyperlink r:id="rId45" w:history="1">
              <w:r w:rsidR="008760BE" w:rsidRPr="00B37828">
                <w:rPr>
                  <w:rStyle w:val="Hyperlink"/>
                </w:rPr>
                <w:t>Ministerial Direction Responsible Code of Conduct – 21 February 2020 Part 2 Paragraph 6.4</w:t>
              </w:r>
            </w:hyperlink>
          </w:p>
          <w:p w14:paraId="608D1368" w14:textId="77777777" w:rsidR="008760BE" w:rsidRPr="00B37828" w:rsidRDefault="008760BE" w:rsidP="00092713">
            <w:pPr>
              <w:cnfStyle w:val="000000000000" w:firstRow="0" w:lastRow="0" w:firstColumn="0" w:lastColumn="0" w:oddVBand="0" w:evenVBand="0" w:oddHBand="0" w:evenHBand="0" w:firstRowFirstColumn="0" w:firstRowLastColumn="0" w:lastRowFirstColumn="0" w:lastRowLastColumn="0"/>
            </w:pPr>
            <w:r w:rsidRPr="00B37828">
              <w:t>*’Interaction’ is defined under ‘Definitions’ in the Ministerial Direction above.</w:t>
            </w:r>
          </w:p>
        </w:tc>
      </w:tr>
    </w:tbl>
    <w:p w14:paraId="550AA664" w14:textId="77777777" w:rsidR="008760BE" w:rsidRDefault="008760BE" w:rsidP="008760BE"/>
    <w:tbl>
      <w:tblPr>
        <w:tblStyle w:val="TableGrid"/>
        <w:tblW w:w="10348" w:type="dxa"/>
        <w:tblLook w:val="04A0" w:firstRow="1" w:lastRow="0" w:firstColumn="1" w:lastColumn="0" w:noHBand="0" w:noVBand="1"/>
      </w:tblPr>
      <w:tblGrid>
        <w:gridCol w:w="4253"/>
        <w:gridCol w:w="992"/>
        <w:gridCol w:w="1559"/>
        <w:gridCol w:w="3544"/>
      </w:tblGrid>
      <w:tr w:rsidR="008760BE" w:rsidRPr="007E1C68" w14:paraId="0097F6D5" w14:textId="77777777" w:rsidTr="00092713">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53" w:type="dxa"/>
          </w:tcPr>
          <w:p w14:paraId="149E2F1C" w14:textId="77777777" w:rsidR="008760BE" w:rsidRPr="00616F43" w:rsidRDefault="008760BE" w:rsidP="00092713">
            <w:pPr>
              <w:pStyle w:val="Tableheading"/>
            </w:pPr>
            <w:bookmarkStart w:id="8" w:name="_Toc123721470"/>
            <w:r w:rsidRPr="00616F43">
              <w:lastRenderedPageBreak/>
              <w:t>YourPlay</w:t>
            </w:r>
            <w:bookmarkEnd w:id="8"/>
            <w:r w:rsidRPr="00616F43">
              <w:t xml:space="preserve"> </w:t>
            </w:r>
          </w:p>
        </w:tc>
        <w:tc>
          <w:tcPr>
            <w:tcW w:w="992" w:type="dxa"/>
          </w:tcPr>
          <w:p w14:paraId="1382046A" w14:textId="77777777" w:rsidR="008760BE" w:rsidRPr="00616F43"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rsidRPr="00616F43">
              <w:t>Yes</w:t>
            </w:r>
          </w:p>
        </w:tc>
        <w:tc>
          <w:tcPr>
            <w:tcW w:w="1559" w:type="dxa"/>
          </w:tcPr>
          <w:p w14:paraId="7DF015AB" w14:textId="77777777" w:rsidR="008760BE" w:rsidRPr="00616F43"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rsidRPr="00616F43">
              <w:t>For action</w:t>
            </w:r>
          </w:p>
        </w:tc>
        <w:tc>
          <w:tcPr>
            <w:tcW w:w="3544" w:type="dxa"/>
          </w:tcPr>
          <w:p w14:paraId="7E7C460A" w14:textId="77777777" w:rsidR="008760BE" w:rsidRPr="00616F43" w:rsidRDefault="008760BE" w:rsidP="00092713">
            <w:pPr>
              <w:pStyle w:val="Tablesubheading"/>
              <w:cnfStyle w:val="100000000000" w:firstRow="1" w:lastRow="0" w:firstColumn="0" w:lastColumn="0" w:oddVBand="0" w:evenVBand="0" w:oddHBand="0" w:evenHBand="0" w:firstRowFirstColumn="0" w:firstRowLastColumn="0" w:lastRowFirstColumn="0" w:lastRowLastColumn="0"/>
            </w:pPr>
            <w:r w:rsidRPr="00616F43">
              <w:t>Reference</w:t>
            </w:r>
          </w:p>
        </w:tc>
      </w:tr>
      <w:tr w:rsidR="008760BE" w:rsidRPr="007E1C68" w14:paraId="1363495C"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0E4ECF8" w14:textId="77777777" w:rsidR="008760BE" w:rsidRPr="002747A3" w:rsidRDefault="008760BE" w:rsidP="00092713">
            <w:r w:rsidRPr="002747A3">
              <w:t>Before we issue a customer with a loyalty player card, we always inform them that:</w:t>
            </w:r>
          </w:p>
          <w:p w14:paraId="4963CAA6" w14:textId="77777777" w:rsidR="008760BE" w:rsidRPr="002747A3" w:rsidRDefault="008760BE" w:rsidP="00092713">
            <w:pPr>
              <w:pStyle w:val="Bullet1"/>
            </w:pPr>
            <w:r w:rsidRPr="002747A3">
              <w:t>the loyalty player card can be linked to a registered YourPlay account (either a registered or casual account) and</w:t>
            </w:r>
          </w:p>
          <w:p w14:paraId="14621E78" w14:textId="77777777" w:rsidR="008760BE" w:rsidRPr="002747A3" w:rsidRDefault="008760BE" w:rsidP="00092713">
            <w:pPr>
              <w:pStyle w:val="Bullet1"/>
            </w:pPr>
            <w:r w:rsidRPr="002747A3">
              <w:t>the same card can be used for loyalty and to set a time or spending limit or track their gaming machine play using YourPlay.</w:t>
            </w:r>
          </w:p>
        </w:tc>
        <w:tc>
          <w:tcPr>
            <w:tcW w:w="992" w:type="dxa"/>
          </w:tcPr>
          <w:p w14:paraId="1337A51B"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8C5C989"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36D1669C" w14:textId="77777777" w:rsidR="008760BE" w:rsidRPr="001257E7" w:rsidRDefault="008760BE" w:rsidP="00092713">
            <w:pPr>
              <w:cnfStyle w:val="000000100000" w:firstRow="0" w:lastRow="0" w:firstColumn="0" w:lastColumn="0" w:oddVBand="0" w:evenVBand="0" w:oddHBand="1" w:evenHBand="0" w:firstRowFirstColumn="0" w:firstRowLastColumn="0" w:lastRowFirstColumn="0" w:lastRowLastColumn="0"/>
              <w:rPr>
                <w:rStyle w:val="Hyperlink"/>
              </w:rPr>
            </w:pPr>
            <w:r w:rsidRPr="001257E7">
              <w:fldChar w:fldCharType="begin"/>
            </w:r>
            <w:r w:rsidRPr="001257E7">
              <w:instrText xml:space="preserve"> HYPERLINK "http://classic.austlii.edu.au/au/legis/vic/consol_reg/gralsr2014616/s28.html" </w:instrText>
            </w:r>
            <w:r w:rsidRPr="001257E7">
              <w:fldChar w:fldCharType="separate"/>
            </w:r>
            <w:r w:rsidRPr="001257E7">
              <w:rPr>
                <w:rStyle w:val="Hyperlink"/>
              </w:rPr>
              <w:t>Gambling Regulation (Pre -commitment and Loyalty Scheme) Regulations 2014</w:t>
            </w:r>
          </w:p>
          <w:p w14:paraId="1A5A4059" w14:textId="77777777" w:rsidR="008760BE" w:rsidRPr="001257E7" w:rsidRDefault="008760BE" w:rsidP="00092713">
            <w:pPr>
              <w:cnfStyle w:val="000000100000" w:firstRow="0" w:lastRow="0" w:firstColumn="0" w:lastColumn="0" w:oddVBand="0" w:evenVBand="0" w:oddHBand="1" w:evenHBand="0" w:firstRowFirstColumn="0" w:firstRowLastColumn="0" w:lastRowFirstColumn="0" w:lastRowLastColumn="0"/>
            </w:pPr>
            <w:r w:rsidRPr="001257E7">
              <w:rPr>
                <w:rStyle w:val="Hyperlink"/>
              </w:rPr>
              <w:t>Reg 28 (2) and (3)</w:t>
            </w:r>
            <w:r w:rsidRPr="001257E7">
              <w:fldChar w:fldCharType="end"/>
            </w:r>
          </w:p>
        </w:tc>
      </w:tr>
      <w:tr w:rsidR="008760BE" w:rsidRPr="007E1C68" w14:paraId="701FF7B3"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63021CA5" w14:textId="77777777" w:rsidR="008760BE" w:rsidRPr="002747A3" w:rsidRDefault="008760BE" w:rsidP="00092713">
            <w:r w:rsidRPr="002747A3">
              <w:t>We offer customers the purple YourPlay brochure if they:</w:t>
            </w:r>
          </w:p>
          <w:p w14:paraId="6311D80E" w14:textId="77777777" w:rsidR="008760BE" w:rsidRPr="002747A3" w:rsidRDefault="008760BE" w:rsidP="00092713">
            <w:pPr>
              <w:pStyle w:val="Bullet1"/>
            </w:pPr>
            <w:r w:rsidRPr="002747A3">
              <w:t xml:space="preserve">sign up to a loyalty scheme or </w:t>
            </w:r>
          </w:p>
          <w:p w14:paraId="3E9A836D" w14:textId="77777777" w:rsidR="008760BE" w:rsidRPr="002747A3" w:rsidRDefault="008760BE" w:rsidP="00092713">
            <w:pPr>
              <w:pStyle w:val="Bullet1"/>
            </w:pPr>
            <w:r w:rsidRPr="002747A3">
              <w:t>ask for information about YourPlay.</w:t>
            </w:r>
          </w:p>
          <w:p w14:paraId="48B0CD7B" w14:textId="77777777" w:rsidR="008760BE" w:rsidRPr="002747A3" w:rsidRDefault="008760BE" w:rsidP="00092713">
            <w:r w:rsidRPr="002747A3">
              <w:rPr>
                <w:noProof/>
              </w:rPr>
              <w:drawing>
                <wp:inline distT="0" distB="0" distL="0" distR="0" wp14:anchorId="6E362CB3" wp14:editId="2F5DCA96">
                  <wp:extent cx="66675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0" cy="1028700"/>
                          </a:xfrm>
                          <a:prstGeom prst="rect">
                            <a:avLst/>
                          </a:prstGeom>
                          <a:noFill/>
                          <a:ln>
                            <a:noFill/>
                          </a:ln>
                        </pic:spPr>
                      </pic:pic>
                    </a:graphicData>
                  </a:graphic>
                </wp:inline>
              </w:drawing>
            </w:r>
          </w:p>
        </w:tc>
        <w:tc>
          <w:tcPr>
            <w:tcW w:w="992" w:type="dxa"/>
          </w:tcPr>
          <w:p w14:paraId="41C7BC34"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268BEC89"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60FE0ED9" w14:textId="77777777" w:rsidR="008760BE" w:rsidRPr="001257E7" w:rsidRDefault="008760BE" w:rsidP="00092713">
            <w:pPr>
              <w:cnfStyle w:val="000000000000" w:firstRow="0" w:lastRow="0" w:firstColumn="0" w:lastColumn="0" w:oddVBand="0" w:evenVBand="0" w:oddHBand="0" w:evenHBand="0" w:firstRowFirstColumn="0" w:firstRowLastColumn="0" w:lastRowFirstColumn="0" w:lastRowLastColumn="0"/>
              <w:rPr>
                <w:rStyle w:val="Hyperlink"/>
              </w:rPr>
            </w:pPr>
            <w:r w:rsidRPr="001257E7">
              <w:fldChar w:fldCharType="begin"/>
            </w:r>
            <w:r w:rsidRPr="001257E7">
              <w:instrText xml:space="preserve"> HYPERLINK "http://classic.austlii.edu.au/au/legis/vic/consol_reg/gralsr2014616/s13.html" </w:instrText>
            </w:r>
            <w:r w:rsidRPr="001257E7">
              <w:fldChar w:fldCharType="separate"/>
            </w:r>
            <w:r w:rsidRPr="001257E7">
              <w:rPr>
                <w:rStyle w:val="Hyperlink"/>
              </w:rPr>
              <w:t xml:space="preserve">Gambling Regulation (Pre -commitment and Loyalty Scheme) Regulations 2014 </w:t>
            </w:r>
          </w:p>
          <w:p w14:paraId="0D8C74D3" w14:textId="77777777" w:rsidR="008760BE" w:rsidRPr="001257E7" w:rsidRDefault="008760BE" w:rsidP="00092713">
            <w:pPr>
              <w:cnfStyle w:val="000000000000" w:firstRow="0" w:lastRow="0" w:firstColumn="0" w:lastColumn="0" w:oddVBand="0" w:evenVBand="0" w:oddHBand="0" w:evenHBand="0" w:firstRowFirstColumn="0" w:firstRowLastColumn="0" w:lastRowFirstColumn="0" w:lastRowLastColumn="0"/>
            </w:pPr>
            <w:r w:rsidRPr="001257E7">
              <w:rPr>
                <w:rStyle w:val="Hyperlink"/>
              </w:rPr>
              <w:t>Reg 13 Casual Player Cards 1(f)</w:t>
            </w:r>
            <w:r w:rsidRPr="001257E7">
              <w:fldChar w:fldCharType="end"/>
            </w:r>
          </w:p>
          <w:p w14:paraId="606A7BE5" w14:textId="77777777" w:rsidR="008760BE" w:rsidRPr="001257E7" w:rsidRDefault="00FB0310" w:rsidP="00092713">
            <w:pPr>
              <w:cnfStyle w:val="000000000000" w:firstRow="0" w:lastRow="0" w:firstColumn="0" w:lastColumn="0" w:oddVBand="0" w:evenVBand="0" w:oddHBand="0" w:evenHBand="0" w:firstRowFirstColumn="0" w:firstRowLastColumn="0" w:lastRowFirstColumn="0" w:lastRowLastColumn="0"/>
            </w:pPr>
            <w:hyperlink r:id="rId47" w:history="1">
              <w:r w:rsidR="008760BE" w:rsidRPr="001257E7">
                <w:rPr>
                  <w:rStyle w:val="Hyperlink"/>
                </w:rPr>
                <w:t>YourPlay support material factsheet</w:t>
              </w:r>
            </w:hyperlink>
          </w:p>
        </w:tc>
      </w:tr>
      <w:tr w:rsidR="008760BE" w:rsidRPr="007E1C68" w14:paraId="119830B2"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56E835E" w14:textId="77777777" w:rsidR="008760BE" w:rsidRPr="002747A3" w:rsidRDefault="008760BE" w:rsidP="00092713">
            <w:r w:rsidRPr="002747A3">
              <w:t>Our venue does not discourage, hinder or obstruct a customer from:</w:t>
            </w:r>
          </w:p>
          <w:p w14:paraId="4BB27202" w14:textId="77777777" w:rsidR="008760BE" w:rsidRPr="002747A3" w:rsidRDefault="008760BE" w:rsidP="00092713">
            <w:pPr>
              <w:pStyle w:val="Bullet1"/>
            </w:pPr>
            <w:r w:rsidRPr="002747A3">
              <w:t>obtaining a casual or registered YourPlay player card</w:t>
            </w:r>
          </w:p>
          <w:p w14:paraId="17CC8DCC" w14:textId="77777777" w:rsidR="008760BE" w:rsidRPr="002747A3" w:rsidRDefault="008760BE" w:rsidP="00092713">
            <w:pPr>
              <w:pStyle w:val="Bullet1"/>
            </w:pPr>
            <w:r w:rsidRPr="002747A3">
              <w:t>using or seeking assistance to use the YourPlay system</w:t>
            </w:r>
          </w:p>
          <w:p w14:paraId="1D688123" w14:textId="77777777" w:rsidR="008760BE" w:rsidRPr="002747A3" w:rsidRDefault="008760BE" w:rsidP="00092713">
            <w:pPr>
              <w:pStyle w:val="Bullet1"/>
            </w:pPr>
            <w:r w:rsidRPr="002747A3">
              <w:t>setting or changing limits on the time and money they spend.</w:t>
            </w:r>
          </w:p>
        </w:tc>
        <w:tc>
          <w:tcPr>
            <w:tcW w:w="992" w:type="dxa"/>
          </w:tcPr>
          <w:p w14:paraId="4D2ECDC4"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1798BEEF"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59E18B6C" w14:textId="77777777" w:rsidR="008760BE" w:rsidRPr="001257E7" w:rsidRDefault="008760BE" w:rsidP="00092713">
            <w:pPr>
              <w:cnfStyle w:val="000000100000" w:firstRow="0" w:lastRow="0" w:firstColumn="0" w:lastColumn="0" w:oddVBand="0" w:evenVBand="0" w:oddHBand="1" w:evenHBand="0" w:firstRowFirstColumn="0" w:firstRowLastColumn="0" w:lastRowFirstColumn="0" w:lastRowLastColumn="0"/>
              <w:rPr>
                <w:rStyle w:val="Hyperlink"/>
              </w:rPr>
            </w:pPr>
            <w:r w:rsidRPr="001257E7">
              <w:fldChar w:fldCharType="begin"/>
            </w:r>
            <w:r w:rsidRPr="001257E7">
              <w:instrText xml:space="preserve"> HYPERLINK "http://classic.austlii.edu.au/au/legis/vic/consol_reg/gralsr2014616/s18.html" </w:instrText>
            </w:r>
            <w:r w:rsidRPr="001257E7">
              <w:fldChar w:fldCharType="separate"/>
            </w:r>
            <w:r w:rsidRPr="001257E7">
              <w:rPr>
                <w:rStyle w:val="Hyperlink"/>
              </w:rPr>
              <w:t xml:space="preserve">Gambling Regulation (Pre -commitment and Loyalty Scheme) Regulations 2014 </w:t>
            </w:r>
          </w:p>
          <w:p w14:paraId="3CAE9BB5" w14:textId="77777777" w:rsidR="008760BE" w:rsidRPr="001257E7" w:rsidRDefault="008760BE" w:rsidP="00092713">
            <w:pPr>
              <w:cnfStyle w:val="000000100000" w:firstRow="0" w:lastRow="0" w:firstColumn="0" w:lastColumn="0" w:oddVBand="0" w:evenVBand="0" w:oddHBand="1" w:evenHBand="0" w:firstRowFirstColumn="0" w:firstRowLastColumn="0" w:lastRowFirstColumn="0" w:lastRowLastColumn="0"/>
            </w:pPr>
            <w:r w:rsidRPr="001257E7">
              <w:rPr>
                <w:rStyle w:val="Hyperlink"/>
              </w:rPr>
              <w:t>Reg 18 (1)</w:t>
            </w:r>
            <w:r w:rsidRPr="001257E7">
              <w:fldChar w:fldCharType="end"/>
            </w:r>
          </w:p>
        </w:tc>
      </w:tr>
      <w:tr w:rsidR="008760BE" w:rsidRPr="007E1C68" w14:paraId="409E8D61"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1690CA26" w14:textId="77777777" w:rsidR="008760BE" w:rsidRPr="002747A3" w:rsidRDefault="008760BE" w:rsidP="00092713">
            <w:r w:rsidRPr="002747A3">
              <w:t xml:space="preserve">We are able to assist customers with YourPlay, including helping them to: </w:t>
            </w:r>
          </w:p>
          <w:p w14:paraId="4BA7D118" w14:textId="77777777" w:rsidR="008760BE" w:rsidRPr="002747A3" w:rsidRDefault="008760BE" w:rsidP="00092713">
            <w:pPr>
              <w:pStyle w:val="Bullet1"/>
            </w:pPr>
            <w:r w:rsidRPr="002747A3">
              <w:t>obtain a casual or a registered player card</w:t>
            </w:r>
          </w:p>
          <w:p w14:paraId="000D75E4" w14:textId="77777777" w:rsidR="008760BE" w:rsidRPr="002747A3" w:rsidRDefault="008760BE" w:rsidP="00092713">
            <w:pPr>
              <w:pStyle w:val="Bullet1"/>
            </w:pPr>
            <w:r w:rsidRPr="002747A3">
              <w:t>use the kiosk</w:t>
            </w:r>
          </w:p>
          <w:p w14:paraId="1F705C16" w14:textId="77777777" w:rsidR="008760BE" w:rsidRPr="002747A3" w:rsidRDefault="008760BE" w:rsidP="00092713">
            <w:pPr>
              <w:pStyle w:val="Bullet1"/>
            </w:pPr>
            <w:r w:rsidRPr="002747A3">
              <w:t>set/change a time or loss limit</w:t>
            </w:r>
          </w:p>
          <w:p w14:paraId="34896A92" w14:textId="77777777" w:rsidR="008760BE" w:rsidRPr="002747A3" w:rsidRDefault="008760BE" w:rsidP="00092713">
            <w:pPr>
              <w:pStyle w:val="Bullet1"/>
            </w:pPr>
            <w:r w:rsidRPr="002747A3">
              <w:t xml:space="preserve">set or reset a password, or </w:t>
            </w:r>
          </w:p>
          <w:p w14:paraId="16CA3B75" w14:textId="77777777" w:rsidR="008760BE" w:rsidRPr="002747A3" w:rsidRDefault="008760BE" w:rsidP="00092713">
            <w:pPr>
              <w:pStyle w:val="Bullet1"/>
            </w:pPr>
            <w:r w:rsidRPr="002747A3">
              <w:t>view their player activity statement.</w:t>
            </w:r>
          </w:p>
        </w:tc>
        <w:tc>
          <w:tcPr>
            <w:tcW w:w="992" w:type="dxa"/>
          </w:tcPr>
          <w:p w14:paraId="6757B7DE"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2B359A9D"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42794024" w14:textId="77777777" w:rsidR="008760BE" w:rsidRPr="001257E7" w:rsidRDefault="00FB0310" w:rsidP="00092713">
            <w:pPr>
              <w:cnfStyle w:val="000000000000" w:firstRow="0" w:lastRow="0" w:firstColumn="0" w:lastColumn="0" w:oddVBand="0" w:evenVBand="0" w:oddHBand="0" w:evenHBand="0" w:firstRowFirstColumn="0" w:firstRowLastColumn="0" w:lastRowFirstColumn="0" w:lastRowLastColumn="0"/>
            </w:pPr>
            <w:hyperlink r:id="rId48" w:history="1">
              <w:r w:rsidR="008760BE" w:rsidRPr="001257E7">
                <w:rPr>
                  <w:rStyle w:val="Hyperlink"/>
                </w:rPr>
                <w:t>Gambling Regulation (Pre -commitment and Loyalty Scheme) Regulations 2014 Reg 17</w:t>
              </w:r>
            </w:hyperlink>
          </w:p>
        </w:tc>
      </w:tr>
    </w:tbl>
    <w:p w14:paraId="1DA29616" w14:textId="77777777" w:rsidR="008760BE" w:rsidRDefault="008760BE" w:rsidP="008760BE"/>
    <w:tbl>
      <w:tblPr>
        <w:tblStyle w:val="TableGrid"/>
        <w:tblW w:w="10348" w:type="dxa"/>
        <w:tblLook w:val="04A0" w:firstRow="1" w:lastRow="0" w:firstColumn="1" w:lastColumn="0" w:noHBand="0" w:noVBand="1"/>
      </w:tblPr>
      <w:tblGrid>
        <w:gridCol w:w="4253"/>
        <w:gridCol w:w="992"/>
        <w:gridCol w:w="1559"/>
        <w:gridCol w:w="3544"/>
      </w:tblGrid>
      <w:tr w:rsidR="008760BE" w:rsidRPr="007E1C68" w14:paraId="42E17728" w14:textId="77777777" w:rsidTr="00092713">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253" w:type="dxa"/>
          </w:tcPr>
          <w:p w14:paraId="0164874A" w14:textId="77777777" w:rsidR="008760BE" w:rsidRPr="007E1C68" w:rsidRDefault="008760BE" w:rsidP="00092713">
            <w:pPr>
              <w:pStyle w:val="Tableheading"/>
            </w:pPr>
            <w:bookmarkStart w:id="9" w:name="_Toc123721471"/>
            <w:r>
              <w:lastRenderedPageBreak/>
              <w:t>YourPlay kiosk</w:t>
            </w:r>
            <w:bookmarkEnd w:id="9"/>
          </w:p>
        </w:tc>
        <w:tc>
          <w:tcPr>
            <w:tcW w:w="992" w:type="dxa"/>
          </w:tcPr>
          <w:p w14:paraId="08A6C554"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Yes</w:t>
            </w:r>
          </w:p>
        </w:tc>
        <w:tc>
          <w:tcPr>
            <w:tcW w:w="1559" w:type="dxa"/>
          </w:tcPr>
          <w:p w14:paraId="00ECD7C6"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For action</w:t>
            </w:r>
          </w:p>
        </w:tc>
        <w:tc>
          <w:tcPr>
            <w:tcW w:w="3544" w:type="dxa"/>
          </w:tcPr>
          <w:p w14:paraId="191E8503" w14:textId="77777777" w:rsidR="008760BE" w:rsidRPr="007E1C68" w:rsidRDefault="008760BE" w:rsidP="00092713">
            <w:pPr>
              <w:pStyle w:val="Tablesubheading"/>
              <w:cnfStyle w:val="100000000000" w:firstRow="1" w:lastRow="0" w:firstColumn="0" w:lastColumn="0" w:oddVBand="0" w:evenVBand="0" w:oddHBand="0" w:evenHBand="0" w:firstRowFirstColumn="0" w:firstRowLastColumn="0" w:lastRowFirstColumn="0" w:lastRowLastColumn="0"/>
            </w:pPr>
            <w:r>
              <w:t>Reference</w:t>
            </w:r>
          </w:p>
        </w:tc>
      </w:tr>
      <w:tr w:rsidR="008760BE" w:rsidRPr="007E1C68" w14:paraId="30413659"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EA5038F" w14:textId="77777777" w:rsidR="008760BE" w:rsidRDefault="008760BE" w:rsidP="00092713">
            <w:r w:rsidRPr="00BC3C20">
              <w:t xml:space="preserve">We have a kiosk inside our venue but outside the gaming machine area, which is readily accessible to any customer in our venue </w:t>
            </w:r>
          </w:p>
          <w:p w14:paraId="7B867078" w14:textId="77777777" w:rsidR="008760BE" w:rsidRPr="00BC3C20" w:rsidRDefault="008760BE" w:rsidP="00092713">
            <w:r w:rsidRPr="00BC3C20">
              <w:rPr>
                <w:i/>
                <w:iCs/>
              </w:rPr>
              <w:t>(Note: You can have a kiosk in the gaming room provided there is also one available outside the gaming machine area).</w:t>
            </w:r>
          </w:p>
        </w:tc>
        <w:tc>
          <w:tcPr>
            <w:tcW w:w="992" w:type="dxa"/>
          </w:tcPr>
          <w:p w14:paraId="6F959E88"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9EFB9D2"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5CB89537" w14:textId="77777777" w:rsidR="008760BE" w:rsidRPr="00710E1B" w:rsidRDefault="00FB0310" w:rsidP="00092713">
            <w:pPr>
              <w:cnfStyle w:val="000000100000" w:firstRow="0" w:lastRow="0" w:firstColumn="0" w:lastColumn="0" w:oddVBand="0" w:evenVBand="0" w:oddHBand="1" w:evenHBand="0" w:firstRowFirstColumn="0" w:firstRowLastColumn="0" w:lastRowFirstColumn="0" w:lastRowLastColumn="0"/>
            </w:pPr>
            <w:hyperlink r:id="rId49" w:history="1">
              <w:r w:rsidR="008760BE" w:rsidRPr="00710E1B">
                <w:rPr>
                  <w:rStyle w:val="Hyperlink"/>
                </w:rPr>
                <w:t>Gambling Regulation (Pre -commitment and Loyalty Scheme) Regulations 2014 Reg 8</w:t>
              </w:r>
            </w:hyperlink>
          </w:p>
        </w:tc>
      </w:tr>
      <w:tr w:rsidR="008760BE" w:rsidRPr="007E1C68" w14:paraId="0B0527A9"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50CEC63A" w14:textId="77777777" w:rsidR="008760BE" w:rsidRPr="00BC3C20" w:rsidRDefault="008760BE" w:rsidP="00092713">
            <w:r w:rsidRPr="00BC3C20">
              <w:t>We ensure our YourPlay kiosk is fully functioning at all times the gaming machines are available for gaming.</w:t>
            </w:r>
          </w:p>
        </w:tc>
        <w:tc>
          <w:tcPr>
            <w:tcW w:w="992" w:type="dxa"/>
          </w:tcPr>
          <w:p w14:paraId="27978D5E"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7C171102"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1BF46CF8" w14:textId="77777777" w:rsidR="008760BE" w:rsidRPr="00710E1B" w:rsidRDefault="00FB0310" w:rsidP="00092713">
            <w:pPr>
              <w:cnfStyle w:val="000000000000" w:firstRow="0" w:lastRow="0" w:firstColumn="0" w:lastColumn="0" w:oddVBand="0" w:evenVBand="0" w:oddHBand="0" w:evenHBand="0" w:firstRowFirstColumn="0" w:firstRowLastColumn="0" w:lastRowFirstColumn="0" w:lastRowLastColumn="0"/>
            </w:pPr>
            <w:hyperlink r:id="rId50" w:history="1">
              <w:r w:rsidR="008760BE" w:rsidRPr="00710E1B">
                <w:rPr>
                  <w:rStyle w:val="Hyperlink"/>
                </w:rPr>
                <w:t>GRA 2003 S3.8A.12</w:t>
              </w:r>
            </w:hyperlink>
          </w:p>
        </w:tc>
      </w:tr>
    </w:tbl>
    <w:p w14:paraId="5FCF2F65" w14:textId="77777777" w:rsidR="008760BE" w:rsidRDefault="008760BE" w:rsidP="008760BE"/>
    <w:tbl>
      <w:tblPr>
        <w:tblStyle w:val="TableGrid"/>
        <w:tblW w:w="10348" w:type="dxa"/>
        <w:tblLook w:val="04A0" w:firstRow="1" w:lastRow="0" w:firstColumn="1" w:lastColumn="0" w:noHBand="0" w:noVBand="1"/>
      </w:tblPr>
      <w:tblGrid>
        <w:gridCol w:w="2552"/>
        <w:gridCol w:w="1701"/>
        <w:gridCol w:w="992"/>
        <w:gridCol w:w="1559"/>
        <w:gridCol w:w="3544"/>
      </w:tblGrid>
      <w:tr w:rsidR="00702A1B" w:rsidRPr="007E1C68" w14:paraId="1EC25201" w14:textId="77777777" w:rsidTr="00702A1B">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552" w:type="dxa"/>
          </w:tcPr>
          <w:p w14:paraId="2A5A2DF4" w14:textId="77777777" w:rsidR="00702A1B" w:rsidRPr="007E1C68" w:rsidRDefault="00702A1B" w:rsidP="00092713">
            <w:pPr>
              <w:pStyle w:val="Tableheading"/>
            </w:pPr>
            <w:bookmarkStart w:id="10" w:name="_Toc123721472"/>
            <w:r>
              <w:t>YourPlay information</w:t>
            </w:r>
            <w:bookmarkEnd w:id="10"/>
          </w:p>
        </w:tc>
        <w:tc>
          <w:tcPr>
            <w:tcW w:w="1701" w:type="dxa"/>
          </w:tcPr>
          <w:p w14:paraId="60A1B192" w14:textId="77777777" w:rsidR="00702A1B" w:rsidRDefault="00702A1B" w:rsidP="00092713">
            <w:pPr>
              <w:pStyle w:val="Tablesubheading"/>
              <w:jc w:val="center"/>
              <w:cnfStyle w:val="100000000000" w:firstRow="1" w:lastRow="0" w:firstColumn="0" w:lastColumn="0" w:oddVBand="0" w:evenVBand="0" w:oddHBand="0" w:evenHBand="0" w:firstRowFirstColumn="0" w:firstRowLastColumn="0" w:lastRowFirstColumn="0" w:lastRowLastColumn="0"/>
            </w:pPr>
          </w:p>
        </w:tc>
        <w:tc>
          <w:tcPr>
            <w:tcW w:w="992" w:type="dxa"/>
          </w:tcPr>
          <w:p w14:paraId="36261644" w14:textId="77777777" w:rsidR="00702A1B" w:rsidRPr="007E1C68" w:rsidRDefault="00702A1B" w:rsidP="00092713">
            <w:pPr>
              <w:pStyle w:val="Tablesubheading"/>
              <w:jc w:val="center"/>
              <w:cnfStyle w:val="100000000000" w:firstRow="1" w:lastRow="0" w:firstColumn="0" w:lastColumn="0" w:oddVBand="0" w:evenVBand="0" w:oddHBand="0" w:evenHBand="0" w:firstRowFirstColumn="0" w:firstRowLastColumn="0" w:lastRowFirstColumn="0" w:lastRowLastColumn="0"/>
            </w:pPr>
            <w:r>
              <w:t>Yes</w:t>
            </w:r>
          </w:p>
        </w:tc>
        <w:tc>
          <w:tcPr>
            <w:tcW w:w="1559" w:type="dxa"/>
          </w:tcPr>
          <w:p w14:paraId="6E30FB94" w14:textId="77777777" w:rsidR="00702A1B" w:rsidRPr="007E1C68" w:rsidRDefault="00702A1B" w:rsidP="00092713">
            <w:pPr>
              <w:pStyle w:val="Tablesubheading"/>
              <w:jc w:val="center"/>
              <w:cnfStyle w:val="100000000000" w:firstRow="1" w:lastRow="0" w:firstColumn="0" w:lastColumn="0" w:oddVBand="0" w:evenVBand="0" w:oddHBand="0" w:evenHBand="0" w:firstRowFirstColumn="0" w:firstRowLastColumn="0" w:lastRowFirstColumn="0" w:lastRowLastColumn="0"/>
            </w:pPr>
            <w:r>
              <w:t>For action</w:t>
            </w:r>
          </w:p>
        </w:tc>
        <w:tc>
          <w:tcPr>
            <w:tcW w:w="3544" w:type="dxa"/>
          </w:tcPr>
          <w:p w14:paraId="6830448A" w14:textId="77777777" w:rsidR="00702A1B" w:rsidRPr="007E1C68" w:rsidRDefault="00702A1B" w:rsidP="00092713">
            <w:pPr>
              <w:pStyle w:val="Tablesubheading"/>
              <w:cnfStyle w:val="100000000000" w:firstRow="1" w:lastRow="0" w:firstColumn="0" w:lastColumn="0" w:oddVBand="0" w:evenVBand="0" w:oddHBand="0" w:evenHBand="0" w:firstRowFirstColumn="0" w:firstRowLastColumn="0" w:lastRowFirstColumn="0" w:lastRowLastColumn="0"/>
            </w:pPr>
            <w:r>
              <w:t>Reference</w:t>
            </w:r>
          </w:p>
        </w:tc>
      </w:tr>
      <w:tr w:rsidR="00702A1B" w:rsidRPr="007E1C68" w14:paraId="6BB6E0F8" w14:textId="77777777" w:rsidTr="00702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FD0AB1C" w14:textId="77777777" w:rsidR="00702A1B" w:rsidRDefault="00702A1B" w:rsidP="00092713">
            <w:pPr>
              <w:pStyle w:val="Heading2"/>
              <w:outlineLvl w:val="1"/>
            </w:pPr>
            <w:r>
              <w:t>Brochures</w:t>
            </w:r>
          </w:p>
        </w:tc>
        <w:tc>
          <w:tcPr>
            <w:tcW w:w="1701" w:type="dxa"/>
          </w:tcPr>
          <w:p w14:paraId="2341143C"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p>
        </w:tc>
        <w:tc>
          <w:tcPr>
            <w:tcW w:w="992" w:type="dxa"/>
          </w:tcPr>
          <w:p w14:paraId="12B20B14"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535FCA78"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p>
        </w:tc>
        <w:tc>
          <w:tcPr>
            <w:tcW w:w="3544" w:type="dxa"/>
          </w:tcPr>
          <w:p w14:paraId="1CE72D05" w14:textId="77777777" w:rsidR="00702A1B" w:rsidRDefault="00702A1B" w:rsidP="00092713">
            <w:pPr>
              <w:cnfStyle w:val="000000100000" w:firstRow="0" w:lastRow="0" w:firstColumn="0" w:lastColumn="0" w:oddVBand="0" w:evenVBand="0" w:oddHBand="1" w:evenHBand="0" w:firstRowFirstColumn="0" w:firstRowLastColumn="0" w:lastRowFirstColumn="0" w:lastRowLastColumn="0"/>
            </w:pPr>
          </w:p>
        </w:tc>
      </w:tr>
      <w:tr w:rsidR="00702A1B" w:rsidRPr="007E1C68" w14:paraId="3DC4C81A" w14:textId="77777777" w:rsidTr="00702A1B">
        <w:tc>
          <w:tcPr>
            <w:cnfStyle w:val="001000000000" w:firstRow="0" w:lastRow="0" w:firstColumn="1" w:lastColumn="0" w:oddVBand="0" w:evenVBand="0" w:oddHBand="0" w:evenHBand="0" w:firstRowFirstColumn="0" w:firstRowLastColumn="0" w:lastRowFirstColumn="0" w:lastRowLastColumn="0"/>
            <w:tcW w:w="2552" w:type="dxa"/>
          </w:tcPr>
          <w:p w14:paraId="61E18739" w14:textId="77777777" w:rsidR="00702A1B" w:rsidRPr="0088797C" w:rsidRDefault="00702A1B" w:rsidP="00092713">
            <w:r w:rsidRPr="0088797C">
              <w:t>We display the purple YourPlay information brochures at each cashier area and player service point.</w:t>
            </w:r>
          </w:p>
        </w:tc>
        <w:tc>
          <w:tcPr>
            <w:tcW w:w="1701" w:type="dxa"/>
          </w:tcPr>
          <w:p w14:paraId="240D7CBC"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r w:rsidRPr="0088797C">
              <w:rPr>
                <w:noProof/>
              </w:rPr>
              <w:drawing>
                <wp:inline distT="0" distB="0" distL="0" distR="0" wp14:anchorId="3C31A433" wp14:editId="57750BD9">
                  <wp:extent cx="690967"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1413" cy="1160280"/>
                          </a:xfrm>
                          <a:prstGeom prst="rect">
                            <a:avLst/>
                          </a:prstGeom>
                          <a:noFill/>
                          <a:ln>
                            <a:noFill/>
                          </a:ln>
                        </pic:spPr>
                      </pic:pic>
                    </a:graphicData>
                  </a:graphic>
                </wp:inline>
              </w:drawing>
            </w:r>
          </w:p>
        </w:tc>
        <w:tc>
          <w:tcPr>
            <w:tcW w:w="992" w:type="dxa"/>
          </w:tcPr>
          <w:p w14:paraId="347708C5" w14:textId="77777777" w:rsidR="00702A1B" w:rsidRPr="007E1C68" w:rsidRDefault="00702A1B"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5984A8D" w14:textId="77777777" w:rsidR="00702A1B" w:rsidRPr="007E1C68" w:rsidRDefault="00702A1B"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4E70ED05" w14:textId="77777777" w:rsidR="00702A1B" w:rsidRPr="00051805" w:rsidRDefault="00FB0310" w:rsidP="00092713">
            <w:pPr>
              <w:cnfStyle w:val="000000000000" w:firstRow="0" w:lastRow="0" w:firstColumn="0" w:lastColumn="0" w:oddVBand="0" w:evenVBand="0" w:oddHBand="0" w:evenHBand="0" w:firstRowFirstColumn="0" w:firstRowLastColumn="0" w:lastRowFirstColumn="0" w:lastRowLastColumn="0"/>
            </w:pPr>
            <w:hyperlink r:id="rId51" w:history="1">
              <w:r w:rsidR="00702A1B" w:rsidRPr="00051805">
                <w:rPr>
                  <w:rStyle w:val="Hyperlink"/>
                </w:rPr>
                <w:t>Gambling Regulation (Pre -commitment and Loyalty Scheme) Regulations 2014 Reg 13 Casual Player Cards 1(f)</w:t>
              </w:r>
            </w:hyperlink>
            <w:r w:rsidR="00702A1B" w:rsidRPr="00051805">
              <w:t xml:space="preserve"> </w:t>
            </w:r>
          </w:p>
          <w:p w14:paraId="5D41C4F0" w14:textId="77777777" w:rsidR="00702A1B" w:rsidRPr="00051805" w:rsidRDefault="00FB0310" w:rsidP="00092713">
            <w:pPr>
              <w:cnfStyle w:val="000000000000" w:firstRow="0" w:lastRow="0" w:firstColumn="0" w:lastColumn="0" w:oddVBand="0" w:evenVBand="0" w:oddHBand="0" w:evenHBand="0" w:firstRowFirstColumn="0" w:firstRowLastColumn="0" w:lastRowFirstColumn="0" w:lastRowLastColumn="0"/>
            </w:pPr>
            <w:hyperlink r:id="rId52" w:history="1">
              <w:r w:rsidR="00702A1B" w:rsidRPr="00051805">
                <w:rPr>
                  <w:rStyle w:val="Hyperlink"/>
                </w:rPr>
                <w:t>YourPlay Venue Support Materials fact sheet</w:t>
              </w:r>
            </w:hyperlink>
          </w:p>
          <w:p w14:paraId="3F2D0926" w14:textId="77777777" w:rsidR="00702A1B" w:rsidRPr="00051805" w:rsidRDefault="00FB0310" w:rsidP="00092713">
            <w:pPr>
              <w:cnfStyle w:val="000000000000" w:firstRow="0" w:lastRow="0" w:firstColumn="0" w:lastColumn="0" w:oddVBand="0" w:evenVBand="0" w:oddHBand="0" w:evenHBand="0" w:firstRowFirstColumn="0" w:firstRowLastColumn="0" w:lastRowFirstColumn="0" w:lastRowLastColumn="0"/>
            </w:pPr>
            <w:hyperlink r:id="rId53" w:history="1">
              <w:r w:rsidR="00702A1B" w:rsidRPr="00051805">
                <w:rPr>
                  <w:rStyle w:val="Hyperlink"/>
                </w:rPr>
                <w:t>Are you ready for YourPlay fact sheet</w:t>
              </w:r>
            </w:hyperlink>
          </w:p>
        </w:tc>
      </w:tr>
      <w:tr w:rsidR="00702A1B" w:rsidRPr="007E1C68" w14:paraId="0F1D8DFC" w14:textId="77777777" w:rsidTr="00702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13D6A5B" w14:textId="77777777" w:rsidR="00702A1B" w:rsidRPr="0088797C" w:rsidRDefault="00702A1B" w:rsidP="00092713">
            <w:r w:rsidRPr="0088797C">
              <w:t>We display the white ‘Playing the Pokies - Know the facts’ brochures at each cashier area and player service point.</w:t>
            </w:r>
          </w:p>
        </w:tc>
        <w:tc>
          <w:tcPr>
            <w:tcW w:w="1701" w:type="dxa"/>
          </w:tcPr>
          <w:p w14:paraId="6C2607E3"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rsidRPr="0088797C">
              <w:rPr>
                <w:noProof/>
              </w:rPr>
              <w:drawing>
                <wp:inline distT="0" distB="0" distL="0" distR="0" wp14:anchorId="40545D12" wp14:editId="7F836230">
                  <wp:extent cx="742950" cy="1327868"/>
                  <wp:effectExtent l="0" t="0" r="0" b="5715"/>
                  <wp:docPr id="15" name="Picture 15" descr="C:\Users\anna.lygopoulos\AppData\Local\Microsoft\Windows\INetCache\Content.Word\white brochure - image Player 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ygopoulos\AppData\Local\Microsoft\Windows\INetCache\Content.Word\white brochure - image Player Information.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0725" cy="1359638"/>
                          </a:xfrm>
                          <a:prstGeom prst="rect">
                            <a:avLst/>
                          </a:prstGeom>
                          <a:noFill/>
                          <a:ln>
                            <a:noFill/>
                          </a:ln>
                        </pic:spPr>
                      </pic:pic>
                    </a:graphicData>
                  </a:graphic>
                </wp:inline>
              </w:drawing>
            </w:r>
          </w:p>
        </w:tc>
        <w:tc>
          <w:tcPr>
            <w:tcW w:w="992" w:type="dxa"/>
          </w:tcPr>
          <w:p w14:paraId="0A097FB6" w14:textId="77777777" w:rsidR="00702A1B" w:rsidRPr="007E1C68" w:rsidRDefault="00702A1B"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2975207E" w14:textId="77777777" w:rsidR="00702A1B" w:rsidRPr="007E1C68" w:rsidRDefault="00702A1B"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0D6C3E2B" w14:textId="77777777" w:rsidR="00702A1B" w:rsidRPr="00051805" w:rsidRDefault="00FB0310" w:rsidP="00092713">
            <w:pPr>
              <w:cnfStyle w:val="000000100000" w:firstRow="0" w:lastRow="0" w:firstColumn="0" w:lastColumn="0" w:oddVBand="0" w:evenVBand="0" w:oddHBand="1" w:evenHBand="0" w:firstRowFirstColumn="0" w:firstRowLastColumn="0" w:lastRowFirstColumn="0" w:lastRowLastColumn="0"/>
            </w:pPr>
            <w:hyperlink r:id="rId55" w:history="1">
              <w:r w:rsidR="00702A1B" w:rsidRPr="00051805">
                <w:rPr>
                  <w:rStyle w:val="Hyperlink"/>
                </w:rPr>
                <w:t>Gambling Regulation (Pre -commitment and Loyalty Scheme) Regulations 2014 Reg 13 Casual Player Cards 1(f)</w:t>
              </w:r>
            </w:hyperlink>
          </w:p>
          <w:p w14:paraId="0C99BA89" w14:textId="77777777" w:rsidR="00702A1B" w:rsidRPr="00051805" w:rsidRDefault="00FB0310" w:rsidP="00092713">
            <w:pPr>
              <w:cnfStyle w:val="000000100000" w:firstRow="0" w:lastRow="0" w:firstColumn="0" w:lastColumn="0" w:oddVBand="0" w:evenVBand="0" w:oddHBand="1" w:evenHBand="0" w:firstRowFirstColumn="0" w:firstRowLastColumn="0" w:lastRowFirstColumn="0" w:lastRowLastColumn="0"/>
            </w:pPr>
            <w:hyperlink r:id="rId56" w:history="1">
              <w:r w:rsidR="00702A1B" w:rsidRPr="00051805">
                <w:rPr>
                  <w:rStyle w:val="Hyperlink"/>
                </w:rPr>
                <w:t>YourPlay Venue Support Materials fact sheet</w:t>
              </w:r>
            </w:hyperlink>
          </w:p>
          <w:p w14:paraId="0095D51E" w14:textId="77777777" w:rsidR="00702A1B" w:rsidRPr="00051805" w:rsidRDefault="00FB0310" w:rsidP="00092713">
            <w:pPr>
              <w:cnfStyle w:val="000000100000" w:firstRow="0" w:lastRow="0" w:firstColumn="0" w:lastColumn="0" w:oddVBand="0" w:evenVBand="0" w:oddHBand="1" w:evenHBand="0" w:firstRowFirstColumn="0" w:firstRowLastColumn="0" w:lastRowFirstColumn="0" w:lastRowLastColumn="0"/>
            </w:pPr>
            <w:hyperlink r:id="rId57" w:history="1">
              <w:r w:rsidR="00702A1B" w:rsidRPr="00051805">
                <w:rPr>
                  <w:rStyle w:val="Hyperlink"/>
                </w:rPr>
                <w:t>Are you ready for YourPlay fact sheet</w:t>
              </w:r>
            </w:hyperlink>
          </w:p>
        </w:tc>
      </w:tr>
      <w:tr w:rsidR="00702A1B" w:rsidRPr="007E1C68" w14:paraId="1FC76E6D" w14:textId="77777777" w:rsidTr="00702A1B">
        <w:tc>
          <w:tcPr>
            <w:cnfStyle w:val="001000000000" w:firstRow="0" w:lastRow="0" w:firstColumn="1" w:lastColumn="0" w:oddVBand="0" w:evenVBand="0" w:oddHBand="0" w:evenHBand="0" w:firstRowFirstColumn="0" w:firstRowLastColumn="0" w:lastRowFirstColumn="0" w:lastRowLastColumn="0"/>
            <w:tcW w:w="2552" w:type="dxa"/>
          </w:tcPr>
          <w:p w14:paraId="7BDCA4DB" w14:textId="77777777" w:rsidR="00702A1B" w:rsidRPr="0088797C" w:rsidRDefault="00702A1B" w:rsidP="00092713">
            <w:r w:rsidRPr="0088797C">
              <w:t>We display the blue YourPlay ‘Terms and Conditions’ brochures in the gaming room.</w:t>
            </w:r>
          </w:p>
        </w:tc>
        <w:tc>
          <w:tcPr>
            <w:tcW w:w="1701" w:type="dxa"/>
          </w:tcPr>
          <w:p w14:paraId="5AAD669F"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r w:rsidRPr="0088797C">
              <w:rPr>
                <w:noProof/>
              </w:rPr>
              <w:drawing>
                <wp:inline distT="0" distB="0" distL="0" distR="0" wp14:anchorId="6E5AC5CB" wp14:editId="2B62EE6A">
                  <wp:extent cx="742950" cy="1285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47209" cy="1293246"/>
                          </a:xfrm>
                          <a:prstGeom prst="rect">
                            <a:avLst/>
                          </a:prstGeom>
                          <a:noFill/>
                          <a:ln>
                            <a:noFill/>
                          </a:ln>
                        </pic:spPr>
                      </pic:pic>
                    </a:graphicData>
                  </a:graphic>
                </wp:inline>
              </w:drawing>
            </w:r>
          </w:p>
        </w:tc>
        <w:tc>
          <w:tcPr>
            <w:tcW w:w="992" w:type="dxa"/>
          </w:tcPr>
          <w:p w14:paraId="4946CA23"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3BC57B87"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2220C994" w14:textId="77777777" w:rsidR="00702A1B" w:rsidRPr="00051805" w:rsidRDefault="00FB0310" w:rsidP="00092713">
            <w:pPr>
              <w:cnfStyle w:val="000000000000" w:firstRow="0" w:lastRow="0" w:firstColumn="0" w:lastColumn="0" w:oddVBand="0" w:evenVBand="0" w:oddHBand="0" w:evenHBand="0" w:firstRowFirstColumn="0" w:firstRowLastColumn="0" w:lastRowFirstColumn="0" w:lastRowLastColumn="0"/>
            </w:pPr>
            <w:hyperlink r:id="rId59" w:history="1">
              <w:r w:rsidR="00702A1B" w:rsidRPr="00051805">
                <w:rPr>
                  <w:rStyle w:val="Hyperlink"/>
                </w:rPr>
                <w:t>Gambling Regulation (Pre -commitment and Loyalty Scheme) Regulations 2014 Reg 13 Casual Player Cards 1(f)</w:t>
              </w:r>
            </w:hyperlink>
            <w:r w:rsidR="00702A1B" w:rsidRPr="00051805">
              <w:t xml:space="preserve"> </w:t>
            </w:r>
          </w:p>
          <w:p w14:paraId="5EE1FCF1" w14:textId="77777777" w:rsidR="00702A1B" w:rsidRPr="00051805" w:rsidRDefault="00FB0310" w:rsidP="00092713">
            <w:pPr>
              <w:cnfStyle w:val="000000000000" w:firstRow="0" w:lastRow="0" w:firstColumn="0" w:lastColumn="0" w:oddVBand="0" w:evenVBand="0" w:oddHBand="0" w:evenHBand="0" w:firstRowFirstColumn="0" w:firstRowLastColumn="0" w:lastRowFirstColumn="0" w:lastRowLastColumn="0"/>
            </w:pPr>
            <w:hyperlink r:id="rId60" w:history="1">
              <w:r w:rsidR="00702A1B" w:rsidRPr="00051805">
                <w:rPr>
                  <w:rStyle w:val="Hyperlink"/>
                </w:rPr>
                <w:t>YourPlay Venue Support Materials fact sheet</w:t>
              </w:r>
            </w:hyperlink>
          </w:p>
          <w:p w14:paraId="1EB1A303" w14:textId="77777777" w:rsidR="00702A1B" w:rsidRPr="00051805" w:rsidRDefault="00FB0310" w:rsidP="00092713">
            <w:pPr>
              <w:cnfStyle w:val="000000000000" w:firstRow="0" w:lastRow="0" w:firstColumn="0" w:lastColumn="0" w:oddVBand="0" w:evenVBand="0" w:oddHBand="0" w:evenHBand="0" w:firstRowFirstColumn="0" w:firstRowLastColumn="0" w:lastRowFirstColumn="0" w:lastRowLastColumn="0"/>
            </w:pPr>
            <w:hyperlink r:id="rId61" w:history="1">
              <w:r w:rsidR="00702A1B" w:rsidRPr="00051805">
                <w:rPr>
                  <w:rStyle w:val="Hyperlink"/>
                </w:rPr>
                <w:t>Are you ready for YourPlay fact sheet</w:t>
              </w:r>
            </w:hyperlink>
          </w:p>
        </w:tc>
      </w:tr>
      <w:tr w:rsidR="00702A1B" w:rsidRPr="007E1C68" w14:paraId="216DED21" w14:textId="77777777" w:rsidTr="00702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0E41840" w14:textId="77777777" w:rsidR="00702A1B" w:rsidRPr="0088797C" w:rsidRDefault="00702A1B" w:rsidP="00092713">
            <w:r w:rsidRPr="0088797C">
              <w:lastRenderedPageBreak/>
              <w:t>We display the green casual card brochures in the gaming room.</w:t>
            </w:r>
          </w:p>
        </w:tc>
        <w:tc>
          <w:tcPr>
            <w:tcW w:w="1701" w:type="dxa"/>
          </w:tcPr>
          <w:p w14:paraId="09832220"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rsidRPr="0088797C">
              <w:rPr>
                <w:noProof/>
              </w:rPr>
              <w:drawing>
                <wp:inline distT="0" distB="0" distL="0" distR="0" wp14:anchorId="0D61211E" wp14:editId="62402FBF">
                  <wp:extent cx="819150" cy="1304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19150" cy="1304925"/>
                          </a:xfrm>
                          <a:prstGeom prst="rect">
                            <a:avLst/>
                          </a:prstGeom>
                          <a:noFill/>
                          <a:ln>
                            <a:noFill/>
                          </a:ln>
                        </pic:spPr>
                      </pic:pic>
                    </a:graphicData>
                  </a:graphic>
                </wp:inline>
              </w:drawing>
            </w:r>
          </w:p>
        </w:tc>
        <w:tc>
          <w:tcPr>
            <w:tcW w:w="992" w:type="dxa"/>
          </w:tcPr>
          <w:p w14:paraId="06C0D50F"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2EBA531A"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3D12DE31" w14:textId="77777777" w:rsidR="00702A1B" w:rsidRPr="00051805" w:rsidRDefault="00FB0310" w:rsidP="00092713">
            <w:pPr>
              <w:cnfStyle w:val="000000100000" w:firstRow="0" w:lastRow="0" w:firstColumn="0" w:lastColumn="0" w:oddVBand="0" w:evenVBand="0" w:oddHBand="1" w:evenHBand="0" w:firstRowFirstColumn="0" w:firstRowLastColumn="0" w:lastRowFirstColumn="0" w:lastRowLastColumn="0"/>
            </w:pPr>
            <w:hyperlink r:id="rId63" w:history="1">
              <w:r w:rsidR="00702A1B" w:rsidRPr="00051805">
                <w:rPr>
                  <w:rStyle w:val="Hyperlink"/>
                </w:rPr>
                <w:t>Gambling Regulation (Pre -commitment and Loyalty Scheme) Regulations 2014 Reg 13 Casual Player Cards 1(f)</w:t>
              </w:r>
            </w:hyperlink>
            <w:r w:rsidR="00702A1B" w:rsidRPr="00051805">
              <w:t xml:space="preserve"> </w:t>
            </w:r>
          </w:p>
          <w:p w14:paraId="17E2DE29" w14:textId="77777777" w:rsidR="00702A1B" w:rsidRPr="00051805" w:rsidRDefault="00FB0310" w:rsidP="00092713">
            <w:pPr>
              <w:cnfStyle w:val="000000100000" w:firstRow="0" w:lastRow="0" w:firstColumn="0" w:lastColumn="0" w:oddVBand="0" w:evenVBand="0" w:oddHBand="1" w:evenHBand="0" w:firstRowFirstColumn="0" w:firstRowLastColumn="0" w:lastRowFirstColumn="0" w:lastRowLastColumn="0"/>
            </w:pPr>
            <w:hyperlink r:id="rId64" w:history="1">
              <w:r w:rsidR="00702A1B" w:rsidRPr="00051805">
                <w:rPr>
                  <w:rStyle w:val="Hyperlink"/>
                </w:rPr>
                <w:t>YourPlay Venue Support Materials fact sheet</w:t>
              </w:r>
            </w:hyperlink>
          </w:p>
          <w:p w14:paraId="757194FF" w14:textId="77777777" w:rsidR="00702A1B" w:rsidRPr="00051805" w:rsidRDefault="00FB0310" w:rsidP="00092713">
            <w:pPr>
              <w:cnfStyle w:val="000000100000" w:firstRow="0" w:lastRow="0" w:firstColumn="0" w:lastColumn="0" w:oddVBand="0" w:evenVBand="0" w:oddHBand="1" w:evenHBand="0" w:firstRowFirstColumn="0" w:firstRowLastColumn="0" w:lastRowFirstColumn="0" w:lastRowLastColumn="0"/>
            </w:pPr>
            <w:hyperlink r:id="rId65" w:history="1">
              <w:r w:rsidR="00702A1B" w:rsidRPr="00051805">
                <w:rPr>
                  <w:rStyle w:val="Hyperlink"/>
                </w:rPr>
                <w:t>Are you ready for YourPlay fact sheet</w:t>
              </w:r>
            </w:hyperlink>
          </w:p>
        </w:tc>
      </w:tr>
      <w:tr w:rsidR="00702A1B" w:rsidRPr="007E1C68" w14:paraId="1331A8B7" w14:textId="77777777" w:rsidTr="00702A1B">
        <w:tc>
          <w:tcPr>
            <w:cnfStyle w:val="001000000000" w:firstRow="0" w:lastRow="0" w:firstColumn="1" w:lastColumn="0" w:oddVBand="0" w:evenVBand="0" w:oddHBand="0" w:evenHBand="0" w:firstRowFirstColumn="0" w:firstRowLastColumn="0" w:lastRowFirstColumn="0" w:lastRowLastColumn="0"/>
            <w:tcW w:w="2552" w:type="dxa"/>
          </w:tcPr>
          <w:p w14:paraId="112ED372" w14:textId="77777777" w:rsidR="00702A1B" w:rsidRPr="0088797C" w:rsidRDefault="00702A1B" w:rsidP="00092713">
            <w:r w:rsidRPr="0088797C">
              <w:t>For each of the four types of brochure, we display at least as many brochures as we have gaming machines in the venue.</w:t>
            </w:r>
          </w:p>
        </w:tc>
        <w:tc>
          <w:tcPr>
            <w:tcW w:w="1701" w:type="dxa"/>
          </w:tcPr>
          <w:p w14:paraId="4C7288B1"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60F2C4B1"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C70A4B3"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686B3E2B" w14:textId="77777777" w:rsidR="00702A1B" w:rsidRPr="00051805" w:rsidRDefault="00702A1B" w:rsidP="00092713">
            <w:pPr>
              <w:cnfStyle w:val="000000000000" w:firstRow="0" w:lastRow="0" w:firstColumn="0" w:lastColumn="0" w:oddVBand="0" w:evenVBand="0" w:oddHBand="0" w:evenHBand="0" w:firstRowFirstColumn="0" w:firstRowLastColumn="0" w:lastRowFirstColumn="0" w:lastRowLastColumn="0"/>
              <w:rPr>
                <w:rStyle w:val="Hyperlink"/>
              </w:rPr>
            </w:pPr>
            <w:r w:rsidRPr="00051805">
              <w:fldChar w:fldCharType="begin"/>
            </w:r>
            <w:r w:rsidRPr="00051805">
              <w:instrText xml:space="preserve"> HYPERLINK "http://classic.austlii.edu.au/au/legis/vic/consol_reg/gralsr2014616/s13.html" </w:instrText>
            </w:r>
            <w:r w:rsidRPr="00051805">
              <w:fldChar w:fldCharType="separate"/>
            </w:r>
            <w:r w:rsidRPr="00051805">
              <w:rPr>
                <w:rStyle w:val="Hyperlink"/>
              </w:rPr>
              <w:t xml:space="preserve">Gambling Regulation (Pre -commitment and Loyalty Scheme) Regulations 2014 </w:t>
            </w:r>
          </w:p>
          <w:p w14:paraId="753CDAF9" w14:textId="77777777" w:rsidR="00702A1B" w:rsidRPr="00051805" w:rsidRDefault="00702A1B" w:rsidP="00092713">
            <w:pPr>
              <w:cnfStyle w:val="000000000000" w:firstRow="0" w:lastRow="0" w:firstColumn="0" w:lastColumn="0" w:oddVBand="0" w:evenVBand="0" w:oddHBand="0" w:evenHBand="0" w:firstRowFirstColumn="0" w:firstRowLastColumn="0" w:lastRowFirstColumn="0" w:lastRowLastColumn="0"/>
            </w:pPr>
            <w:r w:rsidRPr="00051805">
              <w:rPr>
                <w:rStyle w:val="Hyperlink"/>
              </w:rPr>
              <w:t>Reg 13 Casual Player Cards 1(f)</w:t>
            </w:r>
            <w:r w:rsidRPr="00051805">
              <w:fldChar w:fldCharType="end"/>
            </w:r>
            <w:r w:rsidRPr="00051805">
              <w:t xml:space="preserve"> </w:t>
            </w:r>
          </w:p>
          <w:p w14:paraId="3AA97D1E" w14:textId="77777777" w:rsidR="00702A1B" w:rsidRPr="00051805" w:rsidRDefault="00FB0310" w:rsidP="00092713">
            <w:pPr>
              <w:cnfStyle w:val="000000000000" w:firstRow="0" w:lastRow="0" w:firstColumn="0" w:lastColumn="0" w:oddVBand="0" w:evenVBand="0" w:oddHBand="0" w:evenHBand="0" w:firstRowFirstColumn="0" w:firstRowLastColumn="0" w:lastRowFirstColumn="0" w:lastRowLastColumn="0"/>
            </w:pPr>
            <w:hyperlink r:id="rId66" w:history="1">
              <w:r w:rsidR="00702A1B" w:rsidRPr="00051805">
                <w:rPr>
                  <w:rStyle w:val="Hyperlink"/>
                </w:rPr>
                <w:t>Are you ready for YourPlay fact sheet</w:t>
              </w:r>
            </w:hyperlink>
          </w:p>
        </w:tc>
      </w:tr>
      <w:tr w:rsidR="00702A1B" w:rsidRPr="007E1C68" w14:paraId="2C3AECAE" w14:textId="77777777" w:rsidTr="00702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3222C86" w14:textId="77777777" w:rsidR="00702A1B" w:rsidRPr="00051805" w:rsidRDefault="00702A1B" w:rsidP="00092713">
            <w:pPr>
              <w:pStyle w:val="Heading2"/>
              <w:outlineLvl w:val="1"/>
            </w:pPr>
            <w:r w:rsidRPr="00051805">
              <w:t>Casual cards</w:t>
            </w:r>
          </w:p>
        </w:tc>
        <w:tc>
          <w:tcPr>
            <w:tcW w:w="1701" w:type="dxa"/>
          </w:tcPr>
          <w:p w14:paraId="01130BCB"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p>
        </w:tc>
        <w:tc>
          <w:tcPr>
            <w:tcW w:w="992" w:type="dxa"/>
          </w:tcPr>
          <w:p w14:paraId="52B808A4"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7930679F"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p>
        </w:tc>
        <w:tc>
          <w:tcPr>
            <w:tcW w:w="3544" w:type="dxa"/>
          </w:tcPr>
          <w:p w14:paraId="51044794" w14:textId="77777777" w:rsidR="00702A1B" w:rsidRPr="00051805" w:rsidRDefault="00702A1B" w:rsidP="00092713">
            <w:pPr>
              <w:cnfStyle w:val="000000100000" w:firstRow="0" w:lastRow="0" w:firstColumn="0" w:lastColumn="0" w:oddVBand="0" w:evenVBand="0" w:oddHBand="1" w:evenHBand="0" w:firstRowFirstColumn="0" w:firstRowLastColumn="0" w:lastRowFirstColumn="0" w:lastRowLastColumn="0"/>
            </w:pPr>
          </w:p>
        </w:tc>
      </w:tr>
      <w:tr w:rsidR="00DF6130" w:rsidRPr="007E1C68" w14:paraId="523131BB" w14:textId="77777777" w:rsidTr="00B3450B">
        <w:tc>
          <w:tcPr>
            <w:cnfStyle w:val="001000000000" w:firstRow="0" w:lastRow="0" w:firstColumn="1" w:lastColumn="0" w:oddVBand="0" w:evenVBand="0" w:oddHBand="0" w:evenHBand="0" w:firstRowFirstColumn="0" w:firstRowLastColumn="0" w:lastRowFirstColumn="0" w:lastRowLastColumn="0"/>
            <w:tcW w:w="4253" w:type="dxa"/>
            <w:gridSpan w:val="2"/>
          </w:tcPr>
          <w:p w14:paraId="6B96A8F9" w14:textId="77777777" w:rsidR="00DF6130" w:rsidRPr="003F2067" w:rsidRDefault="00DF6130" w:rsidP="00092713">
            <w:r w:rsidRPr="003F2067">
              <w:t>We ensure that:</w:t>
            </w:r>
          </w:p>
          <w:p w14:paraId="0DDD4987" w14:textId="77777777" w:rsidR="00DF6130" w:rsidRDefault="00DF6130" w:rsidP="00DF6130">
            <w:pPr>
              <w:pStyle w:val="Bullet1"/>
            </w:pPr>
            <w:r w:rsidRPr="003F2067">
              <w:t xml:space="preserve">at least 20 casual player cards are made available for customers to collect from each player service point and cashier area in the venue and </w:t>
            </w:r>
          </w:p>
          <w:p w14:paraId="7D5A7743" w14:textId="77777777" w:rsidR="00DF6130" w:rsidRDefault="00DF6130" w:rsidP="00DF6130">
            <w:pPr>
              <w:pStyle w:val="Bullet1"/>
            </w:pPr>
            <w:r w:rsidRPr="003F2067">
              <w:t>the total number of casual player cards available in the venue is equal to or greater than the total number of gaming machines in the gaming machine area.</w:t>
            </w:r>
          </w:p>
        </w:tc>
        <w:tc>
          <w:tcPr>
            <w:tcW w:w="992" w:type="dxa"/>
          </w:tcPr>
          <w:p w14:paraId="129E4086" w14:textId="77777777" w:rsidR="00DF6130" w:rsidRDefault="00DF6130"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C1E1FD5" w14:textId="77777777" w:rsidR="00DF6130" w:rsidRDefault="00DF6130"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0AB80F57" w14:textId="77777777" w:rsidR="00DF6130" w:rsidRPr="0046481A" w:rsidRDefault="00FB0310" w:rsidP="00092713">
            <w:pPr>
              <w:cnfStyle w:val="000000000000" w:firstRow="0" w:lastRow="0" w:firstColumn="0" w:lastColumn="0" w:oddVBand="0" w:evenVBand="0" w:oddHBand="0" w:evenHBand="0" w:firstRowFirstColumn="0" w:firstRowLastColumn="0" w:lastRowFirstColumn="0" w:lastRowLastColumn="0"/>
            </w:pPr>
            <w:hyperlink r:id="rId67" w:history="1">
              <w:r w:rsidR="00DF6130" w:rsidRPr="0046481A">
                <w:rPr>
                  <w:rStyle w:val="Hyperlink"/>
                </w:rPr>
                <w:t>Gambling Regulation (Pre-commitment and Loyalty Scheme) 2014 Regulation 13 (1)</w:t>
              </w:r>
            </w:hyperlink>
          </w:p>
        </w:tc>
      </w:tr>
      <w:tr w:rsidR="00DF6130" w:rsidRPr="007E1C68" w14:paraId="504A6421" w14:textId="77777777" w:rsidTr="00315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14:paraId="444DA475" w14:textId="77777777" w:rsidR="00DF6130" w:rsidRDefault="00DF6130" w:rsidP="00DF6130">
            <w:r w:rsidRPr="003F2067">
              <w:t xml:space="preserve">The casual cards are easily visible and readily accessible to customers. </w:t>
            </w:r>
          </w:p>
        </w:tc>
        <w:tc>
          <w:tcPr>
            <w:tcW w:w="992" w:type="dxa"/>
          </w:tcPr>
          <w:p w14:paraId="71AAE7F4" w14:textId="77777777" w:rsidR="00DF6130" w:rsidRDefault="00DF6130"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44917879" w14:textId="77777777" w:rsidR="00DF6130" w:rsidRDefault="00DF6130"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1BC7851D" w14:textId="77777777" w:rsidR="00DF6130" w:rsidRPr="0046481A" w:rsidRDefault="00FB0310" w:rsidP="00092713">
            <w:pPr>
              <w:cnfStyle w:val="000000100000" w:firstRow="0" w:lastRow="0" w:firstColumn="0" w:lastColumn="0" w:oddVBand="0" w:evenVBand="0" w:oddHBand="1" w:evenHBand="0" w:firstRowFirstColumn="0" w:firstRowLastColumn="0" w:lastRowFirstColumn="0" w:lastRowLastColumn="0"/>
            </w:pPr>
            <w:hyperlink r:id="rId68" w:history="1">
              <w:r w:rsidR="00DF6130" w:rsidRPr="0046481A">
                <w:rPr>
                  <w:rStyle w:val="Hyperlink"/>
                </w:rPr>
                <w:t>Gambling Regulations (Pre-commitment and Loyalty Scheme) 2014 Regulation 13 (1)</w:t>
              </w:r>
            </w:hyperlink>
          </w:p>
        </w:tc>
      </w:tr>
      <w:tr w:rsidR="00DF6130" w:rsidRPr="007E1C68" w14:paraId="3A11C738" w14:textId="77777777" w:rsidTr="00153D4E">
        <w:tc>
          <w:tcPr>
            <w:cnfStyle w:val="001000000000" w:firstRow="0" w:lastRow="0" w:firstColumn="1" w:lastColumn="0" w:oddVBand="0" w:evenVBand="0" w:oddHBand="0" w:evenHBand="0" w:firstRowFirstColumn="0" w:firstRowLastColumn="0" w:lastRowFirstColumn="0" w:lastRowLastColumn="0"/>
            <w:tcW w:w="4253" w:type="dxa"/>
            <w:gridSpan w:val="2"/>
          </w:tcPr>
          <w:p w14:paraId="50F0217A" w14:textId="77777777" w:rsidR="00DF6130" w:rsidRPr="00DF6130" w:rsidRDefault="00DF6130" w:rsidP="00DF6130">
            <w:r w:rsidRPr="00DF6130">
              <w:t xml:space="preserve">We encode each casual card and insert them into the front pocket of the green casual card brochures. </w:t>
            </w:r>
          </w:p>
        </w:tc>
        <w:tc>
          <w:tcPr>
            <w:tcW w:w="992" w:type="dxa"/>
          </w:tcPr>
          <w:p w14:paraId="274116D8" w14:textId="77777777" w:rsidR="00DF6130" w:rsidRDefault="00DF6130"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71627ED" w14:textId="77777777" w:rsidR="00DF6130" w:rsidRDefault="00DF6130"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78065F33" w14:textId="77777777" w:rsidR="00DF6130" w:rsidRPr="00DF6130" w:rsidRDefault="00DF6130" w:rsidP="00092713">
            <w:pPr>
              <w:cnfStyle w:val="000000000000" w:firstRow="0" w:lastRow="0" w:firstColumn="0" w:lastColumn="0" w:oddVBand="0" w:evenVBand="0" w:oddHBand="0" w:evenHBand="0" w:firstRowFirstColumn="0" w:firstRowLastColumn="0" w:lastRowFirstColumn="0" w:lastRowLastColumn="0"/>
              <w:rPr>
                <w:rStyle w:val="Hyperlink"/>
              </w:rPr>
            </w:pPr>
            <w:r w:rsidRPr="0046481A">
              <w:fldChar w:fldCharType="begin"/>
            </w:r>
            <w:r w:rsidRPr="0046481A">
              <w:instrText xml:space="preserve"> HYPERLINK "http://classic.austlii.edu.au/au/legis/vic/consol_reg/gralsr2014616/s13.html" </w:instrText>
            </w:r>
            <w:r w:rsidRPr="0046481A">
              <w:fldChar w:fldCharType="separate"/>
            </w:r>
            <w:r w:rsidRPr="00DF6130">
              <w:rPr>
                <w:rStyle w:val="Hyperlink"/>
              </w:rPr>
              <w:t xml:space="preserve">Gambling Regulation (Pre-commitment and Loyalty Scheme) Regulations 2014 </w:t>
            </w:r>
          </w:p>
          <w:p w14:paraId="277F18E5" w14:textId="77777777" w:rsidR="00DF6130" w:rsidRPr="0046481A" w:rsidRDefault="00DF6130" w:rsidP="00092713">
            <w:pPr>
              <w:cnfStyle w:val="000000000000" w:firstRow="0" w:lastRow="0" w:firstColumn="0" w:lastColumn="0" w:oddVBand="0" w:evenVBand="0" w:oddHBand="0" w:evenHBand="0" w:firstRowFirstColumn="0" w:firstRowLastColumn="0" w:lastRowFirstColumn="0" w:lastRowLastColumn="0"/>
            </w:pPr>
            <w:r w:rsidRPr="00DF6130">
              <w:rPr>
                <w:rStyle w:val="Hyperlink"/>
              </w:rPr>
              <w:t>Reg 13 Casual Player Cards 1(f)</w:t>
            </w:r>
            <w:r w:rsidRPr="0046481A">
              <w:fldChar w:fldCharType="end"/>
            </w:r>
            <w:r w:rsidRPr="0046481A">
              <w:t xml:space="preserve">  </w:t>
            </w:r>
          </w:p>
          <w:p w14:paraId="51EADC49" w14:textId="77777777" w:rsidR="00DF6130" w:rsidRPr="0046481A" w:rsidRDefault="00FB0310" w:rsidP="00092713">
            <w:pPr>
              <w:cnfStyle w:val="000000000000" w:firstRow="0" w:lastRow="0" w:firstColumn="0" w:lastColumn="0" w:oddVBand="0" w:evenVBand="0" w:oddHBand="0" w:evenHBand="0" w:firstRowFirstColumn="0" w:firstRowLastColumn="0" w:lastRowFirstColumn="0" w:lastRowLastColumn="0"/>
            </w:pPr>
            <w:hyperlink r:id="rId69" w:history="1">
              <w:r w:rsidR="00DF6130" w:rsidRPr="00DF6130">
                <w:rPr>
                  <w:rStyle w:val="Hyperlink"/>
                </w:rPr>
                <w:t>YourPlay Venue Support Materials factsheet</w:t>
              </w:r>
            </w:hyperlink>
          </w:p>
        </w:tc>
      </w:tr>
      <w:tr w:rsidR="00DF6130" w:rsidRPr="007E1C68" w14:paraId="777182A6" w14:textId="77777777" w:rsidTr="00114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14:paraId="57147BFF" w14:textId="77777777" w:rsidR="00DF6130" w:rsidRPr="00DF6130" w:rsidRDefault="00DF6130" w:rsidP="00DF6130">
            <w:r w:rsidRPr="00DF6130">
              <w:t>We display the casual card brochures alongside the blue terms and conditions brochures.</w:t>
            </w:r>
          </w:p>
        </w:tc>
        <w:tc>
          <w:tcPr>
            <w:tcW w:w="992" w:type="dxa"/>
          </w:tcPr>
          <w:p w14:paraId="47E5B882" w14:textId="77777777" w:rsidR="00DF6130" w:rsidRDefault="00DF6130"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2E42905" w14:textId="77777777" w:rsidR="00DF6130" w:rsidRDefault="00DF6130"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16067DD6" w14:textId="77777777" w:rsidR="00DF6130" w:rsidRPr="00DF6130" w:rsidRDefault="00DF6130" w:rsidP="00092713">
            <w:pPr>
              <w:cnfStyle w:val="000000100000" w:firstRow="0" w:lastRow="0" w:firstColumn="0" w:lastColumn="0" w:oddVBand="0" w:evenVBand="0" w:oddHBand="1" w:evenHBand="0" w:firstRowFirstColumn="0" w:firstRowLastColumn="0" w:lastRowFirstColumn="0" w:lastRowLastColumn="0"/>
              <w:rPr>
                <w:rStyle w:val="Hyperlink"/>
              </w:rPr>
            </w:pPr>
            <w:r w:rsidRPr="0046481A">
              <w:fldChar w:fldCharType="begin"/>
            </w:r>
            <w:r w:rsidRPr="0046481A">
              <w:instrText xml:space="preserve"> HYPERLINK "http://classic.austlii.edu.au/au/legis/vic/consol_reg/gralsr2014616/s13.html" </w:instrText>
            </w:r>
            <w:r w:rsidRPr="0046481A">
              <w:fldChar w:fldCharType="separate"/>
            </w:r>
            <w:r w:rsidRPr="00DF6130">
              <w:rPr>
                <w:rStyle w:val="Hyperlink"/>
              </w:rPr>
              <w:t xml:space="preserve">Gambling Regulation (Pre-commitment and Loyalty Scheme) Regulations 2014 </w:t>
            </w:r>
          </w:p>
          <w:p w14:paraId="12162621" w14:textId="77777777" w:rsidR="00DF6130" w:rsidRPr="0046481A" w:rsidRDefault="00DF6130" w:rsidP="00092713">
            <w:pPr>
              <w:cnfStyle w:val="000000100000" w:firstRow="0" w:lastRow="0" w:firstColumn="0" w:lastColumn="0" w:oddVBand="0" w:evenVBand="0" w:oddHBand="1" w:evenHBand="0" w:firstRowFirstColumn="0" w:firstRowLastColumn="0" w:lastRowFirstColumn="0" w:lastRowLastColumn="0"/>
            </w:pPr>
            <w:r w:rsidRPr="00DF6130">
              <w:rPr>
                <w:rStyle w:val="Hyperlink"/>
              </w:rPr>
              <w:t>Reg 13 Casual Player Cards 1(f)</w:t>
            </w:r>
            <w:r w:rsidRPr="0046481A">
              <w:fldChar w:fldCharType="end"/>
            </w:r>
            <w:r w:rsidRPr="0046481A">
              <w:t xml:space="preserve"> </w:t>
            </w:r>
          </w:p>
          <w:p w14:paraId="76C179FB" w14:textId="77777777" w:rsidR="00DF6130" w:rsidRPr="0046481A" w:rsidRDefault="00FB0310" w:rsidP="00092713">
            <w:pPr>
              <w:cnfStyle w:val="000000100000" w:firstRow="0" w:lastRow="0" w:firstColumn="0" w:lastColumn="0" w:oddVBand="0" w:evenVBand="0" w:oddHBand="1" w:evenHBand="0" w:firstRowFirstColumn="0" w:firstRowLastColumn="0" w:lastRowFirstColumn="0" w:lastRowLastColumn="0"/>
            </w:pPr>
            <w:hyperlink r:id="rId70" w:history="1">
              <w:r w:rsidR="00DF6130" w:rsidRPr="00DF6130">
                <w:rPr>
                  <w:rStyle w:val="Hyperlink"/>
                </w:rPr>
                <w:t>YourPlay Venue Support Materials factsheet</w:t>
              </w:r>
            </w:hyperlink>
          </w:p>
        </w:tc>
      </w:tr>
      <w:tr w:rsidR="00702A1B" w:rsidRPr="007E1C68" w14:paraId="664E1D9F" w14:textId="77777777" w:rsidTr="00702A1B">
        <w:tc>
          <w:tcPr>
            <w:cnfStyle w:val="001000000000" w:firstRow="0" w:lastRow="0" w:firstColumn="1" w:lastColumn="0" w:oddVBand="0" w:evenVBand="0" w:oddHBand="0" w:evenHBand="0" w:firstRowFirstColumn="0" w:firstRowLastColumn="0" w:lastRowFirstColumn="0" w:lastRowLastColumn="0"/>
            <w:tcW w:w="2552" w:type="dxa"/>
          </w:tcPr>
          <w:p w14:paraId="58AE0CDE" w14:textId="77777777" w:rsidR="00702A1B" w:rsidRPr="0046481A" w:rsidRDefault="00702A1B" w:rsidP="00092713">
            <w:pPr>
              <w:pStyle w:val="Heading2"/>
              <w:outlineLvl w:val="1"/>
            </w:pPr>
            <w:r>
              <w:lastRenderedPageBreak/>
              <w:t>Posters</w:t>
            </w:r>
          </w:p>
        </w:tc>
        <w:tc>
          <w:tcPr>
            <w:tcW w:w="1701" w:type="dxa"/>
          </w:tcPr>
          <w:p w14:paraId="28309683"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6B0AEEB6"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1D74B521"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p>
        </w:tc>
        <w:tc>
          <w:tcPr>
            <w:tcW w:w="3544" w:type="dxa"/>
          </w:tcPr>
          <w:p w14:paraId="215573F4" w14:textId="77777777" w:rsidR="00702A1B" w:rsidRPr="0046481A" w:rsidRDefault="00702A1B" w:rsidP="00092713">
            <w:pPr>
              <w:cnfStyle w:val="000000000000" w:firstRow="0" w:lastRow="0" w:firstColumn="0" w:lastColumn="0" w:oddVBand="0" w:evenVBand="0" w:oddHBand="0" w:evenHBand="0" w:firstRowFirstColumn="0" w:firstRowLastColumn="0" w:lastRowFirstColumn="0" w:lastRowLastColumn="0"/>
            </w:pPr>
          </w:p>
        </w:tc>
      </w:tr>
      <w:tr w:rsidR="00702A1B" w:rsidRPr="007E1C68" w14:paraId="4900ACF4" w14:textId="77777777" w:rsidTr="00702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DD34FA0" w14:textId="77777777" w:rsidR="00702A1B" w:rsidRPr="009A028A" w:rsidRDefault="00702A1B" w:rsidP="00092713">
            <w:r w:rsidRPr="009A028A">
              <w:t xml:space="preserve">We display at least the minimum required number of YourPlay posters (A2) in the gaming machine area: </w:t>
            </w:r>
          </w:p>
          <w:p w14:paraId="0EA2986D" w14:textId="77777777" w:rsidR="00702A1B" w:rsidRPr="009A028A" w:rsidRDefault="00702A1B" w:rsidP="00092713">
            <w:pPr>
              <w:pStyle w:val="Bullet1"/>
            </w:pPr>
            <w:r w:rsidRPr="009A028A">
              <w:t>one (1) poster per fifteen (15) gaming machines, plus</w:t>
            </w:r>
          </w:p>
          <w:p w14:paraId="0EBE4546" w14:textId="77777777" w:rsidR="00702A1B" w:rsidRPr="009A028A" w:rsidRDefault="00702A1B" w:rsidP="00092713">
            <w:pPr>
              <w:pStyle w:val="Bullet1"/>
            </w:pPr>
            <w:r w:rsidRPr="009A028A">
              <w:t>one (1) additional poster for any additional machines less than fifteen (15) in number.</w:t>
            </w:r>
          </w:p>
        </w:tc>
        <w:tc>
          <w:tcPr>
            <w:tcW w:w="1701" w:type="dxa"/>
          </w:tcPr>
          <w:p w14:paraId="34744055"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rsidRPr="009A028A">
              <w:rPr>
                <w:noProof/>
              </w:rPr>
              <w:drawing>
                <wp:inline distT="0" distB="0" distL="0" distR="0" wp14:anchorId="5374A6E6" wp14:editId="3D33B0B4">
                  <wp:extent cx="880110" cy="1508760"/>
                  <wp:effectExtent l="0" t="0" r="0" b="2540"/>
                  <wp:docPr id="11" name="Picture 11" descr="https://www.vcglr.vic.gov.au/sites/default/files/uploadYourPlay_poster_1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cglr.vic.gov.au/sites/default/files/uploadYourPlay_poster_1_thumbnail.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87626" cy="1521645"/>
                          </a:xfrm>
                          <a:prstGeom prst="rect">
                            <a:avLst/>
                          </a:prstGeom>
                          <a:noFill/>
                          <a:ln>
                            <a:noFill/>
                          </a:ln>
                        </pic:spPr>
                      </pic:pic>
                    </a:graphicData>
                  </a:graphic>
                </wp:inline>
              </w:drawing>
            </w:r>
          </w:p>
          <w:p w14:paraId="6AD4D5AB"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rsidRPr="009A028A">
              <w:rPr>
                <w:noProof/>
              </w:rPr>
              <w:drawing>
                <wp:inline distT="0" distB="0" distL="0" distR="0" wp14:anchorId="030EB97E" wp14:editId="66EED0EA">
                  <wp:extent cx="855134" cy="1359053"/>
                  <wp:effectExtent l="0" t="0" r="0" b="0"/>
                  <wp:docPr id="12" name="Picture 12" descr="https://www.vcglr.vic.gov.au/sites/default/files/uploadYourPlay_The-Power_poster_1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cglr.vic.gov.au/sites/default/files/uploadYourPlay_The-Power_poster_1_thumbnail.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80740" cy="1399748"/>
                          </a:xfrm>
                          <a:prstGeom prst="rect">
                            <a:avLst/>
                          </a:prstGeom>
                          <a:noFill/>
                          <a:ln>
                            <a:noFill/>
                          </a:ln>
                        </pic:spPr>
                      </pic:pic>
                    </a:graphicData>
                  </a:graphic>
                </wp:inline>
              </w:drawing>
            </w:r>
          </w:p>
        </w:tc>
        <w:tc>
          <w:tcPr>
            <w:tcW w:w="992" w:type="dxa"/>
          </w:tcPr>
          <w:p w14:paraId="0215E455"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1CE530E0"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1F90CA5C" w14:textId="77777777" w:rsidR="00702A1B" w:rsidRPr="00727A10" w:rsidRDefault="00FB0310" w:rsidP="00092713">
            <w:pPr>
              <w:cnfStyle w:val="000000100000" w:firstRow="0" w:lastRow="0" w:firstColumn="0" w:lastColumn="0" w:oddVBand="0" w:evenVBand="0" w:oddHBand="1" w:evenHBand="0" w:firstRowFirstColumn="0" w:firstRowLastColumn="0" w:lastRowFirstColumn="0" w:lastRowLastColumn="0"/>
            </w:pPr>
            <w:hyperlink r:id="rId73" w:history="1">
              <w:r w:rsidR="00702A1B" w:rsidRPr="00727A10">
                <w:rPr>
                  <w:rStyle w:val="Hyperlink"/>
                </w:rPr>
                <w:t>Gambling Regulations 2015 Regulation 11</w:t>
              </w:r>
            </w:hyperlink>
            <w:r w:rsidR="00702A1B" w:rsidRPr="00727A10">
              <w:t xml:space="preserve"> </w:t>
            </w:r>
          </w:p>
          <w:p w14:paraId="10AFF2C2" w14:textId="77777777" w:rsidR="00702A1B" w:rsidRPr="00727A10" w:rsidRDefault="00FB0310" w:rsidP="00092713">
            <w:pPr>
              <w:cnfStyle w:val="000000100000" w:firstRow="0" w:lastRow="0" w:firstColumn="0" w:lastColumn="0" w:oddVBand="0" w:evenVBand="0" w:oddHBand="1" w:evenHBand="0" w:firstRowFirstColumn="0" w:firstRowLastColumn="0" w:lastRowFirstColumn="0" w:lastRowLastColumn="0"/>
            </w:pPr>
            <w:hyperlink r:id="rId74" w:history="1">
              <w:r w:rsidR="00702A1B" w:rsidRPr="00727A10">
                <w:rPr>
                  <w:rStyle w:val="Hyperlink"/>
                </w:rPr>
                <w:t xml:space="preserve">Minister’s Player information standards published on </w:t>
              </w:r>
              <w:r w:rsidR="00702A1B">
                <w:rPr>
                  <w:rStyle w:val="Hyperlink"/>
                </w:rPr>
                <w:t>VGCCC</w:t>
              </w:r>
              <w:r w:rsidR="00702A1B" w:rsidRPr="00727A10">
                <w:rPr>
                  <w:rStyle w:val="Hyperlink"/>
                </w:rPr>
                <w:t xml:space="preserve"> website</w:t>
              </w:r>
            </w:hyperlink>
          </w:p>
        </w:tc>
      </w:tr>
      <w:tr w:rsidR="00DF6130" w:rsidRPr="007E1C68" w14:paraId="7A6070E4" w14:textId="77777777" w:rsidTr="0074377D">
        <w:tc>
          <w:tcPr>
            <w:cnfStyle w:val="001000000000" w:firstRow="0" w:lastRow="0" w:firstColumn="1" w:lastColumn="0" w:oddVBand="0" w:evenVBand="0" w:oddHBand="0" w:evenHBand="0" w:firstRowFirstColumn="0" w:firstRowLastColumn="0" w:lastRowFirstColumn="0" w:lastRowLastColumn="0"/>
            <w:tcW w:w="4253" w:type="dxa"/>
            <w:gridSpan w:val="2"/>
          </w:tcPr>
          <w:p w14:paraId="39F7FA7C" w14:textId="77777777" w:rsidR="00DF6130" w:rsidRPr="00DF6130" w:rsidRDefault="00DF6130" w:rsidP="00DF6130">
            <w:r w:rsidRPr="00DF6130">
              <w:t>We display YourPlay posters so that the information contained in them is clearly visible to a customer entering the gaming machine area.</w:t>
            </w:r>
          </w:p>
        </w:tc>
        <w:tc>
          <w:tcPr>
            <w:tcW w:w="992" w:type="dxa"/>
          </w:tcPr>
          <w:p w14:paraId="79514BD2" w14:textId="77777777" w:rsidR="00DF6130" w:rsidRDefault="00DF6130"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3ED6C341" w14:textId="77777777" w:rsidR="00DF6130" w:rsidRDefault="00DF6130"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500D7A24" w14:textId="77777777" w:rsidR="00DF6130" w:rsidRPr="00727A10" w:rsidRDefault="00FB0310" w:rsidP="00092713">
            <w:pPr>
              <w:cnfStyle w:val="000000000000" w:firstRow="0" w:lastRow="0" w:firstColumn="0" w:lastColumn="0" w:oddVBand="0" w:evenVBand="0" w:oddHBand="0" w:evenHBand="0" w:firstRowFirstColumn="0" w:firstRowLastColumn="0" w:lastRowFirstColumn="0" w:lastRowLastColumn="0"/>
            </w:pPr>
            <w:hyperlink r:id="rId75" w:history="1">
              <w:r w:rsidR="00DF6130" w:rsidRPr="00DF6130">
                <w:rPr>
                  <w:rStyle w:val="Hyperlink"/>
                </w:rPr>
                <w:t>Gambling Regulations 2015 Regulation 11</w:t>
              </w:r>
            </w:hyperlink>
            <w:r w:rsidR="00DF6130" w:rsidRPr="00727A10">
              <w:t xml:space="preserve"> </w:t>
            </w:r>
          </w:p>
          <w:p w14:paraId="301395A4" w14:textId="77777777" w:rsidR="00DF6130" w:rsidRPr="00727A10" w:rsidRDefault="00FB0310" w:rsidP="00092713">
            <w:pPr>
              <w:cnfStyle w:val="000000000000" w:firstRow="0" w:lastRow="0" w:firstColumn="0" w:lastColumn="0" w:oddVBand="0" w:evenVBand="0" w:oddHBand="0" w:evenHBand="0" w:firstRowFirstColumn="0" w:firstRowLastColumn="0" w:lastRowFirstColumn="0" w:lastRowLastColumn="0"/>
            </w:pPr>
            <w:hyperlink r:id="rId76" w:history="1">
              <w:r w:rsidR="00DF6130" w:rsidRPr="00DF6130">
                <w:rPr>
                  <w:rStyle w:val="Hyperlink"/>
                </w:rPr>
                <w:t>Minister’s Player information standards published on VGCCC website</w:t>
              </w:r>
            </w:hyperlink>
          </w:p>
        </w:tc>
      </w:tr>
      <w:tr w:rsidR="00DF6130" w:rsidRPr="007E1C68" w14:paraId="66A203B5" w14:textId="77777777" w:rsidTr="00091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gridSpan w:val="2"/>
          </w:tcPr>
          <w:p w14:paraId="60D7E37F" w14:textId="77777777" w:rsidR="00DF6130" w:rsidRPr="00DF6130" w:rsidRDefault="00DF6130" w:rsidP="00DF6130">
            <w:r w:rsidRPr="00DF6130">
              <w:t>We distribute the two types of YourPlay brochures evenly throughout the venue.</w:t>
            </w:r>
          </w:p>
        </w:tc>
        <w:tc>
          <w:tcPr>
            <w:tcW w:w="992" w:type="dxa"/>
          </w:tcPr>
          <w:p w14:paraId="553F64F7" w14:textId="77777777" w:rsidR="00DF6130" w:rsidRDefault="00DF6130"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7C112BCC" w14:textId="77777777" w:rsidR="00DF6130" w:rsidRDefault="00DF6130"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39CA29AB" w14:textId="77777777" w:rsidR="00DF6130" w:rsidRPr="00727A10" w:rsidRDefault="00FB0310" w:rsidP="00092713">
            <w:pPr>
              <w:cnfStyle w:val="000000100000" w:firstRow="0" w:lastRow="0" w:firstColumn="0" w:lastColumn="0" w:oddVBand="0" w:evenVBand="0" w:oddHBand="1" w:evenHBand="0" w:firstRowFirstColumn="0" w:firstRowLastColumn="0" w:lastRowFirstColumn="0" w:lastRowLastColumn="0"/>
            </w:pPr>
            <w:hyperlink r:id="rId77" w:history="1">
              <w:r w:rsidR="00DF6130" w:rsidRPr="00DF6130">
                <w:rPr>
                  <w:rStyle w:val="Hyperlink"/>
                </w:rPr>
                <w:t>Gambling Regulations 2015 Regulation 11</w:t>
              </w:r>
            </w:hyperlink>
            <w:r w:rsidR="00DF6130" w:rsidRPr="00727A10">
              <w:t xml:space="preserve"> </w:t>
            </w:r>
          </w:p>
          <w:p w14:paraId="1BAD6901" w14:textId="77777777" w:rsidR="00DF6130" w:rsidRPr="00727A10" w:rsidRDefault="00FB0310" w:rsidP="00092713">
            <w:pPr>
              <w:cnfStyle w:val="000000100000" w:firstRow="0" w:lastRow="0" w:firstColumn="0" w:lastColumn="0" w:oddVBand="0" w:evenVBand="0" w:oddHBand="1" w:evenHBand="0" w:firstRowFirstColumn="0" w:firstRowLastColumn="0" w:lastRowFirstColumn="0" w:lastRowLastColumn="0"/>
            </w:pPr>
            <w:hyperlink r:id="rId78" w:history="1">
              <w:r w:rsidR="00DF6130" w:rsidRPr="00DF6130">
                <w:rPr>
                  <w:rStyle w:val="Hyperlink"/>
                </w:rPr>
                <w:t>Minister’s Player information standards published on VGCCC website</w:t>
              </w:r>
            </w:hyperlink>
          </w:p>
        </w:tc>
      </w:tr>
      <w:tr w:rsidR="00702A1B" w:rsidRPr="007E1C68" w14:paraId="514405B0" w14:textId="77777777" w:rsidTr="00702A1B">
        <w:tc>
          <w:tcPr>
            <w:cnfStyle w:val="001000000000" w:firstRow="0" w:lastRow="0" w:firstColumn="1" w:lastColumn="0" w:oddVBand="0" w:evenVBand="0" w:oddHBand="0" w:evenHBand="0" w:firstRowFirstColumn="0" w:firstRowLastColumn="0" w:lastRowFirstColumn="0" w:lastRowLastColumn="0"/>
            <w:tcW w:w="2552" w:type="dxa"/>
          </w:tcPr>
          <w:p w14:paraId="7075275E" w14:textId="77777777" w:rsidR="00702A1B" w:rsidRPr="00727A10" w:rsidRDefault="00702A1B" w:rsidP="00092713">
            <w:pPr>
              <w:pStyle w:val="Heading2"/>
              <w:outlineLvl w:val="1"/>
            </w:pPr>
            <w:r>
              <w:t>Talkers</w:t>
            </w:r>
          </w:p>
        </w:tc>
        <w:tc>
          <w:tcPr>
            <w:tcW w:w="1701" w:type="dxa"/>
          </w:tcPr>
          <w:p w14:paraId="59744193"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5C048B21"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355A4BF4"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p>
        </w:tc>
        <w:tc>
          <w:tcPr>
            <w:tcW w:w="3544" w:type="dxa"/>
          </w:tcPr>
          <w:p w14:paraId="642096BF" w14:textId="77777777" w:rsidR="00702A1B" w:rsidRPr="00727A10" w:rsidRDefault="00702A1B" w:rsidP="00092713">
            <w:pPr>
              <w:cnfStyle w:val="000000000000" w:firstRow="0" w:lastRow="0" w:firstColumn="0" w:lastColumn="0" w:oddVBand="0" w:evenVBand="0" w:oddHBand="0" w:evenHBand="0" w:firstRowFirstColumn="0" w:firstRowLastColumn="0" w:lastRowFirstColumn="0" w:lastRowLastColumn="0"/>
            </w:pPr>
          </w:p>
        </w:tc>
      </w:tr>
      <w:tr w:rsidR="00702A1B" w:rsidRPr="007E1C68" w14:paraId="39956EE2" w14:textId="77777777" w:rsidTr="00702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99B04C8" w14:textId="77777777" w:rsidR="00702A1B" w:rsidRPr="006D199C" w:rsidRDefault="00702A1B" w:rsidP="00092713">
            <w:r w:rsidRPr="006D199C">
              <w:t>An A5 YourPlay talker is displayed on the gaming machine so that it is clearly visible from the front of the machine.</w:t>
            </w:r>
          </w:p>
          <w:p w14:paraId="0B135050" w14:textId="77777777" w:rsidR="00702A1B" w:rsidRPr="006D199C" w:rsidRDefault="00702A1B" w:rsidP="00092713"/>
        </w:tc>
        <w:tc>
          <w:tcPr>
            <w:tcW w:w="1701" w:type="dxa"/>
          </w:tcPr>
          <w:p w14:paraId="7EFCD6DD"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rsidRPr="006D199C">
              <w:rPr>
                <w:noProof/>
              </w:rPr>
              <w:drawing>
                <wp:inline distT="0" distB="0" distL="0" distR="0" wp14:anchorId="72D19F69" wp14:editId="6EDD8065">
                  <wp:extent cx="828675" cy="1261534"/>
                  <wp:effectExtent l="0" t="0" r="0" b="0"/>
                  <wp:docPr id="16" name="Picture 16" descr="https://www.vcglr.vic.gov.au/sites/default/files/uploadYourPlay_poster_2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cglr.vic.gov.au/sites/default/files/uploadYourPlay_poster_2_thumbnail.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30426" cy="1264200"/>
                          </a:xfrm>
                          <a:prstGeom prst="rect">
                            <a:avLst/>
                          </a:prstGeom>
                          <a:noFill/>
                          <a:ln>
                            <a:noFill/>
                          </a:ln>
                        </pic:spPr>
                      </pic:pic>
                    </a:graphicData>
                  </a:graphic>
                </wp:inline>
              </w:drawing>
            </w:r>
          </w:p>
          <w:p w14:paraId="44CBD944"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rsidRPr="006D199C">
              <w:rPr>
                <w:noProof/>
              </w:rPr>
              <w:lastRenderedPageBreak/>
              <w:drawing>
                <wp:inline distT="0" distB="0" distL="0" distR="0" wp14:anchorId="42938945" wp14:editId="3105E92B">
                  <wp:extent cx="819150" cy="1210734"/>
                  <wp:effectExtent l="0" t="0" r="0" b="0"/>
                  <wp:docPr id="17" name="Picture 17" descr="https://www.vcglr.vic.gov.au/sites/default/files/uploadYourPlay_The-Power_poster_1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cglr.vic.gov.au/sites/default/files/uploadYourPlay_The-Power_poster_1_thumbnail.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33364" cy="1231742"/>
                          </a:xfrm>
                          <a:prstGeom prst="rect">
                            <a:avLst/>
                          </a:prstGeom>
                          <a:noFill/>
                          <a:ln>
                            <a:noFill/>
                          </a:ln>
                        </pic:spPr>
                      </pic:pic>
                    </a:graphicData>
                  </a:graphic>
                </wp:inline>
              </w:drawing>
            </w:r>
          </w:p>
        </w:tc>
        <w:tc>
          <w:tcPr>
            <w:tcW w:w="992" w:type="dxa"/>
          </w:tcPr>
          <w:p w14:paraId="5B5ADEA4"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lastRenderedPageBreak/>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481C2AB8" w14:textId="77777777" w:rsidR="00702A1B" w:rsidRDefault="00702A1B"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7B9FB952" w14:textId="77777777" w:rsidR="00702A1B" w:rsidRPr="00796A0D" w:rsidRDefault="00FB0310" w:rsidP="00092713">
            <w:pPr>
              <w:cnfStyle w:val="000000100000" w:firstRow="0" w:lastRow="0" w:firstColumn="0" w:lastColumn="0" w:oddVBand="0" w:evenVBand="0" w:oddHBand="1" w:evenHBand="0" w:firstRowFirstColumn="0" w:firstRowLastColumn="0" w:lastRowFirstColumn="0" w:lastRowLastColumn="0"/>
            </w:pPr>
            <w:hyperlink r:id="rId81" w:history="1">
              <w:r w:rsidR="00702A1B" w:rsidRPr="00796A0D">
                <w:rPr>
                  <w:rStyle w:val="Hyperlink"/>
                </w:rPr>
                <w:t>Gambling Regulations 2015 Regulation 13</w:t>
              </w:r>
            </w:hyperlink>
          </w:p>
        </w:tc>
      </w:tr>
      <w:tr w:rsidR="00702A1B" w:rsidRPr="007E1C68" w14:paraId="46236DD8" w14:textId="77777777" w:rsidTr="00702A1B">
        <w:tc>
          <w:tcPr>
            <w:cnfStyle w:val="001000000000" w:firstRow="0" w:lastRow="0" w:firstColumn="1" w:lastColumn="0" w:oddVBand="0" w:evenVBand="0" w:oddHBand="0" w:evenHBand="0" w:firstRowFirstColumn="0" w:firstRowLastColumn="0" w:lastRowFirstColumn="0" w:lastRowLastColumn="0"/>
            <w:tcW w:w="2552" w:type="dxa"/>
          </w:tcPr>
          <w:p w14:paraId="34CBA3C0" w14:textId="77777777" w:rsidR="00702A1B" w:rsidRPr="006D199C" w:rsidRDefault="00702A1B" w:rsidP="00092713">
            <w:r w:rsidRPr="006D199C">
              <w:t>We distribute the two types of talkers evenly throughout the gaming machine area.</w:t>
            </w:r>
          </w:p>
        </w:tc>
        <w:tc>
          <w:tcPr>
            <w:tcW w:w="1701" w:type="dxa"/>
          </w:tcPr>
          <w:p w14:paraId="0355D9D1"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0F91CAF8"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67244DBB" w14:textId="77777777" w:rsidR="00702A1B" w:rsidRDefault="00702A1B"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76C6DD44" w14:textId="77777777" w:rsidR="00702A1B" w:rsidRPr="00796A0D" w:rsidRDefault="00FB0310" w:rsidP="00092713">
            <w:pPr>
              <w:cnfStyle w:val="000000000000" w:firstRow="0" w:lastRow="0" w:firstColumn="0" w:lastColumn="0" w:oddVBand="0" w:evenVBand="0" w:oddHBand="0" w:evenHBand="0" w:firstRowFirstColumn="0" w:firstRowLastColumn="0" w:lastRowFirstColumn="0" w:lastRowLastColumn="0"/>
            </w:pPr>
            <w:hyperlink r:id="rId82" w:history="1">
              <w:r w:rsidR="00702A1B" w:rsidRPr="00796A0D">
                <w:rPr>
                  <w:rStyle w:val="Hyperlink"/>
                </w:rPr>
                <w:t>Gambling Regulations 2015 Regulation 13</w:t>
              </w:r>
            </w:hyperlink>
          </w:p>
        </w:tc>
      </w:tr>
    </w:tbl>
    <w:p w14:paraId="5839BFEC" w14:textId="77777777" w:rsidR="008760BE" w:rsidRDefault="008760BE" w:rsidP="008760BE"/>
    <w:tbl>
      <w:tblPr>
        <w:tblStyle w:val="TableGrid"/>
        <w:tblW w:w="10348" w:type="dxa"/>
        <w:tblLook w:val="04A0" w:firstRow="1" w:lastRow="0" w:firstColumn="1" w:lastColumn="0" w:noHBand="0" w:noVBand="1"/>
      </w:tblPr>
      <w:tblGrid>
        <w:gridCol w:w="4253"/>
        <w:gridCol w:w="992"/>
        <w:gridCol w:w="1559"/>
        <w:gridCol w:w="3544"/>
      </w:tblGrid>
      <w:tr w:rsidR="008760BE" w:rsidRPr="007E1C68" w14:paraId="369E1CEC" w14:textId="77777777" w:rsidTr="00092713">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4253" w:type="dxa"/>
          </w:tcPr>
          <w:p w14:paraId="3A84B360" w14:textId="77777777" w:rsidR="008760BE" w:rsidRPr="007E1C68" w:rsidRDefault="008760BE" w:rsidP="00092713">
            <w:pPr>
              <w:pStyle w:val="Tableheading"/>
            </w:pPr>
            <w:bookmarkStart w:id="11" w:name="_Toc123721473"/>
            <w:r>
              <w:t>Minors</w:t>
            </w:r>
            <w:bookmarkEnd w:id="11"/>
          </w:p>
        </w:tc>
        <w:tc>
          <w:tcPr>
            <w:tcW w:w="992" w:type="dxa"/>
          </w:tcPr>
          <w:p w14:paraId="0FE24045"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Yes</w:t>
            </w:r>
          </w:p>
        </w:tc>
        <w:tc>
          <w:tcPr>
            <w:tcW w:w="1559" w:type="dxa"/>
          </w:tcPr>
          <w:p w14:paraId="75C85B19"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For action</w:t>
            </w:r>
          </w:p>
        </w:tc>
        <w:tc>
          <w:tcPr>
            <w:tcW w:w="3544" w:type="dxa"/>
          </w:tcPr>
          <w:p w14:paraId="225BCB97" w14:textId="77777777" w:rsidR="008760BE" w:rsidRPr="007E1C68" w:rsidRDefault="008760BE" w:rsidP="00092713">
            <w:pPr>
              <w:pStyle w:val="Tablesubheading"/>
              <w:cnfStyle w:val="100000000000" w:firstRow="1" w:lastRow="0" w:firstColumn="0" w:lastColumn="0" w:oddVBand="0" w:evenVBand="0" w:oddHBand="0" w:evenHBand="0" w:firstRowFirstColumn="0" w:firstRowLastColumn="0" w:lastRowFirstColumn="0" w:lastRowLastColumn="0"/>
            </w:pPr>
            <w:r>
              <w:t>Reference</w:t>
            </w:r>
          </w:p>
        </w:tc>
      </w:tr>
      <w:tr w:rsidR="008760BE" w:rsidRPr="007E1C68" w14:paraId="5E14249C"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AC864FF" w14:textId="77777777" w:rsidR="008760BE" w:rsidRPr="00A67AD8" w:rsidRDefault="008760BE" w:rsidP="00092713">
            <w:r w:rsidRPr="00A67AD8">
              <w:t>We do not allow minors to enter the gaming machine area.</w:t>
            </w:r>
          </w:p>
        </w:tc>
        <w:tc>
          <w:tcPr>
            <w:tcW w:w="992" w:type="dxa"/>
          </w:tcPr>
          <w:p w14:paraId="24D76D9E"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77951E49"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2EB7D932" w14:textId="77777777" w:rsidR="008760BE" w:rsidRPr="00710E1B" w:rsidRDefault="00FB0310" w:rsidP="00092713">
            <w:pPr>
              <w:cnfStyle w:val="000000100000" w:firstRow="0" w:lastRow="0" w:firstColumn="0" w:lastColumn="0" w:oddVBand="0" w:evenVBand="0" w:oddHBand="1" w:evenHBand="0" w:firstRowFirstColumn="0" w:firstRowLastColumn="0" w:lastRowFirstColumn="0" w:lastRowLastColumn="0"/>
            </w:pPr>
            <w:hyperlink r:id="rId83" w:history="1">
              <w:r w:rsidR="008760BE" w:rsidRPr="00E70223">
                <w:rPr>
                  <w:rStyle w:val="Hyperlink"/>
                  <w:rFonts w:cstheme="minorHAnsi"/>
                  <w:szCs w:val="20"/>
                </w:rPr>
                <w:t>GRA 2003 Section 10.7.6</w:t>
              </w:r>
            </w:hyperlink>
          </w:p>
        </w:tc>
      </w:tr>
      <w:tr w:rsidR="008760BE" w:rsidRPr="007E1C68" w14:paraId="14CD2C0C"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45CD5F85" w14:textId="77777777" w:rsidR="008760BE" w:rsidRPr="00A67AD8" w:rsidRDefault="008760BE" w:rsidP="00092713">
            <w:r w:rsidRPr="00A67AD8">
              <w:t>We display a notice at every entrance of the gaming room area in relation to minors which states</w:t>
            </w:r>
            <w:r>
              <w:t>:</w:t>
            </w:r>
          </w:p>
          <w:p w14:paraId="72D64BE7" w14:textId="77777777" w:rsidR="008760BE" w:rsidRPr="00A67AD8" w:rsidRDefault="008760BE" w:rsidP="00092713">
            <w:pPr>
              <w:rPr>
                <w:i/>
                <w:iCs/>
              </w:rPr>
            </w:pPr>
            <w:r w:rsidRPr="00A67AD8">
              <w:rPr>
                <w:i/>
                <w:iCs/>
              </w:rPr>
              <w:t>‘A person under the age of 18 years must not for any reason enter or remain in the gaming machine area’.</w:t>
            </w:r>
          </w:p>
        </w:tc>
        <w:tc>
          <w:tcPr>
            <w:tcW w:w="992" w:type="dxa"/>
          </w:tcPr>
          <w:p w14:paraId="222ACDE9"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5F2A3A2F"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72071568" w14:textId="77777777" w:rsidR="008760BE" w:rsidRPr="009E6DB8" w:rsidRDefault="00FB0310" w:rsidP="00092713">
            <w:pPr>
              <w:pStyle w:val="Bullet1"/>
              <w:numPr>
                <w:ilvl w:val="0"/>
                <w:numId w:val="0"/>
              </w:numPr>
              <w:spacing w:after="0"/>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hyperlink r:id="rId84" w:history="1">
              <w:r w:rsidR="008760BE" w:rsidRPr="001628B8">
                <w:rPr>
                  <w:rStyle w:val="Hyperlink"/>
                  <w:rFonts w:cstheme="minorHAnsi"/>
                  <w:color w:val="000000" w:themeColor="text1"/>
                  <w:szCs w:val="20"/>
                </w:rPr>
                <w:t>Direction under section 10.7.9 GRA 2003</w:t>
              </w:r>
            </w:hyperlink>
          </w:p>
        </w:tc>
      </w:tr>
    </w:tbl>
    <w:p w14:paraId="1E1F862D" w14:textId="77777777" w:rsidR="008760BE" w:rsidRDefault="008760BE" w:rsidP="008760BE"/>
    <w:tbl>
      <w:tblPr>
        <w:tblStyle w:val="TableGrid"/>
        <w:tblW w:w="10348" w:type="dxa"/>
        <w:tblLook w:val="04A0" w:firstRow="1" w:lastRow="0" w:firstColumn="1" w:lastColumn="0" w:noHBand="0" w:noVBand="1"/>
      </w:tblPr>
      <w:tblGrid>
        <w:gridCol w:w="4253"/>
        <w:gridCol w:w="992"/>
        <w:gridCol w:w="1559"/>
        <w:gridCol w:w="3544"/>
      </w:tblGrid>
      <w:tr w:rsidR="008760BE" w:rsidRPr="007E1C68" w14:paraId="6806D335" w14:textId="77777777" w:rsidTr="00092713">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253" w:type="dxa"/>
          </w:tcPr>
          <w:p w14:paraId="3A6B4091" w14:textId="77777777" w:rsidR="008760BE" w:rsidRPr="007E1C68" w:rsidRDefault="008760BE" w:rsidP="00092713">
            <w:pPr>
              <w:pStyle w:val="Tableheading"/>
            </w:pPr>
            <w:bookmarkStart w:id="12" w:name="_Toc123721474"/>
            <w:r>
              <w:t>Other gaming requirements</w:t>
            </w:r>
            <w:bookmarkEnd w:id="12"/>
          </w:p>
        </w:tc>
        <w:tc>
          <w:tcPr>
            <w:tcW w:w="992" w:type="dxa"/>
          </w:tcPr>
          <w:p w14:paraId="3F98DACF"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Yes</w:t>
            </w:r>
          </w:p>
        </w:tc>
        <w:tc>
          <w:tcPr>
            <w:tcW w:w="1559" w:type="dxa"/>
          </w:tcPr>
          <w:p w14:paraId="660F12C2" w14:textId="77777777" w:rsidR="008760BE" w:rsidRPr="007E1C68"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t>For action</w:t>
            </w:r>
          </w:p>
        </w:tc>
        <w:tc>
          <w:tcPr>
            <w:tcW w:w="3544" w:type="dxa"/>
          </w:tcPr>
          <w:p w14:paraId="6B4F9B54" w14:textId="77777777" w:rsidR="008760BE" w:rsidRPr="007E1C68" w:rsidRDefault="008760BE" w:rsidP="00092713">
            <w:pPr>
              <w:pStyle w:val="Tablesubheading"/>
              <w:cnfStyle w:val="100000000000" w:firstRow="1" w:lastRow="0" w:firstColumn="0" w:lastColumn="0" w:oddVBand="0" w:evenVBand="0" w:oddHBand="0" w:evenHBand="0" w:firstRowFirstColumn="0" w:firstRowLastColumn="0" w:lastRowFirstColumn="0" w:lastRowLastColumn="0"/>
            </w:pPr>
            <w:r>
              <w:t>Reference</w:t>
            </w:r>
          </w:p>
        </w:tc>
      </w:tr>
      <w:tr w:rsidR="008760BE" w:rsidRPr="007E1C68" w14:paraId="26B79111"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8E19575" w14:textId="77777777" w:rsidR="008760BE" w:rsidRPr="00564B9E" w:rsidRDefault="008760BE" w:rsidP="00092713">
            <w:r w:rsidRPr="00564B9E">
              <w:t>We follow the Directions for the Summary of Gaming Transactions.</w:t>
            </w:r>
          </w:p>
        </w:tc>
        <w:tc>
          <w:tcPr>
            <w:tcW w:w="992" w:type="dxa"/>
          </w:tcPr>
          <w:p w14:paraId="312F975A"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9CE161D"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423315C6" w14:textId="77777777" w:rsidR="008760BE" w:rsidRPr="006A0542" w:rsidRDefault="00FB0310" w:rsidP="00092713">
            <w:pPr>
              <w:cnfStyle w:val="000000100000" w:firstRow="0" w:lastRow="0" w:firstColumn="0" w:lastColumn="0" w:oddVBand="0" w:evenVBand="0" w:oddHBand="1" w:evenHBand="0" w:firstRowFirstColumn="0" w:firstRowLastColumn="0" w:lastRowFirstColumn="0" w:lastRowLastColumn="0"/>
            </w:pPr>
            <w:hyperlink r:id="rId85" w:history="1">
              <w:r w:rsidR="008760BE" w:rsidRPr="006A0542">
                <w:rPr>
                  <w:rStyle w:val="Hyperlink"/>
                </w:rPr>
                <w:t>GRA 2003 S3.5.27</w:t>
              </w:r>
            </w:hyperlink>
            <w:r w:rsidR="008760BE" w:rsidRPr="006A0542">
              <w:t xml:space="preserve"> </w:t>
            </w:r>
          </w:p>
          <w:p w14:paraId="3CD73275" w14:textId="77777777" w:rsidR="008760BE" w:rsidRPr="006A0542" w:rsidRDefault="00FB0310" w:rsidP="00092713">
            <w:pPr>
              <w:cnfStyle w:val="000000100000" w:firstRow="0" w:lastRow="0" w:firstColumn="0" w:lastColumn="0" w:oddVBand="0" w:evenVBand="0" w:oddHBand="1" w:evenHBand="0" w:firstRowFirstColumn="0" w:firstRowLastColumn="0" w:lastRowFirstColumn="0" w:lastRowLastColumn="0"/>
            </w:pPr>
            <w:hyperlink r:id="rId86" w:history="1">
              <w:r w:rsidR="008760BE" w:rsidRPr="006A0542">
                <w:rPr>
                  <w:rStyle w:val="Hyperlink"/>
                </w:rPr>
                <w:t>Summary Gaming Transactions</w:t>
              </w:r>
            </w:hyperlink>
          </w:p>
        </w:tc>
      </w:tr>
      <w:tr w:rsidR="008760BE" w:rsidRPr="007E1C68" w14:paraId="699A8691"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6B44F57E" w14:textId="77777777" w:rsidR="008760BE" w:rsidRPr="00564B9E" w:rsidRDefault="008760BE" w:rsidP="00092713">
            <w:r w:rsidRPr="00564B9E">
              <w:t>We follow the Accounting and Auditing Venue Requirements.</w:t>
            </w:r>
          </w:p>
        </w:tc>
        <w:tc>
          <w:tcPr>
            <w:tcW w:w="992" w:type="dxa"/>
          </w:tcPr>
          <w:p w14:paraId="4F8AC514"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19B77619"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2E3A4ACA" w14:textId="77777777" w:rsidR="008760BE" w:rsidRPr="006A0542" w:rsidRDefault="00FB0310" w:rsidP="00092713">
            <w:pPr>
              <w:cnfStyle w:val="000000000000" w:firstRow="0" w:lastRow="0" w:firstColumn="0" w:lastColumn="0" w:oddVBand="0" w:evenVBand="0" w:oddHBand="0" w:evenHBand="0" w:firstRowFirstColumn="0" w:firstRowLastColumn="0" w:lastRowFirstColumn="0" w:lastRowLastColumn="0"/>
            </w:pPr>
            <w:hyperlink r:id="rId87" w:history="1">
              <w:r w:rsidR="008760BE" w:rsidRPr="006A0542">
                <w:rPr>
                  <w:rStyle w:val="Hyperlink"/>
                </w:rPr>
                <w:t>GRA 2003 S10.1.5C</w:t>
              </w:r>
            </w:hyperlink>
            <w:r w:rsidR="008760BE" w:rsidRPr="006A0542">
              <w:t xml:space="preserve"> </w:t>
            </w:r>
          </w:p>
          <w:p w14:paraId="0D53F995" w14:textId="77777777" w:rsidR="008760BE" w:rsidRPr="006A0542" w:rsidRDefault="00FB0310" w:rsidP="00092713">
            <w:pPr>
              <w:cnfStyle w:val="000000000000" w:firstRow="0" w:lastRow="0" w:firstColumn="0" w:lastColumn="0" w:oddVBand="0" w:evenVBand="0" w:oddHBand="0" w:evenHBand="0" w:firstRowFirstColumn="0" w:firstRowLastColumn="0" w:lastRowFirstColumn="0" w:lastRowLastColumn="0"/>
            </w:pPr>
            <w:hyperlink r:id="rId88" w:history="1">
              <w:r w:rsidR="008760BE" w:rsidRPr="006A0542">
                <w:rPr>
                  <w:rStyle w:val="Hyperlink"/>
                </w:rPr>
                <w:t>Accounting and Auditing Venue Requirements</w:t>
              </w:r>
            </w:hyperlink>
          </w:p>
        </w:tc>
      </w:tr>
      <w:tr w:rsidR="008760BE" w:rsidRPr="007E1C68" w14:paraId="3E5DE70F"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82966C7" w14:textId="77777777" w:rsidR="008760BE" w:rsidRPr="00934297" w:rsidRDefault="008760BE" w:rsidP="00092713">
            <w:r w:rsidRPr="00934297">
              <w:t>We advise the VGCCC in writing, of any changes to nominees, associates, directors and gambling industry participants more broadly, within 14 days of the change occurring.</w:t>
            </w:r>
          </w:p>
        </w:tc>
        <w:tc>
          <w:tcPr>
            <w:tcW w:w="992" w:type="dxa"/>
          </w:tcPr>
          <w:p w14:paraId="1758D509"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45F16D98"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5A064A51" w14:textId="77777777" w:rsidR="008760BE" w:rsidRPr="006A0542" w:rsidRDefault="00FB0310" w:rsidP="00092713">
            <w:pPr>
              <w:cnfStyle w:val="000000100000" w:firstRow="0" w:lastRow="0" w:firstColumn="0" w:lastColumn="0" w:oddVBand="0" w:evenVBand="0" w:oddHBand="1" w:evenHBand="0" w:firstRowFirstColumn="0" w:firstRowLastColumn="0" w:lastRowFirstColumn="0" w:lastRowLastColumn="0"/>
            </w:pPr>
            <w:hyperlink r:id="rId89" w:history="1">
              <w:r w:rsidR="008760BE" w:rsidRPr="006A0542">
                <w:rPr>
                  <w:rStyle w:val="Hyperlink"/>
                </w:rPr>
                <w:t>GRA 2003 S10.4A.4</w:t>
              </w:r>
            </w:hyperlink>
          </w:p>
        </w:tc>
      </w:tr>
      <w:tr w:rsidR="008760BE" w:rsidRPr="007E1C68" w14:paraId="372A05E5"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3375F7ED" w14:textId="77777777" w:rsidR="008760BE" w:rsidRPr="00934297" w:rsidRDefault="008760BE" w:rsidP="00092713">
            <w:r w:rsidRPr="00934297">
              <w:t xml:space="preserve">For venues offering cashless gaming: we follow the requirements in the VGCCC’s </w:t>
            </w:r>
            <w:r w:rsidRPr="00934297">
              <w:rPr>
                <w:i/>
                <w:iCs/>
              </w:rPr>
              <w:t xml:space="preserve">‘Cashless gaming operational guidelines for </w:t>
            </w:r>
            <w:r w:rsidRPr="00934297">
              <w:rPr>
                <w:i/>
                <w:iCs/>
              </w:rPr>
              <w:lastRenderedPageBreak/>
              <w:t>venue operators’</w:t>
            </w:r>
            <w:r w:rsidRPr="00934297">
              <w:t xml:space="preserve"> and in the </w:t>
            </w:r>
            <w:r w:rsidRPr="00934297">
              <w:rPr>
                <w:i/>
                <w:iCs/>
              </w:rPr>
              <w:t>Gaming Regulation Act 2003</w:t>
            </w:r>
            <w:r w:rsidRPr="00934297">
              <w:t xml:space="preserve"> Part 5 Division 3</w:t>
            </w:r>
          </w:p>
        </w:tc>
        <w:tc>
          <w:tcPr>
            <w:tcW w:w="992" w:type="dxa"/>
          </w:tcPr>
          <w:p w14:paraId="4FB511E5"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707C4D03" w14:textId="77777777" w:rsidR="008760BE"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6BA36F96" w14:textId="77777777" w:rsidR="008760BE" w:rsidRPr="006A0542" w:rsidRDefault="00FB0310" w:rsidP="00092713">
            <w:pPr>
              <w:cnfStyle w:val="000000000000" w:firstRow="0" w:lastRow="0" w:firstColumn="0" w:lastColumn="0" w:oddVBand="0" w:evenVBand="0" w:oddHBand="0" w:evenHBand="0" w:firstRowFirstColumn="0" w:firstRowLastColumn="0" w:lastRowFirstColumn="0" w:lastRowLastColumn="0"/>
            </w:pPr>
            <w:hyperlink r:id="rId90" w:history="1">
              <w:r w:rsidR="008760BE" w:rsidRPr="006A0542">
                <w:rPr>
                  <w:rStyle w:val="Hyperlink"/>
                </w:rPr>
                <w:t>Cashless gaming operational guidelines for venue operators</w:t>
              </w:r>
            </w:hyperlink>
            <w:r w:rsidR="008760BE" w:rsidRPr="006A0542">
              <w:t xml:space="preserve"> </w:t>
            </w:r>
          </w:p>
          <w:p w14:paraId="77FCC54D" w14:textId="77777777" w:rsidR="008760BE" w:rsidRPr="006A0542" w:rsidRDefault="00FB0310" w:rsidP="00092713">
            <w:pPr>
              <w:cnfStyle w:val="000000000000" w:firstRow="0" w:lastRow="0" w:firstColumn="0" w:lastColumn="0" w:oddVBand="0" w:evenVBand="0" w:oddHBand="0" w:evenHBand="0" w:firstRowFirstColumn="0" w:firstRowLastColumn="0" w:lastRowFirstColumn="0" w:lastRowLastColumn="0"/>
            </w:pPr>
            <w:hyperlink r:id="rId91" w:history="1">
              <w:r w:rsidR="008760BE" w:rsidRPr="006A0542">
                <w:rPr>
                  <w:rStyle w:val="Hyperlink"/>
                </w:rPr>
                <w:t>GRA 2003 Part 5 Division 3 Subdivision 3 S3.5.33P &amp; 3.5.33Q</w:t>
              </w:r>
            </w:hyperlink>
          </w:p>
        </w:tc>
      </w:tr>
      <w:tr w:rsidR="008760BE" w:rsidRPr="007E1C68" w14:paraId="7610C79A"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23103D2" w14:textId="77777777" w:rsidR="008760BE" w:rsidRPr="00564B9E" w:rsidRDefault="008760BE" w:rsidP="00092713">
            <w:r w:rsidRPr="00564B9E">
              <w:t>We comply with our obligations under anti-money laundering and counter-terrorism financing legislation.</w:t>
            </w:r>
          </w:p>
        </w:tc>
        <w:tc>
          <w:tcPr>
            <w:tcW w:w="992" w:type="dxa"/>
          </w:tcPr>
          <w:p w14:paraId="0D6C8322"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16EF5BC9" w14:textId="77777777" w:rsidR="008760BE"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77A0FCD7" w14:textId="77777777" w:rsidR="008760BE" w:rsidRPr="006A0542" w:rsidRDefault="00FB0310" w:rsidP="00092713">
            <w:pPr>
              <w:cnfStyle w:val="000000100000" w:firstRow="0" w:lastRow="0" w:firstColumn="0" w:lastColumn="0" w:oddVBand="0" w:evenVBand="0" w:oddHBand="1" w:evenHBand="0" w:firstRowFirstColumn="0" w:firstRowLastColumn="0" w:lastRowFirstColumn="0" w:lastRowLastColumn="0"/>
            </w:pPr>
            <w:hyperlink r:id="rId92" w:history="1">
              <w:r w:rsidR="008760BE" w:rsidRPr="006A0542">
                <w:rPr>
                  <w:rStyle w:val="Hyperlink"/>
                </w:rPr>
                <w:t>AUSTRAC website</w:t>
              </w:r>
            </w:hyperlink>
          </w:p>
        </w:tc>
      </w:tr>
    </w:tbl>
    <w:p w14:paraId="7CC656C1" w14:textId="77777777" w:rsidR="008760BE" w:rsidRDefault="008760BE" w:rsidP="008760BE"/>
    <w:tbl>
      <w:tblPr>
        <w:tblStyle w:val="TableGrid"/>
        <w:tblW w:w="10348" w:type="dxa"/>
        <w:tblLook w:val="04A0" w:firstRow="1" w:lastRow="0" w:firstColumn="1" w:lastColumn="0" w:noHBand="0" w:noVBand="1"/>
      </w:tblPr>
      <w:tblGrid>
        <w:gridCol w:w="4253"/>
        <w:gridCol w:w="992"/>
        <w:gridCol w:w="1559"/>
        <w:gridCol w:w="3544"/>
      </w:tblGrid>
      <w:tr w:rsidR="008760BE" w:rsidRPr="007E1C68" w14:paraId="3DE5D54F" w14:textId="77777777" w:rsidTr="00092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FFB1509" w14:textId="77777777" w:rsidR="008760BE" w:rsidRPr="000065BE" w:rsidRDefault="008760BE" w:rsidP="00092713">
            <w:pPr>
              <w:pStyle w:val="Tableheading"/>
            </w:pPr>
            <w:bookmarkStart w:id="13" w:name="_Toc123721475"/>
            <w:r w:rsidRPr="000065BE">
              <w:t>For clubs only</w:t>
            </w:r>
            <w:bookmarkEnd w:id="13"/>
          </w:p>
        </w:tc>
        <w:tc>
          <w:tcPr>
            <w:tcW w:w="992" w:type="dxa"/>
          </w:tcPr>
          <w:p w14:paraId="3E62DBE7" w14:textId="77777777" w:rsidR="008760BE" w:rsidRPr="000065BE"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rsidRPr="000065BE">
              <w:t>Yes</w:t>
            </w:r>
          </w:p>
        </w:tc>
        <w:tc>
          <w:tcPr>
            <w:tcW w:w="1559" w:type="dxa"/>
          </w:tcPr>
          <w:p w14:paraId="719AFA64" w14:textId="77777777" w:rsidR="008760BE" w:rsidRPr="000065BE" w:rsidRDefault="008760BE" w:rsidP="00092713">
            <w:pPr>
              <w:pStyle w:val="Tablesubheading"/>
              <w:jc w:val="center"/>
              <w:cnfStyle w:val="100000000000" w:firstRow="1" w:lastRow="0" w:firstColumn="0" w:lastColumn="0" w:oddVBand="0" w:evenVBand="0" w:oddHBand="0" w:evenHBand="0" w:firstRowFirstColumn="0" w:firstRowLastColumn="0" w:lastRowFirstColumn="0" w:lastRowLastColumn="0"/>
            </w:pPr>
            <w:r w:rsidRPr="000065BE">
              <w:t>For action</w:t>
            </w:r>
          </w:p>
        </w:tc>
        <w:tc>
          <w:tcPr>
            <w:tcW w:w="3544" w:type="dxa"/>
          </w:tcPr>
          <w:p w14:paraId="6184C77C" w14:textId="77777777" w:rsidR="008760BE" w:rsidRPr="000065BE" w:rsidRDefault="008760BE" w:rsidP="00092713">
            <w:pPr>
              <w:pStyle w:val="Tablesubheading"/>
              <w:cnfStyle w:val="100000000000" w:firstRow="1" w:lastRow="0" w:firstColumn="0" w:lastColumn="0" w:oddVBand="0" w:evenVBand="0" w:oddHBand="0" w:evenHBand="0" w:firstRowFirstColumn="0" w:firstRowLastColumn="0" w:lastRowFirstColumn="0" w:lastRowLastColumn="0"/>
            </w:pPr>
            <w:r w:rsidRPr="000065BE">
              <w:t>Reference</w:t>
            </w:r>
          </w:p>
        </w:tc>
      </w:tr>
      <w:tr w:rsidR="008760BE" w:rsidRPr="007E1C68" w14:paraId="4CE457F2" w14:textId="77777777" w:rsidTr="0009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5351BCE" w14:textId="77777777" w:rsidR="008760BE" w:rsidRPr="00A67AD8" w:rsidRDefault="008760BE" w:rsidP="00092713">
            <w:r w:rsidRPr="00402C43">
              <w:t>We submit our Community Benefit Statement to the VGCCC by the 30th of September each year.</w:t>
            </w:r>
          </w:p>
        </w:tc>
        <w:tc>
          <w:tcPr>
            <w:tcW w:w="992" w:type="dxa"/>
          </w:tcPr>
          <w:p w14:paraId="51787B16"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1616DF40" w14:textId="77777777" w:rsidR="008760BE" w:rsidRPr="007E1C68" w:rsidRDefault="008760BE" w:rsidP="00092713">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067F4F14" w14:textId="77777777" w:rsidR="008760BE" w:rsidRPr="00402C43" w:rsidRDefault="00FB0310" w:rsidP="00092713">
            <w:pPr>
              <w:cnfStyle w:val="000000100000" w:firstRow="0" w:lastRow="0" w:firstColumn="0" w:lastColumn="0" w:oddVBand="0" w:evenVBand="0" w:oddHBand="1" w:evenHBand="0" w:firstRowFirstColumn="0" w:firstRowLastColumn="0" w:lastRowFirstColumn="0" w:lastRowLastColumn="0"/>
            </w:pPr>
            <w:hyperlink r:id="rId93" w:history="1">
              <w:r w:rsidR="008760BE" w:rsidRPr="00402C43">
                <w:rPr>
                  <w:rStyle w:val="Hyperlink"/>
                </w:rPr>
                <w:t>GRA 2003 S3.6.9</w:t>
              </w:r>
            </w:hyperlink>
            <w:r w:rsidR="008760BE" w:rsidRPr="00402C43">
              <w:t xml:space="preserve"> </w:t>
            </w:r>
          </w:p>
          <w:p w14:paraId="5D0967EA" w14:textId="77777777" w:rsidR="008760BE" w:rsidRPr="00402C43" w:rsidRDefault="00FB0310" w:rsidP="00092713">
            <w:pPr>
              <w:cnfStyle w:val="000000100000" w:firstRow="0" w:lastRow="0" w:firstColumn="0" w:lastColumn="0" w:oddVBand="0" w:evenVBand="0" w:oddHBand="1" w:evenHBand="0" w:firstRowFirstColumn="0" w:firstRowLastColumn="0" w:lastRowFirstColumn="0" w:lastRowLastColumn="0"/>
            </w:pPr>
            <w:hyperlink r:id="rId94" w:history="1">
              <w:r w:rsidR="008760BE" w:rsidRPr="00402C43">
                <w:rPr>
                  <w:rStyle w:val="Hyperlink"/>
                </w:rPr>
                <w:t>Ministerial Order 2012 – Community Benefit</w:t>
              </w:r>
            </w:hyperlink>
          </w:p>
        </w:tc>
      </w:tr>
      <w:tr w:rsidR="008760BE" w:rsidRPr="007E1C68" w14:paraId="07BE862D" w14:textId="77777777" w:rsidTr="00092713">
        <w:tc>
          <w:tcPr>
            <w:cnfStyle w:val="001000000000" w:firstRow="0" w:lastRow="0" w:firstColumn="1" w:lastColumn="0" w:oddVBand="0" w:evenVBand="0" w:oddHBand="0" w:evenHBand="0" w:firstRowFirstColumn="0" w:firstRowLastColumn="0" w:lastRowFirstColumn="0" w:lastRowLastColumn="0"/>
            <w:tcW w:w="4253" w:type="dxa"/>
          </w:tcPr>
          <w:p w14:paraId="6F0EB3E1" w14:textId="77777777" w:rsidR="008760BE" w:rsidRPr="00A67AD8" w:rsidRDefault="008760BE" w:rsidP="00092713">
            <w:pPr>
              <w:rPr>
                <w:i/>
                <w:iCs/>
              </w:rPr>
            </w:pPr>
            <w:r w:rsidRPr="00693E51">
              <w:t>We require all gaming visitors to our venue to sign a register containing their name, residential address and the date of their visit.</w:t>
            </w:r>
          </w:p>
        </w:tc>
        <w:tc>
          <w:tcPr>
            <w:tcW w:w="992" w:type="dxa"/>
          </w:tcPr>
          <w:p w14:paraId="2217BE32"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3"/>
                  <w:enabled/>
                  <w:calcOnExit w:val="0"/>
                  <w:checkBox>
                    <w:sizeAuto/>
                    <w:default w:val="0"/>
                  </w:checkBox>
                </w:ffData>
              </w:fldChar>
            </w:r>
            <w:r>
              <w:instrText xml:space="preserve"> FORMCHECKBOX </w:instrText>
            </w:r>
            <w:r w:rsidR="00FB0310">
              <w:fldChar w:fldCharType="separate"/>
            </w:r>
            <w:r>
              <w:fldChar w:fldCharType="end"/>
            </w:r>
          </w:p>
        </w:tc>
        <w:tc>
          <w:tcPr>
            <w:tcW w:w="1559" w:type="dxa"/>
          </w:tcPr>
          <w:p w14:paraId="03E83698" w14:textId="77777777" w:rsidR="008760BE" w:rsidRPr="007E1C68" w:rsidRDefault="008760BE" w:rsidP="00092713">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r>
              <w:instrText xml:space="preserve"> FORMCHECKBOX </w:instrText>
            </w:r>
            <w:r w:rsidR="00FB0310">
              <w:fldChar w:fldCharType="separate"/>
            </w:r>
            <w:r>
              <w:fldChar w:fldCharType="end"/>
            </w:r>
          </w:p>
        </w:tc>
        <w:tc>
          <w:tcPr>
            <w:tcW w:w="3544" w:type="dxa"/>
          </w:tcPr>
          <w:p w14:paraId="7E83220F" w14:textId="77777777" w:rsidR="008760BE" w:rsidRPr="00402C43" w:rsidRDefault="00FB0310" w:rsidP="00092713">
            <w:pPr>
              <w:cnfStyle w:val="000000000000" w:firstRow="0" w:lastRow="0" w:firstColumn="0" w:lastColumn="0" w:oddVBand="0" w:evenVBand="0" w:oddHBand="0" w:evenHBand="0" w:firstRowFirstColumn="0" w:firstRowLastColumn="0" w:lastRowFirstColumn="0" w:lastRowLastColumn="0"/>
            </w:pPr>
            <w:hyperlink r:id="rId95" w:history="1">
              <w:r w:rsidR="008760BE" w:rsidRPr="00402C43">
                <w:rPr>
                  <w:rStyle w:val="Hyperlink"/>
                </w:rPr>
                <w:t>Liquor Control Reform Act 1998 Section 10(4)(b)</w:t>
              </w:r>
            </w:hyperlink>
          </w:p>
        </w:tc>
      </w:tr>
    </w:tbl>
    <w:p w14:paraId="332E0F0A" w14:textId="77777777" w:rsidR="008760BE" w:rsidRDefault="008760BE" w:rsidP="008760BE"/>
    <w:p w14:paraId="0903D04C" w14:textId="77777777" w:rsidR="008760BE" w:rsidRPr="00DF6130" w:rsidRDefault="008760BE" w:rsidP="008760BE">
      <w:pPr>
        <w:rPr>
          <w:sz w:val="18"/>
          <w:szCs w:val="22"/>
        </w:rPr>
      </w:pPr>
      <w:r w:rsidRPr="00DF6130">
        <w:rPr>
          <w:sz w:val="18"/>
          <w:szCs w:val="22"/>
        </w:rPr>
        <w:t>Please note: Information about the law may have been summarised or expressed in general statements. This information should not be relied upon as a substitute for professional legal advice or reference to the actual legislation.</w:t>
      </w:r>
    </w:p>
    <w:p w14:paraId="725AA908" w14:textId="77777777" w:rsidR="008760BE" w:rsidRDefault="008760BE" w:rsidP="008760BE">
      <w:pPr>
        <w:pStyle w:val="Heading1"/>
      </w:pPr>
      <w:bookmarkStart w:id="14" w:name="_Toc123721476"/>
      <w:r>
        <w:t>Resources</w:t>
      </w:r>
      <w:bookmarkEnd w:id="14"/>
    </w:p>
    <w:p w14:paraId="1B13854E" w14:textId="77777777" w:rsidR="008760BE" w:rsidRPr="00D711DA" w:rsidRDefault="00FB0310" w:rsidP="008760BE">
      <w:pPr>
        <w:pStyle w:val="Bullet1"/>
      </w:pPr>
      <w:hyperlink r:id="rId96" w:history="1">
        <w:r w:rsidR="008760BE" w:rsidRPr="00D711DA">
          <w:rPr>
            <w:rStyle w:val="Hyperlink"/>
          </w:rPr>
          <w:t>Victorian Commission for Gambling and Liquor Regulation</w:t>
        </w:r>
      </w:hyperlink>
    </w:p>
    <w:p w14:paraId="56EDBC4E" w14:textId="77777777" w:rsidR="008760BE" w:rsidRPr="00D711DA" w:rsidRDefault="00FB0310" w:rsidP="008760BE">
      <w:pPr>
        <w:pStyle w:val="Bullet1"/>
      </w:pPr>
      <w:hyperlink r:id="rId97" w:history="1">
        <w:r w:rsidR="008760BE" w:rsidRPr="00D711DA">
          <w:rPr>
            <w:rStyle w:val="Hyperlink"/>
          </w:rPr>
          <w:t>Gambling legislation and regulations</w:t>
        </w:r>
      </w:hyperlink>
      <w:r w:rsidR="008760BE" w:rsidRPr="00D711DA">
        <w:t xml:space="preserve"> </w:t>
      </w:r>
    </w:p>
    <w:p w14:paraId="795DD44C" w14:textId="77777777" w:rsidR="008760BE" w:rsidRPr="00D711DA" w:rsidRDefault="00FB0310" w:rsidP="008760BE">
      <w:pPr>
        <w:pStyle w:val="Bullet1"/>
      </w:pPr>
      <w:hyperlink r:id="rId98" w:history="1">
        <w:r w:rsidR="008760BE" w:rsidRPr="00D711DA">
          <w:rPr>
            <w:rStyle w:val="Hyperlink"/>
          </w:rPr>
          <w:t>Responsible Gambling Register factsheet</w:t>
        </w:r>
      </w:hyperlink>
    </w:p>
    <w:p w14:paraId="1FA67141" w14:textId="77777777" w:rsidR="008760BE" w:rsidRPr="00D711DA" w:rsidRDefault="00FB0310" w:rsidP="008760BE">
      <w:pPr>
        <w:pStyle w:val="Bullet1"/>
      </w:pPr>
      <w:hyperlink r:id="rId99" w:history="1">
        <w:r w:rsidR="008760BE" w:rsidRPr="00D711DA">
          <w:rPr>
            <w:rStyle w:val="Hyperlink"/>
          </w:rPr>
          <w:t>Ministerial Direction: Responsible Gambling Code of Conduct February 2020</w:t>
        </w:r>
      </w:hyperlink>
    </w:p>
    <w:p w14:paraId="4F539803" w14:textId="77777777" w:rsidR="008760BE" w:rsidRPr="00D711DA" w:rsidRDefault="00FB0310" w:rsidP="008760BE">
      <w:pPr>
        <w:pStyle w:val="Bullet1"/>
      </w:pPr>
      <w:hyperlink r:id="rId100" w:history="1">
        <w:r w:rsidR="008760BE" w:rsidRPr="00D711DA">
          <w:rPr>
            <w:rStyle w:val="Hyperlink"/>
          </w:rPr>
          <w:t>Ministerial Direction: Self-Exclusion Program September 2018</w:t>
        </w:r>
      </w:hyperlink>
    </w:p>
    <w:p w14:paraId="54FB9D48" w14:textId="77777777" w:rsidR="008760BE" w:rsidRPr="00D711DA" w:rsidRDefault="00FB0310" w:rsidP="008760BE">
      <w:pPr>
        <w:pStyle w:val="Bullet1"/>
      </w:pPr>
      <w:hyperlink r:id="rId101" w:history="1">
        <w:r w:rsidR="008760BE" w:rsidRPr="00D711DA">
          <w:rPr>
            <w:rStyle w:val="Hyperlink"/>
          </w:rPr>
          <w:t>YourPlay</w:t>
        </w:r>
      </w:hyperlink>
    </w:p>
    <w:p w14:paraId="53CDA61A" w14:textId="77777777" w:rsidR="008760BE" w:rsidRPr="00D711DA" w:rsidRDefault="00FB0310" w:rsidP="008760BE">
      <w:pPr>
        <w:pStyle w:val="Bullet1"/>
      </w:pPr>
      <w:hyperlink r:id="rId102" w:history="1">
        <w:r w:rsidR="008760BE" w:rsidRPr="00D711DA">
          <w:rPr>
            <w:rStyle w:val="Hyperlink"/>
          </w:rPr>
          <w:t>Ministerial Order – Community Benefit</w:t>
        </w:r>
      </w:hyperlink>
    </w:p>
    <w:p w14:paraId="136A1036" w14:textId="77777777" w:rsidR="008760BE" w:rsidRPr="00D711DA" w:rsidRDefault="00FB0310" w:rsidP="008760BE">
      <w:pPr>
        <w:pStyle w:val="Bullet1"/>
      </w:pPr>
      <w:hyperlink r:id="rId103" w:history="1">
        <w:r w:rsidR="008760BE" w:rsidRPr="00D711DA">
          <w:rPr>
            <w:rStyle w:val="Hyperlink"/>
          </w:rPr>
          <w:t>Department of Justice and Community Safety- RSG Training</w:t>
        </w:r>
      </w:hyperlink>
    </w:p>
    <w:p w14:paraId="66FC9625" w14:textId="77777777" w:rsidR="008760BE" w:rsidRPr="00D711DA" w:rsidRDefault="00FB0310" w:rsidP="008760BE">
      <w:pPr>
        <w:pStyle w:val="Bullet1"/>
      </w:pPr>
      <w:hyperlink r:id="rId104" w:history="1">
        <w:r w:rsidR="008760BE" w:rsidRPr="00D711DA">
          <w:rPr>
            <w:rStyle w:val="Hyperlink"/>
          </w:rPr>
          <w:t>Victorian Responsible Gambling Foundation</w:t>
        </w:r>
      </w:hyperlink>
    </w:p>
    <w:p w14:paraId="031901EE" w14:textId="77777777" w:rsidR="008760BE" w:rsidRPr="00D711DA" w:rsidRDefault="00FB0310" w:rsidP="008760BE">
      <w:pPr>
        <w:pStyle w:val="Bullet1"/>
      </w:pPr>
      <w:hyperlink r:id="rId105" w:history="1">
        <w:r w:rsidR="008760BE" w:rsidRPr="00D711DA">
          <w:rPr>
            <w:rStyle w:val="Hyperlink"/>
          </w:rPr>
          <w:t>Guidelines for Summary Gaming Transactions</w:t>
        </w:r>
      </w:hyperlink>
    </w:p>
    <w:p w14:paraId="716BBDEE" w14:textId="77777777" w:rsidR="008760BE" w:rsidRPr="00D711DA" w:rsidRDefault="00FB0310" w:rsidP="008760BE">
      <w:pPr>
        <w:pStyle w:val="Bullet1"/>
      </w:pPr>
      <w:hyperlink r:id="rId106" w:history="1">
        <w:r w:rsidR="008760BE" w:rsidRPr="00D711DA">
          <w:rPr>
            <w:rStyle w:val="Hyperlink"/>
          </w:rPr>
          <w:t>Gaming signage</w:t>
        </w:r>
      </w:hyperlink>
      <w:r w:rsidR="008760BE" w:rsidRPr="00D711DA">
        <w:t xml:space="preserve"> </w:t>
      </w:r>
    </w:p>
    <w:p w14:paraId="4D6255B0" w14:textId="77777777" w:rsidR="008760BE" w:rsidRPr="00D711DA" w:rsidRDefault="00FB0310" w:rsidP="008760BE">
      <w:pPr>
        <w:pStyle w:val="Bullet1"/>
      </w:pPr>
      <w:hyperlink r:id="rId107" w:history="1">
        <w:r w:rsidR="008760BE" w:rsidRPr="00D711DA">
          <w:rPr>
            <w:rStyle w:val="Hyperlink"/>
          </w:rPr>
          <w:t>Accounting and Auditing Venue Requirements</w:t>
        </w:r>
      </w:hyperlink>
    </w:p>
    <w:p w14:paraId="507E2604" w14:textId="77777777" w:rsidR="008760BE" w:rsidRPr="00D711DA" w:rsidRDefault="00FB0310" w:rsidP="008760BE">
      <w:pPr>
        <w:pStyle w:val="Bullet1"/>
      </w:pPr>
      <w:hyperlink r:id="rId108" w:history="1">
        <w:r w:rsidR="008760BE" w:rsidRPr="00D711DA">
          <w:rPr>
            <w:rStyle w:val="Hyperlink"/>
          </w:rPr>
          <w:t>Cashless Gaming Operating Guidelines</w:t>
        </w:r>
      </w:hyperlink>
    </w:p>
    <w:p w14:paraId="12854292" w14:textId="77777777" w:rsidR="008760BE" w:rsidRPr="00D711DA" w:rsidRDefault="00FB0310" w:rsidP="008760BE">
      <w:pPr>
        <w:pStyle w:val="Bullet1"/>
      </w:pPr>
      <w:hyperlink r:id="rId109" w:history="1">
        <w:r w:rsidR="008760BE" w:rsidRPr="00D711DA">
          <w:rPr>
            <w:rStyle w:val="Hyperlink"/>
          </w:rPr>
          <w:t>AUSTRAC website</w:t>
        </w:r>
      </w:hyperlink>
    </w:p>
    <w:p w14:paraId="1D5789B9" w14:textId="77777777" w:rsidR="008760BE" w:rsidRPr="00D711DA" w:rsidRDefault="00FB0310" w:rsidP="008760BE">
      <w:pPr>
        <w:pStyle w:val="Bullet1"/>
      </w:pPr>
      <w:hyperlink r:id="rId110" w:history="1">
        <w:r w:rsidR="008760BE" w:rsidRPr="00D711DA">
          <w:rPr>
            <w:rStyle w:val="Hyperlink"/>
          </w:rPr>
          <w:t>Commission Rules for Venue Operators</w:t>
        </w:r>
      </w:hyperlink>
    </w:p>
    <w:p w14:paraId="424B37E7" w14:textId="77777777" w:rsidR="008760BE" w:rsidRDefault="008760BE" w:rsidP="008760BE">
      <w:pPr>
        <w:pStyle w:val="Heading1"/>
      </w:pPr>
      <w:bookmarkStart w:id="15" w:name="_Toc123721477"/>
      <w:r>
        <w:lastRenderedPageBreak/>
        <w:t>Notes or for action</w:t>
      </w:r>
      <w:bookmarkEnd w:id="15"/>
    </w:p>
    <w:p w14:paraId="5AAC6D83" w14:textId="77777777" w:rsidR="008760BE" w:rsidRDefault="008760BE" w:rsidP="008760BE">
      <w:pPr>
        <w:spacing w:after="0" w:line="480" w:lineRule="auto"/>
        <w:rPr>
          <w:lang w:val="en-AU"/>
        </w:rPr>
      </w:pPr>
      <w:r>
        <w:rPr>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21734" w14:textId="77777777" w:rsidR="008760BE" w:rsidRDefault="008760BE" w:rsidP="008760BE">
      <w:pPr>
        <w:spacing w:after="0" w:line="480" w:lineRule="auto"/>
        <w:rPr>
          <w:lang w:val="en-AU"/>
        </w:rPr>
      </w:pPr>
      <w:r>
        <w:rPr>
          <w:lang w:val="en-AU"/>
        </w:rPr>
        <w:t>___________________________________________________________________________________________</w:t>
      </w:r>
    </w:p>
    <w:p w14:paraId="1970ECDA" w14:textId="77777777" w:rsidR="008760BE" w:rsidRDefault="008760BE" w:rsidP="008760BE">
      <w:pPr>
        <w:spacing w:after="0" w:line="480" w:lineRule="auto"/>
        <w:rPr>
          <w:lang w:val="en-AU"/>
        </w:rPr>
      </w:pPr>
      <w:r>
        <w:rPr>
          <w:lang w:val="en-AU"/>
        </w:rPr>
        <w:t>___________________________________________________________________________________________</w:t>
      </w:r>
    </w:p>
    <w:p w14:paraId="1C3B1B33" w14:textId="77777777" w:rsidR="008760BE" w:rsidRPr="00023F31" w:rsidRDefault="008760BE" w:rsidP="008760BE">
      <w:pPr>
        <w:spacing w:after="0" w:line="480" w:lineRule="auto"/>
      </w:pPr>
    </w:p>
    <w:p w14:paraId="228F2941" w14:textId="77777777" w:rsidR="008760BE" w:rsidRPr="005B4E19" w:rsidRDefault="008760BE" w:rsidP="008760BE"/>
    <w:p w14:paraId="692E5F27" w14:textId="77777777" w:rsidR="008760BE" w:rsidRDefault="008760BE" w:rsidP="00B02135">
      <w:pPr>
        <w:sectPr w:rsidR="008760BE" w:rsidSect="008760BE">
          <w:type w:val="continuous"/>
          <w:pgSz w:w="11900" w:h="16840"/>
          <w:pgMar w:top="2268" w:right="851" w:bottom="1814" w:left="851" w:header="709" w:footer="170" w:gutter="0"/>
          <w:cols w:space="340"/>
          <w:docGrid w:linePitch="360"/>
        </w:sectPr>
      </w:pPr>
    </w:p>
    <w:p w14:paraId="33055261" w14:textId="77777777" w:rsidR="00E561CD" w:rsidRPr="00356F5E" w:rsidRDefault="00E561CD" w:rsidP="00B02135"/>
    <w:sectPr w:rsidR="00E561CD" w:rsidRPr="00356F5E" w:rsidSect="00B43268">
      <w:type w:val="continuous"/>
      <w:pgSz w:w="11900" w:h="16840"/>
      <w:pgMar w:top="2268" w:right="851" w:bottom="1814" w:left="851" w:header="709" w:footer="17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4E6F" w14:textId="77777777" w:rsidR="00FB0310" w:rsidRDefault="00FB0310" w:rsidP="00FF2500">
      <w:pPr>
        <w:spacing w:after="0"/>
      </w:pPr>
      <w:r>
        <w:separator/>
      </w:r>
    </w:p>
  </w:endnote>
  <w:endnote w:type="continuationSeparator" w:id="0">
    <w:p w14:paraId="007FBCEB" w14:textId="77777777" w:rsidR="00FB0310" w:rsidRDefault="00FB0310"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BC01" w14:textId="77777777" w:rsidR="00A31926" w:rsidRDefault="00224E16" w:rsidP="00CA5D76">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E625D5B" w14:textId="77777777" w:rsidR="00A31926" w:rsidRDefault="00FB0310"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bottom w:val="none" w:sz="0" w:space="0" w:color="auto"/>
      </w:tblBorders>
      <w:tblCellMar>
        <w:top w:w="227" w:type="dxa"/>
        <w:left w:w="0" w:type="dxa"/>
        <w:bottom w:w="0" w:type="dxa"/>
        <w:right w:w="0" w:type="dxa"/>
      </w:tblCellMar>
      <w:tblLook w:val="0600" w:firstRow="0" w:lastRow="0" w:firstColumn="0" w:lastColumn="0" w:noHBand="1" w:noVBand="1"/>
    </w:tblPr>
    <w:tblGrid>
      <w:gridCol w:w="1701"/>
      <w:gridCol w:w="5097"/>
      <w:gridCol w:w="3400"/>
    </w:tblGrid>
    <w:tr w:rsidR="000F792F" w:rsidRPr="000F792F" w14:paraId="5470DAEC" w14:textId="77777777" w:rsidTr="002066B6">
      <w:trPr>
        <w:trHeight w:val="761"/>
      </w:trPr>
      <w:tc>
        <w:tcPr>
          <w:tcW w:w="1701" w:type="dxa"/>
          <w:tcMar>
            <w:top w:w="0" w:type="nil"/>
            <w:bottom w:w="0" w:type="nil"/>
          </w:tcMar>
        </w:tcPr>
        <w:p w14:paraId="270D7EBE" w14:textId="77777777" w:rsidR="000F792F" w:rsidRPr="000F792F" w:rsidRDefault="000F792F" w:rsidP="000F792F">
          <w:pPr>
            <w:pStyle w:val="Footer"/>
            <w:spacing w:after="0"/>
            <w:rPr>
              <w:sz w:val="15"/>
              <w:szCs w:val="15"/>
            </w:rPr>
          </w:pPr>
          <w:r>
            <w:rPr>
              <w:sz w:val="15"/>
              <w:szCs w:val="15"/>
            </w:rPr>
            <w:t>Victorian Gambling</w:t>
          </w:r>
          <w:r>
            <w:rPr>
              <w:sz w:val="15"/>
              <w:szCs w:val="15"/>
            </w:rPr>
            <w:br/>
            <w:t>and Casino Control</w:t>
          </w:r>
          <w:r>
            <w:rPr>
              <w:sz w:val="15"/>
              <w:szCs w:val="15"/>
            </w:rPr>
            <w:br/>
            <w:t>Commission</w:t>
          </w:r>
        </w:p>
      </w:tc>
      <w:tc>
        <w:tcPr>
          <w:tcW w:w="5097" w:type="dxa"/>
          <w:tcMar>
            <w:top w:w="0" w:type="nil"/>
            <w:bottom w:w="0" w:type="nil"/>
          </w:tcMar>
        </w:tcPr>
        <w:p w14:paraId="4BC3F6EB" w14:textId="77777777" w:rsidR="000F792F" w:rsidRPr="000F792F" w:rsidRDefault="000F792F" w:rsidP="000F792F">
          <w:pPr>
            <w:pStyle w:val="Footer"/>
            <w:spacing w:after="0"/>
            <w:rPr>
              <w:sz w:val="15"/>
              <w:szCs w:val="15"/>
            </w:rPr>
          </w:pPr>
          <w:r>
            <w:rPr>
              <w:sz w:val="15"/>
              <w:szCs w:val="15"/>
            </w:rPr>
            <w:t xml:space="preserve">Level </w:t>
          </w:r>
          <w:r w:rsidR="002066B6">
            <w:rPr>
              <w:sz w:val="15"/>
              <w:szCs w:val="15"/>
            </w:rPr>
            <w:t>4</w:t>
          </w:r>
          <w:r>
            <w:rPr>
              <w:sz w:val="15"/>
              <w:szCs w:val="15"/>
            </w:rPr>
            <w:t>, 12 Shelley Street, Richmond VIC 3121</w:t>
          </w:r>
          <w:r>
            <w:rPr>
              <w:sz w:val="15"/>
              <w:szCs w:val="15"/>
            </w:rPr>
            <w:br/>
            <w:t>GPO Box 1988, Melbourne VIC 3001</w:t>
          </w:r>
          <w:r>
            <w:rPr>
              <w:sz w:val="15"/>
              <w:szCs w:val="15"/>
            </w:rPr>
            <w:br/>
          </w:r>
          <w:r w:rsidRPr="00354F17">
            <w:rPr>
              <w:color w:val="188FC1"/>
              <w:sz w:val="15"/>
              <w:szCs w:val="15"/>
            </w:rPr>
            <w:t xml:space="preserve">T: </w:t>
          </w:r>
          <w:r>
            <w:rPr>
              <w:sz w:val="15"/>
              <w:szCs w:val="15"/>
            </w:rPr>
            <w:t>1300 18</w:t>
          </w:r>
          <w:r w:rsidR="00584FB8">
            <w:rPr>
              <w:sz w:val="15"/>
              <w:szCs w:val="15"/>
            </w:rPr>
            <w:t>2</w:t>
          </w:r>
          <w:r>
            <w:rPr>
              <w:sz w:val="15"/>
              <w:szCs w:val="15"/>
            </w:rPr>
            <w:t xml:space="preserve"> 457  </w:t>
          </w:r>
          <w:r w:rsidRPr="00354F17">
            <w:rPr>
              <w:color w:val="188FC1"/>
              <w:sz w:val="15"/>
              <w:szCs w:val="15"/>
            </w:rPr>
            <w:t>|  E</w:t>
          </w:r>
          <w:r>
            <w:rPr>
              <w:sz w:val="15"/>
              <w:szCs w:val="15"/>
            </w:rPr>
            <w:t xml:space="preserve">: </w:t>
          </w:r>
          <w:hyperlink r:id="rId1" w:history="1">
            <w:r w:rsidR="002066B6">
              <w:rPr>
                <w:rStyle w:val="Hyperlink"/>
                <w:sz w:val="15"/>
                <w:szCs w:val="15"/>
              </w:rPr>
              <w:t>contact@vgccc.vic.gov.au</w:t>
            </w:r>
          </w:hyperlink>
          <w:r w:rsidR="00354F17">
            <w:rPr>
              <w:sz w:val="15"/>
              <w:szCs w:val="15"/>
            </w:rPr>
            <w:br/>
          </w:r>
          <w:hyperlink r:id="rId2" w:history="1">
            <w:r w:rsidR="00354F17" w:rsidRPr="002066B6">
              <w:rPr>
                <w:rStyle w:val="Hyperlink"/>
                <w:b/>
                <w:bCs/>
                <w:color w:val="0090B9"/>
                <w:sz w:val="15"/>
                <w:szCs w:val="15"/>
                <w:u w:val="none"/>
              </w:rPr>
              <w:t>vgccc.vic.gov.au</w:t>
            </w:r>
          </w:hyperlink>
        </w:p>
      </w:tc>
      <w:tc>
        <w:tcPr>
          <w:tcW w:w="3400" w:type="dxa"/>
          <w:tcMar>
            <w:top w:w="0" w:type="nil"/>
            <w:bottom w:w="0" w:type="nil"/>
          </w:tcMar>
        </w:tcPr>
        <w:p w14:paraId="37E4828B" w14:textId="77777777" w:rsidR="000F792F" w:rsidRPr="000F792F" w:rsidRDefault="00496DDE" w:rsidP="00496DDE">
          <w:pPr>
            <w:pStyle w:val="Footer"/>
            <w:spacing w:after="0"/>
            <w:jc w:val="right"/>
            <w:rPr>
              <w:sz w:val="15"/>
              <w:szCs w:val="15"/>
            </w:rPr>
          </w:pPr>
          <w:r>
            <w:rPr>
              <w:noProof/>
              <w:sz w:val="15"/>
              <w:szCs w:val="15"/>
            </w:rPr>
            <w:drawing>
              <wp:inline distT="0" distB="0" distL="0" distR="0" wp14:anchorId="7406C4B2" wp14:editId="42B4DD92">
                <wp:extent cx="762000" cy="444500"/>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762000" cy="444500"/>
                        </a:xfrm>
                        <a:prstGeom prst="rect">
                          <a:avLst/>
                        </a:prstGeom>
                      </pic:spPr>
                    </pic:pic>
                  </a:graphicData>
                </a:graphic>
              </wp:inline>
            </w:drawing>
          </w:r>
        </w:p>
      </w:tc>
    </w:tr>
  </w:tbl>
  <w:p w14:paraId="088B7411" w14:textId="77777777" w:rsidR="00A31926" w:rsidRDefault="00FB0310" w:rsidP="00F92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ECF0" w14:textId="77777777" w:rsidR="00FB0310" w:rsidRDefault="00FB0310" w:rsidP="00FF2500">
      <w:pPr>
        <w:spacing w:after="0"/>
      </w:pPr>
      <w:r>
        <w:separator/>
      </w:r>
    </w:p>
  </w:footnote>
  <w:footnote w:type="continuationSeparator" w:id="0">
    <w:p w14:paraId="50F306A9" w14:textId="77777777" w:rsidR="00FB0310" w:rsidRDefault="00FB0310"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E3F4" w14:textId="77777777" w:rsidR="00CA5D76" w:rsidRDefault="00CA5D76">
    <w:pPr>
      <w:pStyle w:val="Header"/>
    </w:pPr>
    <w:r>
      <w:rPr>
        <w:noProof/>
      </w:rPr>
      <w:drawing>
        <wp:anchor distT="0" distB="0" distL="114300" distR="114300" simplePos="0" relativeHeight="251658240" behindDoc="1" locked="0" layoutInCell="1" allowOverlap="1" wp14:anchorId="54CB3CFF" wp14:editId="13EFDD3A">
          <wp:simplePos x="0" y="0"/>
          <wp:positionH relativeFrom="column">
            <wp:posOffset>-540385</wp:posOffset>
          </wp:positionH>
          <wp:positionV relativeFrom="paragraph">
            <wp:posOffset>-450215</wp:posOffset>
          </wp:positionV>
          <wp:extent cx="7560000" cy="90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E0FB" w14:textId="77777777" w:rsidR="00BC36F0" w:rsidRDefault="00BC36F0" w:rsidP="00BC36F0">
    <w:pPr>
      <w:pStyle w:val="Header"/>
      <w:tabs>
        <w:tab w:val="clear" w:pos="9026"/>
      </w:tabs>
      <w:ind w:left="-851" w:right="-851"/>
    </w:pPr>
    <w:r>
      <w:rPr>
        <w:noProof/>
      </w:rPr>
      <w:drawing>
        <wp:anchor distT="0" distB="0" distL="114300" distR="114300" simplePos="0" relativeHeight="251659264" behindDoc="1" locked="0" layoutInCell="1" allowOverlap="1" wp14:anchorId="2FA4FC16" wp14:editId="6767ADDC">
          <wp:simplePos x="0" y="0"/>
          <wp:positionH relativeFrom="column">
            <wp:posOffset>-540385</wp:posOffset>
          </wp:positionH>
          <wp:positionV relativeFrom="paragraph">
            <wp:posOffset>133</wp:posOffset>
          </wp:positionV>
          <wp:extent cx="7590168" cy="298504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90168" cy="2985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C4AB6"/>
    <w:lvl w:ilvl="0">
      <w:start w:val="1"/>
      <w:numFmt w:val="decimal"/>
      <w:lvlText w:val="%1."/>
      <w:lvlJc w:val="left"/>
      <w:pPr>
        <w:tabs>
          <w:tab w:val="num" w:pos="1492"/>
        </w:tabs>
        <w:ind w:left="1492" w:hanging="360"/>
      </w:pPr>
    </w:lvl>
  </w:abstractNum>
  <w:abstractNum w:abstractNumId="1"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0175F"/>
    <w:multiLevelType w:val="hybridMultilevel"/>
    <w:tmpl w:val="67B28132"/>
    <w:lvl w:ilvl="0" w:tplc="E7BE1F4E">
      <w:start w:val="1"/>
      <w:numFmt w:val="decimal"/>
      <w:pStyle w:val="Numberlist"/>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8477D5"/>
    <w:multiLevelType w:val="hybridMultilevel"/>
    <w:tmpl w:val="005AC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D9644D"/>
    <w:multiLevelType w:val="hybridMultilevel"/>
    <w:tmpl w:val="16368E38"/>
    <w:lvl w:ilvl="0" w:tplc="1902BB6E">
      <w:start w:val="1"/>
      <w:numFmt w:val="lowerRoman"/>
      <w:pStyle w:val="List-romannumberL3"/>
      <w:lvlText w:val="%1."/>
      <w:lvlJc w:val="left"/>
      <w:pPr>
        <w:ind w:left="90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66979"/>
    <w:multiLevelType w:val="hybridMultilevel"/>
    <w:tmpl w:val="BE8476E4"/>
    <w:lvl w:ilvl="0" w:tplc="85020F34">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C6808"/>
    <w:multiLevelType w:val="multilevel"/>
    <w:tmpl w:val="355092D8"/>
    <w:styleLink w:val="CurrentList6"/>
    <w:lvl w:ilvl="0">
      <w:start w:val="1"/>
      <w:numFmt w:val="lowerLetter"/>
      <w:lvlText w:val="%1."/>
      <w:lvlJc w:val="left"/>
      <w:pPr>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4E7D10"/>
    <w:multiLevelType w:val="multilevel"/>
    <w:tmpl w:val="7D22E71E"/>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4"/>
  </w:num>
  <w:num w:numId="4">
    <w:abstractNumId w:val="5"/>
  </w:num>
  <w:num w:numId="5">
    <w:abstractNumId w:val="2"/>
  </w:num>
  <w:num w:numId="6">
    <w:abstractNumId w:val="3"/>
  </w:num>
  <w:num w:numId="7">
    <w:abstractNumId w:val="1"/>
  </w:num>
  <w:num w:numId="8">
    <w:abstractNumId w:val="7"/>
  </w:num>
  <w:num w:numId="9">
    <w:abstractNumId w:val="13"/>
  </w:num>
  <w:num w:numId="10">
    <w:abstractNumId w:val="9"/>
  </w:num>
  <w:num w:numId="11">
    <w:abstractNumId w:val="5"/>
    <w:lvlOverride w:ilvl="0">
      <w:startOverride w:val="1"/>
    </w:lvlOverride>
  </w:num>
  <w:num w:numId="12">
    <w:abstractNumId w:val="10"/>
  </w:num>
  <w:num w:numId="13">
    <w:abstractNumId w:val="12"/>
  </w:num>
  <w:num w:numId="14">
    <w:abstractNumId w:val="14"/>
  </w:num>
  <w:num w:numId="15">
    <w:abstractNumId w:val="5"/>
    <w:lvlOverride w:ilvl="0">
      <w:startOverride w:val="1"/>
    </w:lvlOverride>
  </w:num>
  <w:num w:numId="16">
    <w:abstractNumId w:val="10"/>
    <w:lvlOverride w:ilvl="0">
      <w:startOverride w:val="1"/>
    </w:lvlOverride>
  </w:num>
  <w:num w:numId="17">
    <w:abstractNumId w:val="9"/>
    <w:lvlOverride w:ilvl="0">
      <w:startOverride w:val="1"/>
    </w:lvlOverride>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10"/>
    <w:rsid w:val="00003C21"/>
    <w:rsid w:val="00011E6B"/>
    <w:rsid w:val="00032A80"/>
    <w:rsid w:val="0003469C"/>
    <w:rsid w:val="000D1240"/>
    <w:rsid w:val="000F792F"/>
    <w:rsid w:val="00110E8F"/>
    <w:rsid w:val="001149A5"/>
    <w:rsid w:val="001358C9"/>
    <w:rsid w:val="00194752"/>
    <w:rsid w:val="001C54D1"/>
    <w:rsid w:val="00201392"/>
    <w:rsid w:val="00204F60"/>
    <w:rsid w:val="002066B6"/>
    <w:rsid w:val="0021786D"/>
    <w:rsid w:val="0022203A"/>
    <w:rsid w:val="00224E16"/>
    <w:rsid w:val="002527F7"/>
    <w:rsid w:val="002F57D2"/>
    <w:rsid w:val="00352AB2"/>
    <w:rsid w:val="00354F17"/>
    <w:rsid w:val="00356F5E"/>
    <w:rsid w:val="00390D58"/>
    <w:rsid w:val="003B2025"/>
    <w:rsid w:val="004144BA"/>
    <w:rsid w:val="00424B95"/>
    <w:rsid w:val="00436F05"/>
    <w:rsid w:val="00445E21"/>
    <w:rsid w:val="00496DDE"/>
    <w:rsid w:val="004B0BC7"/>
    <w:rsid w:val="004C3C59"/>
    <w:rsid w:val="005829BC"/>
    <w:rsid w:val="00584FB8"/>
    <w:rsid w:val="005B54B9"/>
    <w:rsid w:val="005C33EF"/>
    <w:rsid w:val="005D2AA7"/>
    <w:rsid w:val="005E4A11"/>
    <w:rsid w:val="005E52EC"/>
    <w:rsid w:val="00606023"/>
    <w:rsid w:val="006B324F"/>
    <w:rsid w:val="006B4D8F"/>
    <w:rsid w:val="006C1635"/>
    <w:rsid w:val="00702A1B"/>
    <w:rsid w:val="00733E12"/>
    <w:rsid w:val="00774588"/>
    <w:rsid w:val="00794193"/>
    <w:rsid w:val="007F646E"/>
    <w:rsid w:val="008760BE"/>
    <w:rsid w:val="00877BC4"/>
    <w:rsid w:val="00891599"/>
    <w:rsid w:val="008C4BAB"/>
    <w:rsid w:val="00936F1D"/>
    <w:rsid w:val="009469EE"/>
    <w:rsid w:val="009E162E"/>
    <w:rsid w:val="009E23DC"/>
    <w:rsid w:val="00A37428"/>
    <w:rsid w:val="00A62142"/>
    <w:rsid w:val="00A905F6"/>
    <w:rsid w:val="00A95B82"/>
    <w:rsid w:val="00B02135"/>
    <w:rsid w:val="00B43268"/>
    <w:rsid w:val="00B948A6"/>
    <w:rsid w:val="00B9601B"/>
    <w:rsid w:val="00BC36F0"/>
    <w:rsid w:val="00BF7BB4"/>
    <w:rsid w:val="00C867BF"/>
    <w:rsid w:val="00C90F37"/>
    <w:rsid w:val="00CA5D76"/>
    <w:rsid w:val="00D13FB2"/>
    <w:rsid w:val="00D93F9E"/>
    <w:rsid w:val="00DA668B"/>
    <w:rsid w:val="00DF6130"/>
    <w:rsid w:val="00E107AB"/>
    <w:rsid w:val="00E561CD"/>
    <w:rsid w:val="00E72394"/>
    <w:rsid w:val="00E726BC"/>
    <w:rsid w:val="00F03522"/>
    <w:rsid w:val="00F076EC"/>
    <w:rsid w:val="00F927B0"/>
    <w:rsid w:val="00FB0310"/>
    <w:rsid w:val="00FE0332"/>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081E9"/>
  <w15:chartTrackingRefBased/>
  <w15:docId w15:val="{8AF03609-11F9-4FC3-B87B-FFA6FF0E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uiPriority w:val="9"/>
    <w:qFormat/>
    <w:rsid w:val="003B2025"/>
    <w:pPr>
      <w:keepNext/>
      <w:keepLines/>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2527F7"/>
    <w:pPr>
      <w:keepNext/>
      <w:keepLines/>
      <w:spacing w:before="12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2527F7"/>
    <w:pPr>
      <w:keepNext/>
      <w:keepLines/>
      <w:spacing w:before="120"/>
      <w:outlineLvl w:val="2"/>
    </w:pPr>
    <w:rPr>
      <w:rFonts w:eastAsiaTheme="majorEastAsia" w:cstheme="majorBidi"/>
      <w:b/>
      <w:color w:val="0090B9"/>
    </w:rPr>
  </w:style>
  <w:style w:type="paragraph" w:styleId="Heading4">
    <w:name w:val="heading 4"/>
    <w:basedOn w:val="Normal"/>
    <w:next w:val="Normal"/>
    <w:link w:val="Heading4Char"/>
    <w:uiPriority w:val="9"/>
    <w:unhideWhenUsed/>
    <w:qFormat/>
    <w:rsid w:val="002527F7"/>
    <w:pPr>
      <w:keepNext/>
      <w:keepLines/>
      <w:spacing w:before="120"/>
      <w:outlineLvl w:val="3"/>
    </w:pPr>
    <w:rPr>
      <w:rFonts w:eastAsiaTheme="majorEastAsia" w:cstheme="majorBidi"/>
      <w:i/>
      <w:iCs/>
      <w:color w:val="0090B9"/>
    </w:rPr>
  </w:style>
  <w:style w:type="paragraph" w:styleId="Heading5">
    <w:name w:val="heading 5"/>
    <w:basedOn w:val="Normal"/>
    <w:next w:val="Normal"/>
    <w:link w:val="Heading5Char"/>
    <w:uiPriority w:val="9"/>
    <w:semiHidden/>
    <w:unhideWhenUsed/>
    <w:qFormat/>
    <w:rsid w:val="008760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2527F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2527F7"/>
    <w:rPr>
      <w:rFonts w:ascii="Arial" w:eastAsiaTheme="majorEastAsia" w:hAnsi="Arial" w:cstheme="majorBidi"/>
      <w:b/>
      <w:color w:val="0090B9"/>
      <w:sz w:val="20"/>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9469EE"/>
    <w:pPr>
      <w:tabs>
        <w:tab w:val="center" w:pos="4513"/>
        <w:tab w:val="right" w:pos="9026"/>
      </w:tabs>
    </w:pPr>
  </w:style>
  <w:style w:type="character" w:customStyle="1" w:styleId="FooterChar">
    <w:name w:val="Footer Char"/>
    <w:basedOn w:val="DefaultParagraphFont"/>
    <w:link w:val="Footer"/>
    <w:uiPriority w:val="99"/>
    <w:rsid w:val="009469EE"/>
    <w:rPr>
      <w:sz w:val="20"/>
      <w:lang w:val="en-GB"/>
    </w:rPr>
  </w:style>
  <w:style w:type="paragraph" w:customStyle="1" w:styleId="BreakouttextOrange">
    <w:name w:val="Breakout text Orange"/>
    <w:basedOn w:val="Normal"/>
    <w:qFormat/>
    <w:rsid w:val="002527F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356F5E"/>
    <w:pPr>
      <w:numPr>
        <w:numId w:val="4"/>
      </w:numPr>
    </w:pPr>
    <w:rPr>
      <w:lang w:val="en-AU"/>
    </w:rPr>
  </w:style>
  <w:style w:type="table" w:styleId="TableGrid">
    <w:name w:val="Table Grid"/>
    <w:aliases w:val="VCGLR Table 1"/>
    <w:basedOn w:val="TableNormal"/>
    <w:uiPriority w:val="39"/>
    <w:rsid w:val="008760BE"/>
    <w:rPr>
      <w:sz w:val="20"/>
      <w:lang w:val="en-GB"/>
    </w:rPr>
    <w:tblPr>
      <w:tblStyleRowBandSize w:val="1"/>
      <w:tblBorders>
        <w:bottom w:val="single" w:sz="4" w:space="0" w:color="0090B9"/>
      </w:tblBorders>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basedOn w:val="DefaultParagraphFont"/>
    <w:link w:val="Heading4"/>
    <w:uiPriority w:val="9"/>
    <w:rsid w:val="002527F7"/>
    <w:rPr>
      <w:rFonts w:ascii="Arial" w:eastAsiaTheme="majorEastAsia" w:hAnsi="Arial" w:cstheme="majorBidi"/>
      <w:i/>
      <w:iCs/>
      <w:color w:val="0090B9"/>
      <w:sz w:val="20"/>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2527F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2527F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customStyle="1" w:styleId="Firstpagetitle-2LINES">
    <w:name w:val="First page title - 2 LINES"/>
    <w:basedOn w:val="Heading1"/>
    <w:qFormat/>
    <w:rsid w:val="00390D58"/>
    <w:pPr>
      <w:spacing w:before="1320" w:after="720"/>
    </w:pPr>
    <w:rPr>
      <w:color w:val="FFFFFF" w:themeColor="background1"/>
    </w:rPr>
  </w:style>
  <w:style w:type="paragraph" w:customStyle="1" w:styleId="Firstpagetitle-1LINE">
    <w:name w:val="First page title - 1 LINE"/>
    <w:basedOn w:val="Firstpagetitle-2LINES"/>
    <w:qFormat/>
    <w:rsid w:val="00390D58"/>
    <w:pPr>
      <w:spacing w:before="1800"/>
    </w:pPr>
  </w:style>
  <w:style w:type="paragraph" w:customStyle="1" w:styleId="List-numberL1">
    <w:name w:val="List - number L1"/>
    <w:basedOn w:val="Normal"/>
    <w:next w:val="Normal"/>
    <w:qFormat/>
    <w:rsid w:val="00B43268"/>
    <w:pPr>
      <w:ind w:left="284" w:hanging="284"/>
    </w:pPr>
    <w:rPr>
      <w:lang w:val="en-AU"/>
    </w:rPr>
  </w:style>
  <w:style w:type="paragraph" w:customStyle="1" w:styleId="List-alphabetL2">
    <w:name w:val="List - alphabet L2"/>
    <w:basedOn w:val="List-numberL1"/>
    <w:qFormat/>
    <w:rsid w:val="00356F5E"/>
    <w:pPr>
      <w:numPr>
        <w:numId w:val="12"/>
      </w:numPr>
    </w:pPr>
  </w:style>
  <w:style w:type="paragraph" w:customStyle="1" w:styleId="List-romannumberL3">
    <w:name w:val="List - roman number L3"/>
    <w:basedOn w:val="List-alphabetL2"/>
    <w:qFormat/>
    <w:rsid w:val="00B43268"/>
    <w:pPr>
      <w:numPr>
        <w:numId w:val="10"/>
      </w:numPr>
    </w:pPr>
  </w:style>
  <w:style w:type="numbering" w:customStyle="1" w:styleId="CurrentList6">
    <w:name w:val="Current List6"/>
    <w:uiPriority w:val="99"/>
    <w:rsid w:val="00356F5E"/>
    <w:pPr>
      <w:numPr>
        <w:numId w:val="13"/>
      </w:numPr>
    </w:pPr>
  </w:style>
  <w:style w:type="numbering" w:customStyle="1" w:styleId="CurrentList7">
    <w:name w:val="Current List7"/>
    <w:uiPriority w:val="99"/>
    <w:rsid w:val="00356F5E"/>
    <w:pPr>
      <w:numPr>
        <w:numId w:val="14"/>
      </w:numPr>
    </w:pPr>
  </w:style>
  <w:style w:type="paragraph" w:styleId="TOC1">
    <w:name w:val="toc 1"/>
    <w:basedOn w:val="Normal"/>
    <w:next w:val="Normal"/>
    <w:autoRedefine/>
    <w:uiPriority w:val="39"/>
    <w:unhideWhenUsed/>
    <w:rsid w:val="008760BE"/>
    <w:pPr>
      <w:spacing w:after="100"/>
    </w:pPr>
  </w:style>
  <w:style w:type="paragraph" w:styleId="TOC2">
    <w:name w:val="toc 2"/>
    <w:basedOn w:val="Normal"/>
    <w:next w:val="Normal"/>
    <w:autoRedefine/>
    <w:uiPriority w:val="39"/>
    <w:unhideWhenUsed/>
    <w:rsid w:val="008760BE"/>
    <w:pPr>
      <w:spacing w:after="100"/>
      <w:ind w:left="200"/>
    </w:pPr>
  </w:style>
  <w:style w:type="paragraph" w:customStyle="1" w:styleId="H1NOTOC">
    <w:name w:val="H1 NO TOC"/>
    <w:basedOn w:val="Heading1"/>
    <w:qFormat/>
    <w:rsid w:val="008760BE"/>
  </w:style>
  <w:style w:type="character" w:customStyle="1" w:styleId="Heading5Char">
    <w:name w:val="Heading 5 Char"/>
    <w:basedOn w:val="DefaultParagraphFont"/>
    <w:link w:val="Heading5"/>
    <w:uiPriority w:val="9"/>
    <w:semiHidden/>
    <w:rsid w:val="008760BE"/>
    <w:rPr>
      <w:rFonts w:asciiTheme="majorHAnsi" w:eastAsiaTheme="majorEastAsia" w:hAnsiTheme="majorHAnsi" w:cstheme="majorBidi"/>
      <w:color w:val="2F5496" w:themeColor="accent1" w:themeShade="BF"/>
      <w:sz w:val="20"/>
      <w:lang w:val="en-GB"/>
    </w:rPr>
  </w:style>
  <w:style w:type="paragraph" w:customStyle="1" w:styleId="Tablebody">
    <w:name w:val="Table body"/>
    <w:basedOn w:val="Normal"/>
    <w:qFormat/>
    <w:rsid w:val="008760BE"/>
    <w:pPr>
      <w:spacing w:before="60" w:after="60"/>
    </w:pPr>
    <w:rPr>
      <w:rFonts w:asciiTheme="minorHAnsi" w:hAnsiTheme="minorHAnsi"/>
      <w:lang w:val="en-AU"/>
    </w:rPr>
  </w:style>
  <w:style w:type="paragraph" w:styleId="ListParagraph">
    <w:name w:val="List Paragraph"/>
    <w:basedOn w:val="Normal"/>
    <w:uiPriority w:val="34"/>
    <w:qFormat/>
    <w:rsid w:val="008760BE"/>
    <w:pPr>
      <w:ind w:left="720"/>
      <w:contextualSpacing/>
    </w:pPr>
    <w:rPr>
      <w:rFonts w:asciiTheme="minorHAnsi" w:hAnsiTheme="minorHAnsi"/>
      <w:sz w:val="22"/>
    </w:rPr>
  </w:style>
  <w:style w:type="paragraph" w:customStyle="1" w:styleId="Default">
    <w:name w:val="Default"/>
    <w:rsid w:val="008760BE"/>
    <w:pPr>
      <w:autoSpaceDE w:val="0"/>
      <w:autoSpaceDN w:val="0"/>
      <w:adjustRightInd w:val="0"/>
    </w:pPr>
    <w:rPr>
      <w:rFonts w:ascii="Helvetica 45 Light" w:hAnsi="Helvetica 45 Light" w:cs="Helvetica 45 Light"/>
      <w:color w:val="000000"/>
    </w:rPr>
  </w:style>
  <w:style w:type="character" w:styleId="FollowedHyperlink">
    <w:name w:val="FollowedHyperlink"/>
    <w:basedOn w:val="DefaultParagraphFont"/>
    <w:uiPriority w:val="99"/>
    <w:semiHidden/>
    <w:unhideWhenUsed/>
    <w:rsid w:val="008760BE"/>
    <w:rPr>
      <w:color w:val="954F72" w:themeColor="followedHyperlink"/>
      <w:u w:val="single"/>
    </w:rPr>
  </w:style>
  <w:style w:type="paragraph" w:customStyle="1" w:styleId="Tableheading">
    <w:name w:val="Table heading"/>
    <w:basedOn w:val="Heading2"/>
    <w:qFormat/>
    <w:rsid w:val="008760BE"/>
    <w:pPr>
      <w:spacing w:before="0" w:after="0"/>
    </w:pPr>
    <w:rPr>
      <w:color w:val="FFFFFF" w:themeColor="background1"/>
      <w:sz w:val="24"/>
    </w:rPr>
  </w:style>
  <w:style w:type="paragraph" w:customStyle="1" w:styleId="Tablesubheading">
    <w:name w:val="Table subheading"/>
    <w:basedOn w:val="Tableheading"/>
    <w:qFormat/>
    <w:rsid w:val="008760BE"/>
    <w:pPr>
      <w:outlineLvl w:val="9"/>
    </w:pPr>
    <w:rPr>
      <w:sz w:val="21"/>
    </w:rPr>
  </w:style>
  <w:style w:type="table" w:styleId="TableGridLight">
    <w:name w:val="Grid Table Light"/>
    <w:basedOn w:val="TableNormal"/>
    <w:uiPriority w:val="40"/>
    <w:rsid w:val="008760BE"/>
    <w:rPr>
      <w:rFonts w:ascii="Arial" w:hAnsi="Arial"/>
    </w:rPr>
    <w:tblPr>
      <w:tblStyleRowBandSize w:val="1"/>
      <w:tblBorders>
        <w:insideH w:val="single" w:sz="4" w:space="0" w:color="0090B9"/>
      </w:tblBorders>
    </w:tblPr>
    <w:tcPr>
      <w:shd w:val="clear" w:color="auto" w:fill="auto"/>
    </w:tcPr>
    <w:tblStylePr w:type="firstCol">
      <w:rPr>
        <w:rFonts w:ascii="Arial" w:hAnsi="Arial"/>
        <w:b/>
        <w:i w:val="0"/>
        <w:color w:val="FFFFFF" w:themeColor="background1"/>
      </w:rPr>
      <w:tblPr/>
      <w:tcPr>
        <w:shd w:val="clear" w:color="auto" w:fill="0090B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cglr.vic.gov.au/sites/default/files/ministerial_direction_-_responsible_gambling_code_of_conduct_for_venue_operators_21_february_2020.pdf" TargetMode="External"/><Relationship Id="rId21" Type="http://schemas.openxmlformats.org/officeDocument/2006/relationships/hyperlink" Target="http://www5.austlii.edu.au/au/legis/vic/consol_reg/gr2015187/s35.html" TargetMode="External"/><Relationship Id="rId42" Type="http://schemas.openxmlformats.org/officeDocument/2006/relationships/hyperlink" Target="http://www5.austlii.edu.au/au/legis/vic/consol_act/gra2003190/s3.5.33c.html" TargetMode="External"/><Relationship Id="rId47" Type="http://schemas.openxmlformats.org/officeDocument/2006/relationships/hyperlink" Target="https://www.justice.vic.gov.au/sites/default/files/embridge_cache/emshare/original/public/2020/06/14/fcadf9c05/yourplayvenuesupportmaterials%20%281%29.pdf" TargetMode="External"/><Relationship Id="rId63" Type="http://schemas.openxmlformats.org/officeDocument/2006/relationships/hyperlink" Target="http://classic.austlii.edu.au/au/legis/vic/consol_reg/gralsr2014616/s13.html" TargetMode="External"/><Relationship Id="rId68" Type="http://schemas.openxmlformats.org/officeDocument/2006/relationships/hyperlink" Target="http://classic.austlii.edu.au/au/legis/vic/consol_reg/gralsr2014616/s13.html" TargetMode="External"/><Relationship Id="rId84" Type="http://schemas.openxmlformats.org/officeDocument/2006/relationships/hyperlink" Target="https://www.vcglr.vic.gov.au/sites/default/files/vcglr_directions_and_guidelines_display_of_notice_u18_gaming_venue.pdf" TargetMode="External"/><Relationship Id="rId89" Type="http://schemas.openxmlformats.org/officeDocument/2006/relationships/hyperlink" Target="http://www5.austlii.edu.au/au/legis/vic/consol_act/gra2003190/s10.4a.4.htm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5.austlii.edu.au/au/legis/vic/consol_act/gra2003190/s3.5.27.html" TargetMode="External"/><Relationship Id="rId29" Type="http://schemas.openxmlformats.org/officeDocument/2006/relationships/hyperlink" Target="http://www5.austlii.edu.au/au/legis/vic/consol_reg/gr2015187/s123a.html" TargetMode="External"/><Relationship Id="rId107" Type="http://schemas.openxmlformats.org/officeDocument/2006/relationships/hyperlink" Target="https://apps.vcglr.vic.gov.au/CA25783200814C9F/WebObj/A0C1316C116C1EEFCA2583C00077E7DF/$File/Accounting%20and%20Auditing%20Venue%20Requirements%2020200227.pdf" TargetMode="External"/><Relationship Id="rId11" Type="http://schemas.openxmlformats.org/officeDocument/2006/relationships/header" Target="header2.xml"/><Relationship Id="rId24" Type="http://schemas.openxmlformats.org/officeDocument/2006/relationships/hyperlink" Target="https://www.vcglr.vic.gov.au/sites/default/files/vcglr_directions_and_guidelines_display_of_notice_u18_gaming_venue.pdf" TargetMode="External"/><Relationship Id="rId32" Type="http://schemas.openxmlformats.org/officeDocument/2006/relationships/hyperlink" Target="http://www5.austlii.edu.au/au/legis/vic/consol_act/gra2003190/s9a.1.8.html" TargetMode="External"/><Relationship Id="rId37" Type="http://schemas.openxmlformats.org/officeDocument/2006/relationships/hyperlink" Target="https://www.vcglr.vic.gov.au/sites/default/files/ministerial_direction_-_responsible_gambling_code_of_conduct_for_venue_operators_21_february_2020.pdf" TargetMode="External"/><Relationship Id="rId40" Type="http://schemas.openxmlformats.org/officeDocument/2006/relationships/hyperlink" Target="http://www5.austlii.edu.au/au/legis/vic/consol_act/gra2003190/s3.5.33c.html" TargetMode="External"/><Relationship Id="rId45" Type="http://schemas.openxmlformats.org/officeDocument/2006/relationships/hyperlink" Target="https://www.vcglr.vic.gov.au/sites/default/files/ministerial_direction_-_responsible_gambling_code_of_conduct_for_venue_operators_21_february_2020.pdf" TargetMode="External"/><Relationship Id="rId53" Type="http://schemas.openxmlformats.org/officeDocument/2006/relationships/hyperlink" Target="https://www.justice.vic.gov.au/sites/default/files/embridge_cache/emshare/original/public/2020/06/f6/730664648/yourplay_readiness_checklist.pdf" TargetMode="External"/><Relationship Id="rId58" Type="http://schemas.openxmlformats.org/officeDocument/2006/relationships/image" Target="media/image6.emf"/><Relationship Id="rId66" Type="http://schemas.openxmlformats.org/officeDocument/2006/relationships/hyperlink" Target="https://www.justice.vic.gov.au/sites/default/files/embridge_cache/emshare/original/public/2020/06/f6/730664648/yourplay_readiness_checklist.pdf" TargetMode="External"/><Relationship Id="rId74" Type="http://schemas.openxmlformats.org/officeDocument/2006/relationships/hyperlink" Target="https://www.vcglr.vic.gov.au/gambling/gaming-venue-operator/understand-your-gaming-licence/your-obligations/player-information-standards-and-mandatory-gaming-signage" TargetMode="External"/><Relationship Id="rId79" Type="http://schemas.openxmlformats.org/officeDocument/2006/relationships/image" Target="media/image10.jpeg"/><Relationship Id="rId87" Type="http://schemas.openxmlformats.org/officeDocument/2006/relationships/hyperlink" Target="http://www5.austlii.edu.au/au/legis/vic/consol_act/gra2003190/s10.1.5c.html" TargetMode="External"/><Relationship Id="rId102" Type="http://schemas.openxmlformats.org/officeDocument/2006/relationships/hyperlink" Target="https://www.vcglr.vic.gov.au/sites/default/files/Ministerial%20order%20-%20Community%20benefit%20statements.pdf" TargetMode="External"/><Relationship Id="rId110" Type="http://schemas.openxmlformats.org/officeDocument/2006/relationships/hyperlink" Target="https://www.vcglr.vic.gov.au/sites/default/files/vcglr_directions_and_guidelines_commission_rules_venue_operators.pdf" TargetMode="External"/><Relationship Id="rId5" Type="http://schemas.openxmlformats.org/officeDocument/2006/relationships/webSettings" Target="webSettings.xml"/><Relationship Id="rId61" Type="http://schemas.openxmlformats.org/officeDocument/2006/relationships/hyperlink" Target="https://www.justice.vic.gov.au/sites/default/files/embridge_cache/emshare/original/public/2020/06/f6/730664648/yourplay_readiness_checklist.pdf" TargetMode="External"/><Relationship Id="rId82" Type="http://schemas.openxmlformats.org/officeDocument/2006/relationships/hyperlink" Target="http://www5.austlii.edu.au/au/legis/vic/consol_reg/gr2015187/s13.html" TargetMode="External"/><Relationship Id="rId90" Type="http://schemas.openxmlformats.org/officeDocument/2006/relationships/hyperlink" Target="https://apps.vcglr.vic.gov.au/CA25783200814C9F/WebObj/42A4CFDEB6F91FFCCA2584C600236FFF/$File/Cashless%20Gaming%20Guidelines%202019.pdf" TargetMode="External"/><Relationship Id="rId95" Type="http://schemas.openxmlformats.org/officeDocument/2006/relationships/hyperlink" Target="http://www5.austlii.edu.au/au/legis/vic/consol_act/lcra1998266/s10.html" TargetMode="External"/><Relationship Id="rId19" Type="http://schemas.openxmlformats.org/officeDocument/2006/relationships/hyperlink" Target="http://www5.austlii.edu.au/au/legis/vic/consol_act/gra2003190/s3.5.35a.html" TargetMode="External"/><Relationship Id="rId14" Type="http://schemas.openxmlformats.org/officeDocument/2006/relationships/hyperlink" Target="https://www.vcglr.vic.gov.au/sites/default/files/vcglr_directions_and_guidelines_commission_rules_venue_operators.pdf" TargetMode="External"/><Relationship Id="rId22" Type="http://schemas.openxmlformats.org/officeDocument/2006/relationships/hyperlink" Target="https://www.vcglr.vic.gov.au/gambling/gaming-venue-operator/understand-your-gaming-licence/your-obligations/player-information-standards-and-mandatory-gaming-signage" TargetMode="External"/><Relationship Id="rId27" Type="http://schemas.openxmlformats.org/officeDocument/2006/relationships/hyperlink" Target="http://www5.austlii.edu.au/au/legis/vic/consol_reg/gr2015187/s123.html" TargetMode="External"/><Relationship Id="rId30" Type="http://schemas.openxmlformats.org/officeDocument/2006/relationships/hyperlink" Target="http://www5.austlii.edu.au/au/legis/vic/consol_act/gra2003190/s9a.1.18.html" TargetMode="External"/><Relationship Id="rId35" Type="http://schemas.openxmlformats.org/officeDocument/2006/relationships/hyperlink" Target="https://www.vcglr.vic.gov.au/sites/default/files/ministerial_direction_-_responsible_gambling_code_of_conduct_for_venue_operators_21_february_2020.pdf" TargetMode="External"/><Relationship Id="rId43" Type="http://schemas.openxmlformats.org/officeDocument/2006/relationships/hyperlink" Target="http://www5.austlii.edu.au/au/legis/vic/consol_act/gra2003190/s3.5.32.html" TargetMode="External"/><Relationship Id="rId48" Type="http://schemas.openxmlformats.org/officeDocument/2006/relationships/hyperlink" Target="http://classic.austlii.edu.au/au/legis/vic/consol_reg/gralsr2014616/s17.html" TargetMode="External"/><Relationship Id="rId56" Type="http://schemas.openxmlformats.org/officeDocument/2006/relationships/hyperlink" Target="https://www.justice.vic.gov.au/sites/default/files/embridge_cache/emshare/original/public/2020/06/14/fcadf9c05/yourplayvenuesupportmaterials%20%281%29.pdf" TargetMode="External"/><Relationship Id="rId64" Type="http://schemas.openxmlformats.org/officeDocument/2006/relationships/hyperlink" Target="https://www.justice.vic.gov.au/sites/default/files/embridge_cache/emshare/original/public/2020/06/14/fcadf9c05/yourplayvenuesupportmaterials%20%281%29.pdf" TargetMode="External"/><Relationship Id="rId69" Type="http://schemas.openxmlformats.org/officeDocument/2006/relationships/hyperlink" Target="https://www.justice.vic.gov.au/sites/default/files/embridge_cache/emshare/original/public/2020/06/14/fcadf9c05/yourplayvenuesupportmaterials%20%281%29.pdf" TargetMode="External"/><Relationship Id="rId77" Type="http://schemas.openxmlformats.org/officeDocument/2006/relationships/hyperlink" Target="http://www5.austlii.edu.au/au/legis/vic/consol_reg/gr2015187/s11.html" TargetMode="External"/><Relationship Id="rId100" Type="http://schemas.openxmlformats.org/officeDocument/2006/relationships/hyperlink" Target="https://www.vcglr.vic.gov.au/sites/default/files/ministerial_direction_self_exclusion_program.pdf" TargetMode="External"/><Relationship Id="rId105" Type="http://schemas.openxmlformats.org/officeDocument/2006/relationships/hyperlink" Target="https://www.vcglr.vic.gov.au/sites/default/files/vcglr_directions_and_guidelines_gaming_machine_requirements.pdf" TargetMode="External"/><Relationship Id="rId8" Type="http://schemas.openxmlformats.org/officeDocument/2006/relationships/header" Target="header1.xml"/><Relationship Id="rId51" Type="http://schemas.openxmlformats.org/officeDocument/2006/relationships/hyperlink" Target="http://classic.austlii.edu.au/au/legis/vic/consol_reg/gralsr2014616/s13.html" TargetMode="External"/><Relationship Id="rId72" Type="http://schemas.openxmlformats.org/officeDocument/2006/relationships/image" Target="media/image9.jpeg"/><Relationship Id="rId80" Type="http://schemas.openxmlformats.org/officeDocument/2006/relationships/image" Target="media/image11.jpeg"/><Relationship Id="rId85" Type="http://schemas.openxmlformats.org/officeDocument/2006/relationships/hyperlink" Target="http://www5.austlii.edu.au/au/legis/vic/consol_act/gra2003190/s3.5.27.html" TargetMode="External"/><Relationship Id="rId93" Type="http://schemas.openxmlformats.org/officeDocument/2006/relationships/hyperlink" Target="http://www5.austlii.edu.au/au/legis/vic/consol_act/gra2003190/s3.6.9.html" TargetMode="External"/><Relationship Id="rId98" Type="http://schemas.openxmlformats.org/officeDocument/2006/relationships/hyperlink" Target="https://www.vcglr.vic.gov.au/sites/default/files/uploadGambling_fact_sheet_-_Responsible_Gambling_Register.pdf" TargetMode="External"/><Relationship Id="rId3" Type="http://schemas.openxmlformats.org/officeDocument/2006/relationships/styles" Target="styles.xml"/><Relationship Id="rId12" Type="http://schemas.openxmlformats.org/officeDocument/2006/relationships/hyperlink" Target="http://www5.austlii.edu.au/au/legis/vic/consol_act/gra2003190/s3.3.16.html" TargetMode="External"/><Relationship Id="rId17" Type="http://schemas.openxmlformats.org/officeDocument/2006/relationships/hyperlink" Target="http://www5.austlii.edu.au/au/legis/vic/consol_reg/gr2015187/" TargetMode="External"/><Relationship Id="rId25" Type="http://schemas.openxmlformats.org/officeDocument/2006/relationships/hyperlink" Target="http://www5.austlii.edu.au/au/legis/vic/consol_reg/gr2015187/s30.html" TargetMode="External"/><Relationship Id="rId33" Type="http://schemas.openxmlformats.org/officeDocument/2006/relationships/hyperlink" Target="https://www.vcglr.vic.gov.au/sites/default/files/ministerial_direction_-_responsible_gambling_code_of_conduct_for_venue_operators_21_february_2020.pdf" TargetMode="External"/><Relationship Id="rId38" Type="http://schemas.openxmlformats.org/officeDocument/2006/relationships/hyperlink" Target="http://www5.austlii.edu.au/au/legis/vic/consol_act/gra2003190/s3.4.12b.html" TargetMode="External"/><Relationship Id="rId46" Type="http://schemas.openxmlformats.org/officeDocument/2006/relationships/image" Target="media/image4.emf"/><Relationship Id="rId59" Type="http://schemas.openxmlformats.org/officeDocument/2006/relationships/hyperlink" Target="http://classic.austlii.edu.au/au/legis/vic/consol_reg/gralsr2014616/s13.html" TargetMode="External"/><Relationship Id="rId67" Type="http://schemas.openxmlformats.org/officeDocument/2006/relationships/hyperlink" Target="http://classic.austlii.edu.au/au/legis/vic/consol_reg/gralsr2014616/s13.html" TargetMode="External"/><Relationship Id="rId103" Type="http://schemas.openxmlformats.org/officeDocument/2006/relationships/hyperlink" Target="https://www.justice.vic.gov.au/safer-communities/gambling/responsible-service-of-gaming-training" TargetMode="External"/><Relationship Id="rId108" Type="http://schemas.openxmlformats.org/officeDocument/2006/relationships/hyperlink" Target="https://apps.vcglr.vic.gov.au/CA25783200814C9F/WebObj/42A4CFDEB6F91FFCCA2584C600236FFF/$File/Cashless%20Gaming%20Guidelines%202019.pdf" TargetMode="External"/><Relationship Id="rId20" Type="http://schemas.openxmlformats.org/officeDocument/2006/relationships/hyperlink" Target="http://www5.austlii.edu.au/au/legis/vic/consol_reg/gr2015187/" TargetMode="External"/><Relationship Id="rId41" Type="http://schemas.openxmlformats.org/officeDocument/2006/relationships/hyperlink" Target="http://www5.austlii.edu.au/au/legis/vic/consol_act/gra2003190/s3.5.33c.html" TargetMode="External"/><Relationship Id="rId54" Type="http://schemas.openxmlformats.org/officeDocument/2006/relationships/image" Target="media/image5.jpeg"/><Relationship Id="rId62" Type="http://schemas.openxmlformats.org/officeDocument/2006/relationships/image" Target="media/image7.emf"/><Relationship Id="rId70" Type="http://schemas.openxmlformats.org/officeDocument/2006/relationships/hyperlink" Target="https://www.justice.vic.gov.au/sites/default/files/embridge_cache/emshare/original/public/2020/06/14/fcadf9c05/yourplayvenuesupportmaterials%20%281%29.pdf" TargetMode="External"/><Relationship Id="rId75" Type="http://schemas.openxmlformats.org/officeDocument/2006/relationships/hyperlink" Target="http://www5.austlii.edu.au/au/legis/vic/consol_reg/gr2015187/s11.html" TargetMode="External"/><Relationship Id="rId83" Type="http://schemas.openxmlformats.org/officeDocument/2006/relationships/hyperlink" Target="http://www5.austlii.edu.au/au/legis/vic/consol_act/gra2003190/s10.7.6.html" TargetMode="External"/><Relationship Id="rId88" Type="http://schemas.openxmlformats.org/officeDocument/2006/relationships/hyperlink" Target="https://apps.vcglr.vic.gov.au/CA25783200814C9F/WebObj/A0C1316C116C1EEFCA2583C00077E7DF/$File/Accounting%20and%20Auditing%20Venue%20Requirements%2020200227.pdf" TargetMode="External"/><Relationship Id="rId91" Type="http://schemas.openxmlformats.org/officeDocument/2006/relationships/hyperlink" Target="http://www5.austlii.edu.au/au/legis/vic/consol_act/gra2003190/" TargetMode="External"/><Relationship Id="rId96" Type="http://schemas.openxmlformats.org/officeDocument/2006/relationships/hyperlink" Target="https://www.vcglr.vic.gov.a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cglr.vic.gov.au/sites/default/files/vcglr_directions_and_guidelines_gaming_machine_requirements.pdf" TargetMode="External"/><Relationship Id="rId23" Type="http://schemas.openxmlformats.org/officeDocument/2006/relationships/hyperlink" Target="http://www5.austlii.edu.au/au/legis/vic/consol_reg/gr2015187/s12.html" TargetMode="External"/><Relationship Id="rId28" Type="http://schemas.openxmlformats.org/officeDocument/2006/relationships/hyperlink" Target="http://www5.austlii.edu.au/au/legis/vic/consol_act/gra2003190/s9a.1.18.html" TargetMode="External"/><Relationship Id="rId36" Type="http://schemas.openxmlformats.org/officeDocument/2006/relationships/hyperlink" Target="https://www.vcglr.vic.gov.au/sites/default/files/ministerial_direction_-_responsible_gambling_code_of_conduct_for_venue_operators_21_february_2020.pdf" TargetMode="External"/><Relationship Id="rId49" Type="http://schemas.openxmlformats.org/officeDocument/2006/relationships/hyperlink" Target="http://classic.austlii.edu.au/au/legis/vic/consol_reg/gralsr2014616/s8.html" TargetMode="External"/><Relationship Id="rId57" Type="http://schemas.openxmlformats.org/officeDocument/2006/relationships/hyperlink" Target="https://www.justice.vic.gov.au/sites/default/files/embridge_cache/emshare/original/public/2020/06/f6/730664648/yourplay_readiness_checklist.pdf" TargetMode="External"/><Relationship Id="rId106" Type="http://schemas.openxmlformats.org/officeDocument/2006/relationships/hyperlink" Target="https://www.vcglr.vic.gov.au/gambling/manufacturer-supplier-or-tester/manage-my-licence/display" TargetMode="External"/><Relationship Id="rId10" Type="http://schemas.openxmlformats.org/officeDocument/2006/relationships/footer" Target="footer2.xml"/><Relationship Id="rId31" Type="http://schemas.openxmlformats.org/officeDocument/2006/relationships/hyperlink" Target="http://www5.austlii.edu.au/au/legis/vic/consol_reg/gr2015187/" TargetMode="External"/><Relationship Id="rId44" Type="http://schemas.openxmlformats.org/officeDocument/2006/relationships/hyperlink" Target="https://www.vcglr.vic.gov.au/sites/default/files/vcglr_directions_and_guidelines_commission_rules_venue_operators.pdf" TargetMode="External"/><Relationship Id="rId52" Type="http://schemas.openxmlformats.org/officeDocument/2006/relationships/hyperlink" Target="https://www.justice.vic.gov.au/sites/default/files/embridge_cache/emshare/original/public/2020/06/14/fcadf9c05/yourplayvenuesupportmaterials%20%281%29.pdf" TargetMode="External"/><Relationship Id="rId60" Type="http://schemas.openxmlformats.org/officeDocument/2006/relationships/hyperlink" Target="https://www.justice.vic.gov.au/sites/default/files/embridge_cache/emshare/original/public/2020/06/14/fcadf9c05/yourplayvenuesupportmaterials%20%281%29.pdf" TargetMode="External"/><Relationship Id="rId65" Type="http://schemas.openxmlformats.org/officeDocument/2006/relationships/hyperlink" Target="https://www.justice.vic.gov.au/sites/default/files/embridge_cache/emshare/original/public/2020/06/f6/730664648/yourplay_readiness_checklist.pdf" TargetMode="External"/><Relationship Id="rId73" Type="http://schemas.openxmlformats.org/officeDocument/2006/relationships/hyperlink" Target="http://www5.austlii.edu.au/au/legis/vic/consol_reg/gr2015187/s11.html" TargetMode="External"/><Relationship Id="rId78" Type="http://schemas.openxmlformats.org/officeDocument/2006/relationships/hyperlink" Target="https://www.vcglr.vic.gov.au/gambling/gaming-venue-operator/understand-your-gaming-licence/your-obligations/player-information-standards-and-mandatory-gaming-signage" TargetMode="External"/><Relationship Id="rId81" Type="http://schemas.openxmlformats.org/officeDocument/2006/relationships/hyperlink" Target="http://www5.austlii.edu.au/au/legis/vic/consol_reg/gr2015187/s13.html" TargetMode="External"/><Relationship Id="rId86" Type="http://schemas.openxmlformats.org/officeDocument/2006/relationships/hyperlink" Target="https://www.vcglr.vic.gov.au/sites/default/files/vcglr_directions_and_guidelines_gaming_machine_requirements.pdf" TargetMode="External"/><Relationship Id="rId94" Type="http://schemas.openxmlformats.org/officeDocument/2006/relationships/hyperlink" Target="https://www.vcglr.vic.gov.au/sites/default/files/Ministerial%20order%20-%20Community%20benefit%20statements.pdf" TargetMode="External"/><Relationship Id="rId99" Type="http://schemas.openxmlformats.org/officeDocument/2006/relationships/hyperlink" Target="https://www.vcglr.vic.gov.au/sites/default/files/ministerial_direction_-_responsible_gambling_code_of_conduct_for_venue_operators_21_february_2020.pdf" TargetMode="External"/><Relationship Id="rId101" Type="http://schemas.openxmlformats.org/officeDocument/2006/relationships/hyperlink" Target="https://www.justice.vic.gov.au/safer-communities/gambling/yourplay-information-for-venue-operator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5.austlii.edu.au/au/legis/vic/consol_act/gra2003190/s3.5.18.html" TargetMode="External"/><Relationship Id="rId18" Type="http://schemas.openxmlformats.org/officeDocument/2006/relationships/hyperlink" Target="http://www5.austlii.edu.au/au/legis/vic/consol_act/gra2003190/s3.5.34aa.html" TargetMode="External"/><Relationship Id="rId39" Type="http://schemas.openxmlformats.org/officeDocument/2006/relationships/hyperlink" Target="https://www.vcglr.vic.gov.au/sites/default/files/ministerial_direction_-_responsible_gambling_code_of_conduct_for_venue_operators_21_february_2020.pdf" TargetMode="External"/><Relationship Id="rId109" Type="http://schemas.openxmlformats.org/officeDocument/2006/relationships/hyperlink" Target="https://www.austrac.gov.au/business/industry-specific-guidance/18" TargetMode="External"/><Relationship Id="rId34" Type="http://schemas.openxmlformats.org/officeDocument/2006/relationships/hyperlink" Target="https://www.vcglr.vic.gov.au/sites/default/files/ministerial_direction_-_responsible_gambling_code_of_conduct_for_venue_operators_21_february_2020.pdf" TargetMode="External"/><Relationship Id="rId50" Type="http://schemas.openxmlformats.org/officeDocument/2006/relationships/hyperlink" Target="http://www5.austlii.edu.au/au/legis/vic/consol_act/gra2003190/s3.8a.12.html" TargetMode="External"/><Relationship Id="rId55" Type="http://schemas.openxmlformats.org/officeDocument/2006/relationships/hyperlink" Target="http://classic.austlii.edu.au/au/legis/vic/consol_reg/gralsr2014616/s13.html" TargetMode="External"/><Relationship Id="rId76" Type="http://schemas.openxmlformats.org/officeDocument/2006/relationships/hyperlink" Target="https://www.vcglr.vic.gov.au/gambling/gaming-venue-operator/understand-your-gaming-licence/your-obligations/player-information-standards-and-mandatory-gaming-signage" TargetMode="External"/><Relationship Id="rId97" Type="http://schemas.openxmlformats.org/officeDocument/2006/relationships/hyperlink" Target="https://www.vcglr.vic.gov.au/gambling/gaming-venue-operator/understand-your-gaming-licence/gambling-legislation-and-regulations" TargetMode="External"/><Relationship Id="rId104" Type="http://schemas.openxmlformats.org/officeDocument/2006/relationships/hyperlink" Target="https://responsiblegambling.vic.gov.au/" TargetMode="External"/><Relationship Id="rId7" Type="http://schemas.openxmlformats.org/officeDocument/2006/relationships/endnotes" Target="endnotes.xml"/><Relationship Id="rId71" Type="http://schemas.openxmlformats.org/officeDocument/2006/relationships/image" Target="media/image8.jpeg"/><Relationship Id="rId92" Type="http://schemas.openxmlformats.org/officeDocument/2006/relationships/hyperlink" Target="https://www.austrac.gov.au/business/industry-specific-guidance/18"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vgccc.vic.gov.au/" TargetMode="External"/><Relationship Id="rId1" Type="http://schemas.openxmlformats.org/officeDocument/2006/relationships/hyperlink" Target="mailto:contact@vgcc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Zenanda\Downloads\23%2003%20Gaming%20Venue%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B316-E310-564C-87FD-7A9C6A19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 03 Gaming Venue Checklist</Template>
  <TotalTime>0</TotalTime>
  <Pages>11</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Zenanda</dc:creator>
  <cp:keywords/>
  <dc:description/>
  <cp:lastModifiedBy>Alex Zenanda</cp:lastModifiedBy>
  <cp:revision>1</cp:revision>
  <dcterms:created xsi:type="dcterms:W3CDTF">2023-01-04T00:02:00Z</dcterms:created>
  <dcterms:modified xsi:type="dcterms:W3CDTF">2023-01-04T00:02:00Z</dcterms:modified>
</cp:coreProperties>
</file>